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CE" w:rsidRDefault="00D329D9" w:rsidP="008F33CE">
      <w:pPr>
        <w:spacing w:line="20" w:lineRule="exact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5744210</wp:posOffset>
                </wp:positionH>
                <wp:positionV relativeFrom="page">
                  <wp:posOffset>513080</wp:posOffset>
                </wp:positionV>
                <wp:extent cx="1184910" cy="1524000"/>
                <wp:effectExtent l="635" t="0" r="0" b="1270"/>
                <wp:wrapNone/>
                <wp:docPr id="84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524000"/>
                        </a:xfrm>
                        <a:custGeom>
                          <a:avLst/>
                          <a:gdLst>
                            <a:gd name="T0" fmla="+- 0 15956 15956"/>
                            <a:gd name="T1" fmla="*/ T0 w 3292"/>
                            <a:gd name="T2" fmla="+- 0 5658 1425"/>
                            <a:gd name="T3" fmla="*/ 5658 h 4234"/>
                            <a:gd name="T4" fmla="+- 0 19247 15956"/>
                            <a:gd name="T5" fmla="*/ T4 w 3292"/>
                            <a:gd name="T6" fmla="+- 0 5658 1425"/>
                            <a:gd name="T7" fmla="*/ 5658 h 4234"/>
                            <a:gd name="T8" fmla="+- 0 19247 15956"/>
                            <a:gd name="T9" fmla="*/ T8 w 3292"/>
                            <a:gd name="T10" fmla="+- 0 1425 1425"/>
                            <a:gd name="T11" fmla="*/ 1425 h 4234"/>
                            <a:gd name="T12" fmla="+- 0 15956 15956"/>
                            <a:gd name="T13" fmla="*/ T12 w 3292"/>
                            <a:gd name="T14" fmla="+- 0 1425 1425"/>
                            <a:gd name="T15" fmla="*/ 1425 h 4234"/>
                            <a:gd name="T16" fmla="+- 0 15956 15956"/>
                            <a:gd name="T17" fmla="*/ T16 w 3292"/>
                            <a:gd name="T18" fmla="+- 0 5658 1425"/>
                            <a:gd name="T19" fmla="*/ 5658 h 4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2" h="4234">
                              <a:moveTo>
                                <a:pt x="0" y="4233"/>
                              </a:moveTo>
                              <a:lnTo>
                                <a:pt x="3291" y="4233"/>
                              </a:lnTo>
                              <a:lnTo>
                                <a:pt x="3291" y="0"/>
                              </a:lnTo>
                              <a:lnTo>
                                <a:pt x="0" y="0"/>
                              </a:lnTo>
                              <a:lnTo>
                                <a:pt x="0" y="4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BD340" id="Freeform 127" o:spid="_x0000_s1026" style="position:absolute;margin-left:452.3pt;margin-top:40.4pt;width:93.3pt;height:120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2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" path="m,4233r3291,l3291,,,,,4233xe" stroked="f" strokecolor="#7f7f7f" strokeweight=".03319mm">
                <v:stroke endcap="round"/>
                <v:path o:connecttype="custom" o:connectlocs="0,2036559;1184550,2036559;1184550,512919;0,512919;0,2036559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5744210</wp:posOffset>
                </wp:positionH>
                <wp:positionV relativeFrom="page">
                  <wp:posOffset>513080</wp:posOffset>
                </wp:positionV>
                <wp:extent cx="1185545" cy="1524000"/>
                <wp:effectExtent l="10160" t="8255" r="4445" b="10795"/>
                <wp:wrapNone/>
                <wp:docPr id="83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524000"/>
                        </a:xfrm>
                        <a:custGeom>
                          <a:avLst/>
                          <a:gdLst>
                            <a:gd name="T0" fmla="+- 0 15956 15956"/>
                            <a:gd name="T1" fmla="*/ T0 w 3294"/>
                            <a:gd name="T2" fmla="+- 0 5658 1425"/>
                            <a:gd name="T3" fmla="*/ 5658 h 4234"/>
                            <a:gd name="T4" fmla="+- 0 19249 15956"/>
                            <a:gd name="T5" fmla="*/ T4 w 3294"/>
                            <a:gd name="T6" fmla="+- 0 5658 1425"/>
                            <a:gd name="T7" fmla="*/ 5658 h 4234"/>
                            <a:gd name="T8" fmla="+- 0 19249 15956"/>
                            <a:gd name="T9" fmla="*/ T8 w 3294"/>
                            <a:gd name="T10" fmla="+- 0 1425 1425"/>
                            <a:gd name="T11" fmla="*/ 1425 h 4234"/>
                            <a:gd name="T12" fmla="+- 0 15956 15956"/>
                            <a:gd name="T13" fmla="*/ T12 w 3294"/>
                            <a:gd name="T14" fmla="+- 0 1425 1425"/>
                            <a:gd name="T15" fmla="*/ 1425 h 4234"/>
                            <a:gd name="T16" fmla="+- 0 15956 15956"/>
                            <a:gd name="T17" fmla="*/ T16 w 3294"/>
                            <a:gd name="T18" fmla="+- 0 5658 1425"/>
                            <a:gd name="T19" fmla="*/ 5658 h 42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294" h="4234">
                              <a:moveTo>
                                <a:pt x="0" y="4233"/>
                              </a:moveTo>
                              <a:lnTo>
                                <a:pt x="3293" y="4233"/>
                              </a:lnTo>
                              <a:lnTo>
                                <a:pt x="3293" y="0"/>
                              </a:lnTo>
                              <a:lnTo>
                                <a:pt x="0" y="0"/>
                              </a:lnTo>
                              <a:lnTo>
                                <a:pt x="0" y="4233"/>
                              </a:lnTo>
                              <a:close/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2D1E" id="Freeform 128" o:spid="_x0000_s1026" style="position:absolute;margin-left:452.3pt;margin-top:40.4pt;width:93.35pt;height:120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94,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" path="m,4233r3293,l3293,,,,,4233xe" filled="f" strokecolor="gray" strokeweight=".24892mm">
                <v:stroke joinstyle="miter" endcap="round"/>
                <v:path o:connecttype="custom" o:connectlocs="0,2036559;1185185,2036559;1185185,512919;0,512919;0,2036559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358140</wp:posOffset>
                </wp:positionV>
                <wp:extent cx="293370" cy="552450"/>
                <wp:effectExtent l="3810" t="5715" r="7620" b="3810"/>
                <wp:wrapNone/>
                <wp:docPr id="8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552450"/>
                        </a:xfrm>
                        <a:custGeom>
                          <a:avLst/>
                          <a:gdLst>
                            <a:gd name="T0" fmla="+- 0 3688 3662"/>
                            <a:gd name="T1" fmla="*/ T0 w 815"/>
                            <a:gd name="T2" fmla="+- 0 2030 995"/>
                            <a:gd name="T3" fmla="*/ 2030 h 1535"/>
                            <a:gd name="T4" fmla="+- 0 3709 3662"/>
                            <a:gd name="T5" fmla="*/ T4 w 815"/>
                            <a:gd name="T6" fmla="+- 0 2115 995"/>
                            <a:gd name="T7" fmla="*/ 2115 h 1535"/>
                            <a:gd name="T8" fmla="+- 0 3734 3662"/>
                            <a:gd name="T9" fmla="*/ T8 w 815"/>
                            <a:gd name="T10" fmla="+- 0 2195 995"/>
                            <a:gd name="T11" fmla="*/ 2195 h 1535"/>
                            <a:gd name="T12" fmla="+- 0 3764 3662"/>
                            <a:gd name="T13" fmla="*/ T12 w 815"/>
                            <a:gd name="T14" fmla="+- 0 2267 995"/>
                            <a:gd name="T15" fmla="*/ 2267 h 1535"/>
                            <a:gd name="T16" fmla="+- 0 3798 3662"/>
                            <a:gd name="T17" fmla="*/ T16 w 815"/>
                            <a:gd name="T18" fmla="+- 0 2333 995"/>
                            <a:gd name="T19" fmla="*/ 2333 h 1535"/>
                            <a:gd name="T20" fmla="+- 0 3836 3662"/>
                            <a:gd name="T21" fmla="*/ T20 w 815"/>
                            <a:gd name="T22" fmla="+- 0 2390 995"/>
                            <a:gd name="T23" fmla="*/ 2390 h 1535"/>
                            <a:gd name="T24" fmla="+- 0 3878 3662"/>
                            <a:gd name="T25" fmla="*/ T24 w 815"/>
                            <a:gd name="T26" fmla="+- 0 2439 995"/>
                            <a:gd name="T27" fmla="*/ 2439 h 1535"/>
                            <a:gd name="T28" fmla="+- 0 3923 3662"/>
                            <a:gd name="T29" fmla="*/ T28 w 815"/>
                            <a:gd name="T30" fmla="+- 0 2477 995"/>
                            <a:gd name="T31" fmla="*/ 2477 h 1535"/>
                            <a:gd name="T32" fmla="+- 0 3971 3662"/>
                            <a:gd name="T33" fmla="*/ T32 w 815"/>
                            <a:gd name="T34" fmla="+- 0 2507 995"/>
                            <a:gd name="T35" fmla="*/ 2507 h 1535"/>
                            <a:gd name="T36" fmla="+- 0 4020 3662"/>
                            <a:gd name="T37" fmla="*/ T36 w 815"/>
                            <a:gd name="T38" fmla="+- 0 2524 995"/>
                            <a:gd name="T39" fmla="*/ 2524 h 1535"/>
                            <a:gd name="T40" fmla="+- 0 4071 3662"/>
                            <a:gd name="T41" fmla="*/ T40 w 815"/>
                            <a:gd name="T42" fmla="+- 0 2530 995"/>
                            <a:gd name="T43" fmla="*/ 2530 h 1535"/>
                            <a:gd name="T44" fmla="+- 0 4132 3662"/>
                            <a:gd name="T45" fmla="*/ T44 w 815"/>
                            <a:gd name="T46" fmla="+- 0 2519 995"/>
                            <a:gd name="T47" fmla="*/ 2519 h 1535"/>
                            <a:gd name="T48" fmla="+- 0 4191 3662"/>
                            <a:gd name="T49" fmla="*/ T48 w 815"/>
                            <a:gd name="T50" fmla="+- 0 2494 995"/>
                            <a:gd name="T51" fmla="*/ 2494 h 1535"/>
                            <a:gd name="T52" fmla="+- 0 4246 3662"/>
                            <a:gd name="T53" fmla="*/ T52 w 815"/>
                            <a:gd name="T54" fmla="+- 0 2454 995"/>
                            <a:gd name="T55" fmla="*/ 2454 h 1535"/>
                            <a:gd name="T56" fmla="+- 0 4299 3662"/>
                            <a:gd name="T57" fmla="*/ T56 w 815"/>
                            <a:gd name="T58" fmla="+- 0 2399 995"/>
                            <a:gd name="T59" fmla="*/ 2399 h 1535"/>
                            <a:gd name="T60" fmla="+- 0 4344 3662"/>
                            <a:gd name="T61" fmla="*/ T60 w 815"/>
                            <a:gd name="T62" fmla="+- 0 2329 995"/>
                            <a:gd name="T63" fmla="*/ 2329 h 1535"/>
                            <a:gd name="T64" fmla="+- 0 4384 3662"/>
                            <a:gd name="T65" fmla="*/ T64 w 815"/>
                            <a:gd name="T66" fmla="+- 0 2250 995"/>
                            <a:gd name="T67" fmla="*/ 2250 h 1535"/>
                            <a:gd name="T68" fmla="+- 0 4418 3662"/>
                            <a:gd name="T69" fmla="*/ T68 w 815"/>
                            <a:gd name="T70" fmla="+- 0 2159 995"/>
                            <a:gd name="T71" fmla="*/ 2159 h 1535"/>
                            <a:gd name="T72" fmla="+- 0 4445 3662"/>
                            <a:gd name="T73" fmla="*/ T72 w 815"/>
                            <a:gd name="T74" fmla="+- 0 2060 995"/>
                            <a:gd name="T75" fmla="*/ 2060 h 1535"/>
                            <a:gd name="T76" fmla="+- 0 4467 3662"/>
                            <a:gd name="T77" fmla="*/ T76 w 815"/>
                            <a:gd name="T78" fmla="+- 0 1954 995"/>
                            <a:gd name="T79" fmla="*/ 1954 h 1535"/>
                            <a:gd name="T80" fmla="+- 0 4475 3662"/>
                            <a:gd name="T81" fmla="*/ T80 w 815"/>
                            <a:gd name="T82" fmla="+- 0 1842 995"/>
                            <a:gd name="T83" fmla="*/ 1842 h 1535"/>
                            <a:gd name="T84" fmla="+- 0 4475 3662"/>
                            <a:gd name="T85" fmla="*/ T84 w 815"/>
                            <a:gd name="T86" fmla="+- 0 1685 995"/>
                            <a:gd name="T87" fmla="*/ 1685 h 1535"/>
                            <a:gd name="T88" fmla="+- 0 4467 3662"/>
                            <a:gd name="T89" fmla="*/ T88 w 815"/>
                            <a:gd name="T90" fmla="+- 0 1571 995"/>
                            <a:gd name="T91" fmla="*/ 1571 h 1535"/>
                            <a:gd name="T92" fmla="+- 0 4445 3662"/>
                            <a:gd name="T93" fmla="*/ T92 w 815"/>
                            <a:gd name="T94" fmla="+- 0 1463 995"/>
                            <a:gd name="T95" fmla="*/ 1463 h 1535"/>
                            <a:gd name="T96" fmla="+- 0 4418 3662"/>
                            <a:gd name="T97" fmla="*/ T96 w 815"/>
                            <a:gd name="T98" fmla="+- 0 1364 995"/>
                            <a:gd name="T99" fmla="*/ 1364 h 1535"/>
                            <a:gd name="T100" fmla="+- 0 4384 3662"/>
                            <a:gd name="T101" fmla="*/ T100 w 815"/>
                            <a:gd name="T102" fmla="+- 0 1275 995"/>
                            <a:gd name="T103" fmla="*/ 1275 h 1535"/>
                            <a:gd name="T104" fmla="+- 0 4344 3662"/>
                            <a:gd name="T105" fmla="*/ T104 w 815"/>
                            <a:gd name="T106" fmla="+- 0 1194 995"/>
                            <a:gd name="T107" fmla="*/ 1194 h 1535"/>
                            <a:gd name="T108" fmla="+- 0 4299 3662"/>
                            <a:gd name="T109" fmla="*/ T108 w 815"/>
                            <a:gd name="T110" fmla="+- 0 1127 995"/>
                            <a:gd name="T111" fmla="*/ 1127 h 1535"/>
                            <a:gd name="T112" fmla="+- 0 4246 3662"/>
                            <a:gd name="T113" fmla="*/ T112 w 815"/>
                            <a:gd name="T114" fmla="+- 0 1071 995"/>
                            <a:gd name="T115" fmla="*/ 1071 h 1535"/>
                            <a:gd name="T116" fmla="+- 0 4191 3662"/>
                            <a:gd name="T117" fmla="*/ T116 w 815"/>
                            <a:gd name="T118" fmla="+- 0 1029 995"/>
                            <a:gd name="T119" fmla="*/ 1029 h 1535"/>
                            <a:gd name="T120" fmla="+- 0 4132 3662"/>
                            <a:gd name="T121" fmla="*/ T120 w 815"/>
                            <a:gd name="T122" fmla="+- 0 1004 995"/>
                            <a:gd name="T123" fmla="*/ 1004 h 1535"/>
                            <a:gd name="T124" fmla="+- 0 4050 3662"/>
                            <a:gd name="T125" fmla="*/ T124 w 815"/>
                            <a:gd name="T126" fmla="+- 0 995 995"/>
                            <a:gd name="T127" fmla="*/ 995 h 1535"/>
                            <a:gd name="T128" fmla="+- 0 3988 3662"/>
                            <a:gd name="T129" fmla="*/ T128 w 815"/>
                            <a:gd name="T130" fmla="+- 0 1010 995"/>
                            <a:gd name="T131" fmla="*/ 1010 h 1535"/>
                            <a:gd name="T132" fmla="+- 0 3929 3662"/>
                            <a:gd name="T133" fmla="*/ T132 w 815"/>
                            <a:gd name="T134" fmla="+- 0 1042 995"/>
                            <a:gd name="T135" fmla="*/ 1042 h 1535"/>
                            <a:gd name="T136" fmla="+- 0 3876 3662"/>
                            <a:gd name="T137" fmla="*/ T136 w 815"/>
                            <a:gd name="T138" fmla="+- 0 1088 995"/>
                            <a:gd name="T139" fmla="*/ 1088 h 1535"/>
                            <a:gd name="T140" fmla="+- 0 3825 3662"/>
                            <a:gd name="T141" fmla="*/ T140 w 815"/>
                            <a:gd name="T142" fmla="+- 0 1148 995"/>
                            <a:gd name="T143" fmla="*/ 1148 h 1535"/>
                            <a:gd name="T144" fmla="+- 0 3783 3662"/>
                            <a:gd name="T145" fmla="*/ T144 w 815"/>
                            <a:gd name="T146" fmla="+- 0 1220 995"/>
                            <a:gd name="T147" fmla="*/ 1220 h 1535"/>
                            <a:gd name="T148" fmla="+- 0 3743 3662"/>
                            <a:gd name="T149" fmla="*/ T148 w 815"/>
                            <a:gd name="T150" fmla="+- 0 1304 995"/>
                            <a:gd name="T151" fmla="*/ 1304 h 1535"/>
                            <a:gd name="T152" fmla="+- 0 3711 3662"/>
                            <a:gd name="T153" fmla="*/ T152 w 815"/>
                            <a:gd name="T154" fmla="+- 0 1397 995"/>
                            <a:gd name="T155" fmla="*/ 1397 h 1535"/>
                            <a:gd name="T156" fmla="+- 0 3686 3662"/>
                            <a:gd name="T157" fmla="*/ T156 w 815"/>
                            <a:gd name="T158" fmla="+- 0 1499 995"/>
                            <a:gd name="T159" fmla="*/ 1499 h 1535"/>
                            <a:gd name="T160" fmla="+- 0 3671 3662"/>
                            <a:gd name="T161" fmla="*/ T160 w 815"/>
                            <a:gd name="T162" fmla="+- 0 1607 995"/>
                            <a:gd name="T163" fmla="*/ 1607 h 1535"/>
                            <a:gd name="T164" fmla="+- 0 3662 3662"/>
                            <a:gd name="T165" fmla="*/ T164 w 815"/>
                            <a:gd name="T166" fmla="+- 0 1723 995"/>
                            <a:gd name="T167" fmla="*/ 1723 h 1535"/>
                            <a:gd name="T168" fmla="+- 0 3666 3662"/>
                            <a:gd name="T169" fmla="*/ T168 w 815"/>
                            <a:gd name="T170" fmla="+- 0 1867 995"/>
                            <a:gd name="T171" fmla="*/ 1867 h 1535"/>
                            <a:gd name="T172" fmla="+- 0 3675 3662"/>
                            <a:gd name="T173" fmla="*/ T172 w 815"/>
                            <a:gd name="T174" fmla="+- 0 1944 995"/>
                            <a:gd name="T175" fmla="*/ 1944 h 1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15" h="1535">
                              <a:moveTo>
                                <a:pt x="15" y="974"/>
                              </a:moveTo>
                              <a:lnTo>
                                <a:pt x="19" y="1006"/>
                              </a:lnTo>
                              <a:lnTo>
                                <a:pt x="26" y="1035"/>
                              </a:lnTo>
                              <a:lnTo>
                                <a:pt x="32" y="1065"/>
                              </a:lnTo>
                              <a:lnTo>
                                <a:pt x="38" y="1092"/>
                              </a:lnTo>
                              <a:lnTo>
                                <a:pt x="47" y="1120"/>
                              </a:lnTo>
                              <a:lnTo>
                                <a:pt x="53" y="1148"/>
                              </a:lnTo>
                              <a:lnTo>
                                <a:pt x="62" y="1173"/>
                              </a:lnTo>
                              <a:lnTo>
                                <a:pt x="72" y="1200"/>
                              </a:lnTo>
                              <a:lnTo>
                                <a:pt x="81" y="1226"/>
                              </a:lnTo>
                              <a:lnTo>
                                <a:pt x="91" y="1249"/>
                              </a:lnTo>
                              <a:lnTo>
                                <a:pt x="102" y="1272"/>
                              </a:lnTo>
                              <a:lnTo>
                                <a:pt x="112" y="1296"/>
                              </a:lnTo>
                              <a:lnTo>
                                <a:pt x="123" y="1317"/>
                              </a:lnTo>
                              <a:lnTo>
                                <a:pt x="136" y="1338"/>
                              </a:lnTo>
                              <a:lnTo>
                                <a:pt x="148" y="1357"/>
                              </a:lnTo>
                              <a:lnTo>
                                <a:pt x="161" y="1376"/>
                              </a:lnTo>
                              <a:lnTo>
                                <a:pt x="174" y="1395"/>
                              </a:lnTo>
                              <a:lnTo>
                                <a:pt x="189" y="1412"/>
                              </a:lnTo>
                              <a:lnTo>
                                <a:pt x="203" y="1429"/>
                              </a:lnTo>
                              <a:lnTo>
                                <a:pt x="216" y="1444"/>
                              </a:lnTo>
                              <a:lnTo>
                                <a:pt x="231" y="1457"/>
                              </a:lnTo>
                              <a:lnTo>
                                <a:pt x="246" y="1469"/>
                              </a:lnTo>
                              <a:lnTo>
                                <a:pt x="261" y="1482"/>
                              </a:lnTo>
                              <a:lnTo>
                                <a:pt x="278" y="1493"/>
                              </a:lnTo>
                              <a:lnTo>
                                <a:pt x="292" y="1503"/>
                              </a:lnTo>
                              <a:lnTo>
                                <a:pt x="309" y="1512"/>
                              </a:lnTo>
                              <a:lnTo>
                                <a:pt x="324" y="1518"/>
                              </a:lnTo>
                              <a:lnTo>
                                <a:pt x="341" y="1524"/>
                              </a:lnTo>
                              <a:lnTo>
                                <a:pt x="358" y="1529"/>
                              </a:lnTo>
                              <a:lnTo>
                                <a:pt x="375" y="1531"/>
                              </a:lnTo>
                              <a:lnTo>
                                <a:pt x="392" y="1535"/>
                              </a:lnTo>
                              <a:lnTo>
                                <a:pt x="409" y="1535"/>
                              </a:lnTo>
                              <a:lnTo>
                                <a:pt x="430" y="1533"/>
                              </a:lnTo>
                              <a:lnTo>
                                <a:pt x="451" y="1531"/>
                              </a:lnTo>
                              <a:lnTo>
                                <a:pt x="470" y="1524"/>
                              </a:lnTo>
                              <a:lnTo>
                                <a:pt x="489" y="1518"/>
                              </a:lnTo>
                              <a:lnTo>
                                <a:pt x="510" y="1509"/>
                              </a:lnTo>
                              <a:lnTo>
                                <a:pt x="529" y="1499"/>
                              </a:lnTo>
                              <a:lnTo>
                                <a:pt x="548" y="1488"/>
                              </a:lnTo>
                              <a:lnTo>
                                <a:pt x="568" y="1473"/>
                              </a:lnTo>
                              <a:lnTo>
                                <a:pt x="584" y="1459"/>
                              </a:lnTo>
                              <a:lnTo>
                                <a:pt x="604" y="1442"/>
                              </a:lnTo>
                              <a:lnTo>
                                <a:pt x="620" y="1423"/>
                              </a:lnTo>
                              <a:lnTo>
                                <a:pt x="637" y="1404"/>
                              </a:lnTo>
                              <a:lnTo>
                                <a:pt x="652" y="1382"/>
                              </a:lnTo>
                              <a:lnTo>
                                <a:pt x="667" y="1359"/>
                              </a:lnTo>
                              <a:lnTo>
                                <a:pt x="682" y="1334"/>
                              </a:lnTo>
                              <a:lnTo>
                                <a:pt x="697" y="1308"/>
                              </a:lnTo>
                              <a:lnTo>
                                <a:pt x="709" y="1283"/>
                              </a:lnTo>
                              <a:lnTo>
                                <a:pt x="722" y="1255"/>
                              </a:lnTo>
                              <a:lnTo>
                                <a:pt x="735" y="1226"/>
                              </a:lnTo>
                              <a:lnTo>
                                <a:pt x="747" y="1196"/>
                              </a:lnTo>
                              <a:lnTo>
                                <a:pt x="756" y="1164"/>
                              </a:lnTo>
                              <a:lnTo>
                                <a:pt x="767" y="1133"/>
                              </a:lnTo>
                              <a:lnTo>
                                <a:pt x="777" y="1101"/>
                              </a:lnTo>
                              <a:lnTo>
                                <a:pt x="783" y="1065"/>
                              </a:lnTo>
                              <a:lnTo>
                                <a:pt x="792" y="1031"/>
                              </a:lnTo>
                              <a:lnTo>
                                <a:pt x="798" y="995"/>
                              </a:lnTo>
                              <a:lnTo>
                                <a:pt x="805" y="959"/>
                              </a:lnTo>
                              <a:lnTo>
                                <a:pt x="809" y="921"/>
                              </a:lnTo>
                              <a:lnTo>
                                <a:pt x="811" y="885"/>
                              </a:lnTo>
                              <a:lnTo>
                                <a:pt x="813" y="847"/>
                              </a:lnTo>
                              <a:lnTo>
                                <a:pt x="815" y="807"/>
                              </a:lnTo>
                              <a:lnTo>
                                <a:pt x="815" y="728"/>
                              </a:lnTo>
                              <a:lnTo>
                                <a:pt x="813" y="690"/>
                              </a:lnTo>
                              <a:lnTo>
                                <a:pt x="811" y="652"/>
                              </a:lnTo>
                              <a:lnTo>
                                <a:pt x="809" y="612"/>
                              </a:lnTo>
                              <a:lnTo>
                                <a:pt x="805" y="576"/>
                              </a:lnTo>
                              <a:lnTo>
                                <a:pt x="798" y="540"/>
                              </a:lnTo>
                              <a:lnTo>
                                <a:pt x="792" y="504"/>
                              </a:lnTo>
                              <a:lnTo>
                                <a:pt x="783" y="468"/>
                              </a:lnTo>
                              <a:lnTo>
                                <a:pt x="777" y="436"/>
                              </a:lnTo>
                              <a:lnTo>
                                <a:pt x="767" y="402"/>
                              </a:lnTo>
                              <a:lnTo>
                                <a:pt x="756" y="369"/>
                              </a:lnTo>
                              <a:lnTo>
                                <a:pt x="747" y="339"/>
                              </a:lnTo>
                              <a:lnTo>
                                <a:pt x="735" y="309"/>
                              </a:lnTo>
                              <a:lnTo>
                                <a:pt x="722" y="280"/>
                              </a:lnTo>
                              <a:lnTo>
                                <a:pt x="709" y="252"/>
                              </a:lnTo>
                              <a:lnTo>
                                <a:pt x="697" y="225"/>
                              </a:lnTo>
                              <a:lnTo>
                                <a:pt x="682" y="199"/>
                              </a:lnTo>
                              <a:lnTo>
                                <a:pt x="667" y="176"/>
                              </a:lnTo>
                              <a:lnTo>
                                <a:pt x="652" y="153"/>
                              </a:lnTo>
                              <a:lnTo>
                                <a:pt x="637" y="132"/>
                              </a:lnTo>
                              <a:lnTo>
                                <a:pt x="620" y="110"/>
                              </a:lnTo>
                              <a:lnTo>
                                <a:pt x="604" y="93"/>
                              </a:lnTo>
                              <a:lnTo>
                                <a:pt x="584" y="76"/>
                              </a:lnTo>
                              <a:lnTo>
                                <a:pt x="568" y="60"/>
                              </a:lnTo>
                              <a:lnTo>
                                <a:pt x="548" y="47"/>
                              </a:lnTo>
                              <a:lnTo>
                                <a:pt x="529" y="34"/>
                              </a:lnTo>
                              <a:lnTo>
                                <a:pt x="510" y="24"/>
                              </a:lnTo>
                              <a:lnTo>
                                <a:pt x="489" y="15"/>
                              </a:lnTo>
                              <a:lnTo>
                                <a:pt x="470" y="9"/>
                              </a:lnTo>
                              <a:lnTo>
                                <a:pt x="451" y="5"/>
                              </a:lnTo>
                              <a:lnTo>
                                <a:pt x="430" y="0"/>
                              </a:lnTo>
                              <a:lnTo>
                                <a:pt x="388" y="0"/>
                              </a:lnTo>
                              <a:lnTo>
                                <a:pt x="366" y="5"/>
                              </a:lnTo>
                              <a:lnTo>
                                <a:pt x="345" y="9"/>
                              </a:lnTo>
                              <a:lnTo>
                                <a:pt x="326" y="15"/>
                              </a:lnTo>
                              <a:lnTo>
                                <a:pt x="305" y="24"/>
                              </a:lnTo>
                              <a:lnTo>
                                <a:pt x="286" y="34"/>
                              </a:lnTo>
                              <a:lnTo>
                                <a:pt x="267" y="47"/>
                              </a:lnTo>
                              <a:lnTo>
                                <a:pt x="250" y="60"/>
                              </a:lnTo>
                              <a:lnTo>
                                <a:pt x="231" y="76"/>
                              </a:lnTo>
                              <a:lnTo>
                                <a:pt x="214" y="93"/>
                              </a:lnTo>
                              <a:lnTo>
                                <a:pt x="197" y="110"/>
                              </a:lnTo>
                              <a:lnTo>
                                <a:pt x="180" y="132"/>
                              </a:lnTo>
                              <a:lnTo>
                                <a:pt x="163" y="153"/>
                              </a:lnTo>
                              <a:lnTo>
                                <a:pt x="148" y="176"/>
                              </a:lnTo>
                              <a:lnTo>
                                <a:pt x="134" y="199"/>
                              </a:lnTo>
                              <a:lnTo>
                                <a:pt x="121" y="225"/>
                              </a:lnTo>
                              <a:lnTo>
                                <a:pt x="106" y="252"/>
                              </a:lnTo>
                              <a:lnTo>
                                <a:pt x="93" y="280"/>
                              </a:lnTo>
                              <a:lnTo>
                                <a:pt x="81" y="309"/>
                              </a:lnTo>
                              <a:lnTo>
                                <a:pt x="70" y="339"/>
                              </a:lnTo>
                              <a:lnTo>
                                <a:pt x="60" y="369"/>
                              </a:lnTo>
                              <a:lnTo>
                                <a:pt x="49" y="402"/>
                              </a:lnTo>
                              <a:lnTo>
                                <a:pt x="40" y="436"/>
                              </a:lnTo>
                              <a:lnTo>
                                <a:pt x="32" y="468"/>
                              </a:lnTo>
                              <a:lnTo>
                                <a:pt x="24" y="504"/>
                              </a:lnTo>
                              <a:lnTo>
                                <a:pt x="19" y="540"/>
                              </a:lnTo>
                              <a:lnTo>
                                <a:pt x="13" y="576"/>
                              </a:lnTo>
                              <a:lnTo>
                                <a:pt x="9" y="612"/>
                              </a:lnTo>
                              <a:lnTo>
                                <a:pt x="4" y="652"/>
                              </a:lnTo>
                              <a:lnTo>
                                <a:pt x="2" y="690"/>
                              </a:lnTo>
                              <a:lnTo>
                                <a:pt x="0" y="728"/>
                              </a:lnTo>
                              <a:lnTo>
                                <a:pt x="0" y="819"/>
                              </a:lnTo>
                              <a:lnTo>
                                <a:pt x="2" y="847"/>
                              </a:lnTo>
                              <a:lnTo>
                                <a:pt x="4" y="872"/>
                              </a:lnTo>
                              <a:lnTo>
                                <a:pt x="7" y="898"/>
                              </a:lnTo>
                              <a:lnTo>
                                <a:pt x="9" y="923"/>
                              </a:lnTo>
                              <a:lnTo>
                                <a:pt x="13" y="949"/>
                              </a:lnTo>
                              <a:lnTo>
                                <a:pt x="15" y="974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24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0442" id="Freeform 47" o:spid="_x0000_s1026" style="position:absolute;margin-left:103.8pt;margin-top:28.2pt;width:23.1pt;height:43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5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" path="m15,974r4,32l26,1035r6,30l38,1092r9,28l53,1148r9,25l72,1200r9,26l91,1249r11,23l112,1296r11,21l136,1338r12,19l161,1376r13,19l189,1412r14,17l216,1444r15,13l246,1469r15,13l278,1493r14,10l309,1512r15,6l341,1524r17,5l375,1531r17,4l409,1535r21,-2l451,1531r19,-7l489,1518r21,-9l529,1499r19,-11l568,1473r16,-14l604,1442r16,-19l637,1404r15,-22l667,1359r15,-25l697,1308r12,-25l722,1255r13,-29l747,1196r9,-32l767,1133r10,-32l783,1065r9,-34l798,995r7,-36l809,921r2,-36l813,847r2,-40l815,728r-2,-38l811,652r-2,-40l805,576r-7,-36l792,504r-9,-36l777,436,767,402,756,369r-9,-30l735,309,722,280,709,252,697,225,682,199,667,176,652,153,637,132,620,110,604,93,584,76,568,60,548,47,529,34,510,24,489,15,470,9,451,5,430,,388,,366,5,345,9r-19,6l305,24,286,34,267,47,250,60,231,76,214,93r-17,17l180,132r-17,21l148,176r-14,23l121,225r-15,27l93,280,81,309,70,339,60,369,49,402r-9,34l32,468r-8,36l19,540r-6,36l9,612,4,652,2,690,,728r,91l2,847r2,25l7,898r2,25l13,949r2,25e" fillcolor="navy" stroked="f" strokeweight=".12pt">
                <v:stroke miterlimit="10" joinstyle="miter"/>
                <v:path o:connecttype="custom" o:connectlocs="9359,730602;16918,761193;25917,789986;36716,815898;48955,839652;62634,860166;77752,877802;93950,891478;111229,902275;128867,908393;147225,910553;169183,906594;190421,897596;210219,883200;229297,863406;245495,838212;259893,809780;272132,777029;281851,741399;289770,703249;292650,662940;292650,606435;289770,565406;281851,526537;272132,490907;259893,458875;245495,429723;229297,405610;210219,385455;190421,370339;169183,361342;139666,358103;117348,363501;96110,375018;77032,391574;58674,413168;43556,439081;29157,469313;17638,502783;8639,539494;3240,578363;0,620112;1440,671938;4680,69965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10662920</wp:posOffset>
                </wp:positionH>
                <wp:positionV relativeFrom="page">
                  <wp:posOffset>5709920</wp:posOffset>
                </wp:positionV>
                <wp:extent cx="0" cy="0"/>
                <wp:effectExtent l="13970" t="13970" r="5080" b="5080"/>
                <wp:wrapNone/>
                <wp:docPr id="7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727CFA" id="Freeform 4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9.6pt,449.6pt,839.6pt,44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" filled="f" fillcolor="navy" strokecolor="navy" strokeweight=".03319mm">
                <v:stroke endcap="round"/>
                <v:path o:connecttype="custom" o:connectlocs="0,0;0,0" o:connectangles="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ge">
                  <wp:posOffset>708660</wp:posOffset>
                </wp:positionV>
                <wp:extent cx="135890" cy="201930"/>
                <wp:effectExtent l="8890" t="13335" r="7620" b="13335"/>
                <wp:wrapNone/>
                <wp:docPr id="7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01930"/>
                        </a:xfrm>
                        <a:custGeom>
                          <a:avLst/>
                          <a:gdLst>
                            <a:gd name="T0" fmla="+- 0 3677 3677"/>
                            <a:gd name="T1" fmla="*/ T0 w 377"/>
                            <a:gd name="T2" fmla="+- 0 1969 1969"/>
                            <a:gd name="T3" fmla="*/ 1969 h 561"/>
                            <a:gd name="T4" fmla="+- 0 3681 3677"/>
                            <a:gd name="T5" fmla="*/ T4 w 377"/>
                            <a:gd name="T6" fmla="+- 0 2001 1969"/>
                            <a:gd name="T7" fmla="*/ 2001 h 561"/>
                            <a:gd name="T8" fmla="+- 0 3688 3677"/>
                            <a:gd name="T9" fmla="*/ T8 w 377"/>
                            <a:gd name="T10" fmla="+- 0 2030 1969"/>
                            <a:gd name="T11" fmla="*/ 2030 h 561"/>
                            <a:gd name="T12" fmla="+- 0 3694 3677"/>
                            <a:gd name="T13" fmla="*/ T12 w 377"/>
                            <a:gd name="T14" fmla="+- 0 2060 1969"/>
                            <a:gd name="T15" fmla="*/ 2060 h 561"/>
                            <a:gd name="T16" fmla="+- 0 3700 3677"/>
                            <a:gd name="T17" fmla="*/ T16 w 377"/>
                            <a:gd name="T18" fmla="+- 0 2087 1969"/>
                            <a:gd name="T19" fmla="*/ 2087 h 561"/>
                            <a:gd name="T20" fmla="+- 0 3709 3677"/>
                            <a:gd name="T21" fmla="*/ T20 w 377"/>
                            <a:gd name="T22" fmla="+- 0 2115 1969"/>
                            <a:gd name="T23" fmla="*/ 2115 h 561"/>
                            <a:gd name="T24" fmla="+- 0 3715 3677"/>
                            <a:gd name="T25" fmla="*/ T24 w 377"/>
                            <a:gd name="T26" fmla="+- 0 2143 1969"/>
                            <a:gd name="T27" fmla="*/ 2143 h 561"/>
                            <a:gd name="T28" fmla="+- 0 3724 3677"/>
                            <a:gd name="T29" fmla="*/ T28 w 377"/>
                            <a:gd name="T30" fmla="+- 0 2168 1969"/>
                            <a:gd name="T31" fmla="*/ 2168 h 561"/>
                            <a:gd name="T32" fmla="+- 0 3734 3677"/>
                            <a:gd name="T33" fmla="*/ T32 w 377"/>
                            <a:gd name="T34" fmla="+- 0 2195 1969"/>
                            <a:gd name="T35" fmla="*/ 2195 h 561"/>
                            <a:gd name="T36" fmla="+- 0 3743 3677"/>
                            <a:gd name="T37" fmla="*/ T36 w 377"/>
                            <a:gd name="T38" fmla="+- 0 2221 1969"/>
                            <a:gd name="T39" fmla="*/ 2221 h 561"/>
                            <a:gd name="T40" fmla="+- 0 3753 3677"/>
                            <a:gd name="T41" fmla="*/ T40 w 377"/>
                            <a:gd name="T42" fmla="+- 0 2244 1969"/>
                            <a:gd name="T43" fmla="*/ 2244 h 561"/>
                            <a:gd name="T44" fmla="+- 0 3764 3677"/>
                            <a:gd name="T45" fmla="*/ T44 w 377"/>
                            <a:gd name="T46" fmla="+- 0 2267 1969"/>
                            <a:gd name="T47" fmla="*/ 2267 h 561"/>
                            <a:gd name="T48" fmla="+- 0 3774 3677"/>
                            <a:gd name="T49" fmla="*/ T48 w 377"/>
                            <a:gd name="T50" fmla="+- 0 2291 1969"/>
                            <a:gd name="T51" fmla="*/ 2291 h 561"/>
                            <a:gd name="T52" fmla="+- 0 3785 3677"/>
                            <a:gd name="T53" fmla="*/ T52 w 377"/>
                            <a:gd name="T54" fmla="+- 0 2312 1969"/>
                            <a:gd name="T55" fmla="*/ 2312 h 561"/>
                            <a:gd name="T56" fmla="+- 0 3798 3677"/>
                            <a:gd name="T57" fmla="*/ T56 w 377"/>
                            <a:gd name="T58" fmla="+- 0 2333 1969"/>
                            <a:gd name="T59" fmla="*/ 2333 h 561"/>
                            <a:gd name="T60" fmla="+- 0 3810 3677"/>
                            <a:gd name="T61" fmla="*/ T60 w 377"/>
                            <a:gd name="T62" fmla="+- 0 2352 1969"/>
                            <a:gd name="T63" fmla="*/ 2352 h 561"/>
                            <a:gd name="T64" fmla="+- 0 3823 3677"/>
                            <a:gd name="T65" fmla="*/ T64 w 377"/>
                            <a:gd name="T66" fmla="+- 0 2371 1969"/>
                            <a:gd name="T67" fmla="*/ 2371 h 561"/>
                            <a:gd name="T68" fmla="+- 0 3836 3677"/>
                            <a:gd name="T69" fmla="*/ T68 w 377"/>
                            <a:gd name="T70" fmla="+- 0 2390 1969"/>
                            <a:gd name="T71" fmla="*/ 2390 h 561"/>
                            <a:gd name="T72" fmla="+- 0 3851 3677"/>
                            <a:gd name="T73" fmla="*/ T72 w 377"/>
                            <a:gd name="T74" fmla="+- 0 2407 1969"/>
                            <a:gd name="T75" fmla="*/ 2407 h 561"/>
                            <a:gd name="T76" fmla="+- 0 3865 3677"/>
                            <a:gd name="T77" fmla="*/ T76 w 377"/>
                            <a:gd name="T78" fmla="+- 0 2424 1969"/>
                            <a:gd name="T79" fmla="*/ 2424 h 561"/>
                            <a:gd name="T80" fmla="+- 0 3878 3677"/>
                            <a:gd name="T81" fmla="*/ T80 w 377"/>
                            <a:gd name="T82" fmla="+- 0 2439 1969"/>
                            <a:gd name="T83" fmla="*/ 2439 h 561"/>
                            <a:gd name="T84" fmla="+- 0 3893 3677"/>
                            <a:gd name="T85" fmla="*/ T84 w 377"/>
                            <a:gd name="T86" fmla="+- 0 2452 1969"/>
                            <a:gd name="T87" fmla="*/ 2452 h 561"/>
                            <a:gd name="T88" fmla="+- 0 3908 3677"/>
                            <a:gd name="T89" fmla="*/ T88 w 377"/>
                            <a:gd name="T90" fmla="+- 0 2464 1969"/>
                            <a:gd name="T91" fmla="*/ 2464 h 561"/>
                            <a:gd name="T92" fmla="+- 0 3923 3677"/>
                            <a:gd name="T93" fmla="*/ T92 w 377"/>
                            <a:gd name="T94" fmla="+- 0 2477 1969"/>
                            <a:gd name="T95" fmla="*/ 2477 h 561"/>
                            <a:gd name="T96" fmla="+- 0 3940 3677"/>
                            <a:gd name="T97" fmla="*/ T96 w 377"/>
                            <a:gd name="T98" fmla="+- 0 2488 1969"/>
                            <a:gd name="T99" fmla="*/ 2488 h 561"/>
                            <a:gd name="T100" fmla="+- 0 3954 3677"/>
                            <a:gd name="T101" fmla="*/ T100 w 377"/>
                            <a:gd name="T102" fmla="+- 0 2498 1969"/>
                            <a:gd name="T103" fmla="*/ 2498 h 561"/>
                            <a:gd name="T104" fmla="+- 0 3971 3677"/>
                            <a:gd name="T105" fmla="*/ T104 w 377"/>
                            <a:gd name="T106" fmla="+- 0 2507 1969"/>
                            <a:gd name="T107" fmla="*/ 2507 h 561"/>
                            <a:gd name="T108" fmla="+- 0 3986 3677"/>
                            <a:gd name="T109" fmla="*/ T108 w 377"/>
                            <a:gd name="T110" fmla="+- 0 2513 1969"/>
                            <a:gd name="T111" fmla="*/ 2513 h 561"/>
                            <a:gd name="T112" fmla="+- 0 4003 3677"/>
                            <a:gd name="T113" fmla="*/ T112 w 377"/>
                            <a:gd name="T114" fmla="+- 0 2519 1969"/>
                            <a:gd name="T115" fmla="*/ 2519 h 561"/>
                            <a:gd name="T116" fmla="+- 0 4020 3677"/>
                            <a:gd name="T117" fmla="*/ T116 w 377"/>
                            <a:gd name="T118" fmla="+- 0 2524 1969"/>
                            <a:gd name="T119" fmla="*/ 2524 h 561"/>
                            <a:gd name="T120" fmla="+- 0 4037 3677"/>
                            <a:gd name="T121" fmla="*/ T120 w 377"/>
                            <a:gd name="T122" fmla="+- 0 2526 1969"/>
                            <a:gd name="T123" fmla="*/ 2526 h 561"/>
                            <a:gd name="T124" fmla="+- 0 4054 3677"/>
                            <a:gd name="T125" fmla="*/ T124 w 377"/>
                            <a:gd name="T126" fmla="+- 0 2530 1969"/>
                            <a:gd name="T127" fmla="*/ 2530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77" h="561">
                              <a:moveTo>
                                <a:pt x="0" y="0"/>
                              </a:moveTo>
                              <a:lnTo>
                                <a:pt x="4" y="32"/>
                              </a:lnTo>
                              <a:lnTo>
                                <a:pt x="11" y="61"/>
                              </a:lnTo>
                              <a:lnTo>
                                <a:pt x="17" y="91"/>
                              </a:lnTo>
                              <a:lnTo>
                                <a:pt x="23" y="118"/>
                              </a:lnTo>
                              <a:lnTo>
                                <a:pt x="32" y="146"/>
                              </a:lnTo>
                              <a:lnTo>
                                <a:pt x="38" y="174"/>
                              </a:lnTo>
                              <a:lnTo>
                                <a:pt x="47" y="199"/>
                              </a:lnTo>
                              <a:lnTo>
                                <a:pt x="57" y="226"/>
                              </a:lnTo>
                              <a:lnTo>
                                <a:pt x="66" y="252"/>
                              </a:lnTo>
                              <a:lnTo>
                                <a:pt x="76" y="275"/>
                              </a:lnTo>
                              <a:lnTo>
                                <a:pt x="87" y="298"/>
                              </a:lnTo>
                              <a:lnTo>
                                <a:pt x="97" y="322"/>
                              </a:lnTo>
                              <a:lnTo>
                                <a:pt x="108" y="343"/>
                              </a:lnTo>
                              <a:lnTo>
                                <a:pt x="121" y="364"/>
                              </a:lnTo>
                              <a:lnTo>
                                <a:pt x="133" y="383"/>
                              </a:lnTo>
                              <a:lnTo>
                                <a:pt x="146" y="402"/>
                              </a:lnTo>
                              <a:lnTo>
                                <a:pt x="159" y="421"/>
                              </a:lnTo>
                              <a:lnTo>
                                <a:pt x="174" y="438"/>
                              </a:lnTo>
                              <a:lnTo>
                                <a:pt x="188" y="455"/>
                              </a:lnTo>
                              <a:lnTo>
                                <a:pt x="201" y="470"/>
                              </a:lnTo>
                              <a:lnTo>
                                <a:pt x="216" y="483"/>
                              </a:lnTo>
                              <a:lnTo>
                                <a:pt x="231" y="495"/>
                              </a:lnTo>
                              <a:lnTo>
                                <a:pt x="246" y="508"/>
                              </a:lnTo>
                              <a:lnTo>
                                <a:pt x="263" y="519"/>
                              </a:lnTo>
                              <a:lnTo>
                                <a:pt x="277" y="529"/>
                              </a:lnTo>
                              <a:lnTo>
                                <a:pt x="294" y="538"/>
                              </a:lnTo>
                              <a:lnTo>
                                <a:pt x="309" y="544"/>
                              </a:lnTo>
                              <a:lnTo>
                                <a:pt x="326" y="550"/>
                              </a:lnTo>
                              <a:lnTo>
                                <a:pt x="343" y="555"/>
                              </a:lnTo>
                              <a:lnTo>
                                <a:pt x="360" y="557"/>
                              </a:lnTo>
                              <a:lnTo>
                                <a:pt x="377" y="561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4AE5F" id="Freeform 49" o:spid="_x0000_s1026" style="position:absolute;margin-left:104.2pt;margin-top:55.8pt;width:10.7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7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" path="m,l4,32r7,29l17,91r6,27l32,146r6,28l47,199r10,27l66,252r10,23l87,298r10,24l108,343r13,21l133,383r13,19l159,421r15,17l188,455r13,15l216,483r15,12l246,508r17,11l277,529r17,9l309,544r17,6l343,555r17,2l377,561e" filled="f" fillcolor="navy" strokecolor="navy" strokeweight=".03319mm">
                <v:stroke endcap="round"/>
                <v:path o:connecttype="custom" o:connectlocs="0,708735;1442,720253;3965,730691;6128,741490;8290,751208;11534,761287;13697,771365;16941,780364;20546,790083;23790,799441;27394,807720;31359,815999;34964,824637;38929,832196;43615,839755;47940,846594;52626,853433;57312,860272;62718,866391;67765,872510;72451,877910;77857,882589;83264,886908;88671,891588;94799,895547;99845,899146;105973,902386;111379,904546;117507,906705;123635,908505;129762,909225;135890,91066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ge">
                  <wp:posOffset>910590</wp:posOffset>
                </wp:positionV>
                <wp:extent cx="6350" cy="0"/>
                <wp:effectExtent l="11430" t="5715" r="10795" b="13335"/>
                <wp:wrapNone/>
                <wp:docPr id="7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0"/>
                        </a:xfrm>
                        <a:custGeom>
                          <a:avLst/>
                          <a:gdLst>
                            <a:gd name="T0" fmla="+- 0 4054 4054"/>
                            <a:gd name="T1" fmla="*/ T0 w 17"/>
                            <a:gd name="T2" fmla="+- 0 4071 4054"/>
                            <a:gd name="T3" fmla="*/ T2 w 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05DD4" id="Freeform 50" o:spid="_x0000_s1026" style="position:absolute;margin-left:114.9pt;margin-top:71.7pt;width: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" path="m,l17,e" filled="f" fillcolor="navy" strokecolor="navy" strokeweight=".03319mm">
                <v:stroke endcap="round"/>
                <v:path o:connecttype="custom" o:connectlocs="0,0;6350,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1465580</wp:posOffset>
                </wp:positionH>
                <wp:positionV relativeFrom="page">
                  <wp:posOffset>648335</wp:posOffset>
                </wp:positionV>
                <wp:extent cx="146050" cy="262255"/>
                <wp:effectExtent l="8255" t="10160" r="7620" b="13335"/>
                <wp:wrapNone/>
                <wp:docPr id="7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62255"/>
                        </a:xfrm>
                        <a:custGeom>
                          <a:avLst/>
                          <a:gdLst>
                            <a:gd name="T0" fmla="+- 0 4071 4071"/>
                            <a:gd name="T1" fmla="*/ T0 w 407"/>
                            <a:gd name="T2" fmla="+- 0 2530 1802"/>
                            <a:gd name="T3" fmla="*/ 2530 h 729"/>
                            <a:gd name="T4" fmla="+- 0 4092 4071"/>
                            <a:gd name="T5" fmla="*/ T4 w 407"/>
                            <a:gd name="T6" fmla="+- 0 2528 1802"/>
                            <a:gd name="T7" fmla="*/ 2528 h 729"/>
                            <a:gd name="T8" fmla="+- 0 4113 4071"/>
                            <a:gd name="T9" fmla="*/ T8 w 407"/>
                            <a:gd name="T10" fmla="+- 0 2526 1802"/>
                            <a:gd name="T11" fmla="*/ 2526 h 729"/>
                            <a:gd name="T12" fmla="+- 0 4132 4071"/>
                            <a:gd name="T13" fmla="*/ T12 w 407"/>
                            <a:gd name="T14" fmla="+- 0 2519 1802"/>
                            <a:gd name="T15" fmla="*/ 2519 h 729"/>
                            <a:gd name="T16" fmla="+- 0 4151 4071"/>
                            <a:gd name="T17" fmla="*/ T16 w 407"/>
                            <a:gd name="T18" fmla="+- 0 2513 1802"/>
                            <a:gd name="T19" fmla="*/ 2513 h 729"/>
                            <a:gd name="T20" fmla="+- 0 4172 4071"/>
                            <a:gd name="T21" fmla="*/ T20 w 407"/>
                            <a:gd name="T22" fmla="+- 0 2504 1802"/>
                            <a:gd name="T23" fmla="*/ 2504 h 729"/>
                            <a:gd name="T24" fmla="+- 0 4191 4071"/>
                            <a:gd name="T25" fmla="*/ T24 w 407"/>
                            <a:gd name="T26" fmla="+- 0 2494 1802"/>
                            <a:gd name="T27" fmla="*/ 2494 h 729"/>
                            <a:gd name="T28" fmla="+- 0 4210 4071"/>
                            <a:gd name="T29" fmla="*/ T28 w 407"/>
                            <a:gd name="T30" fmla="+- 0 2483 1802"/>
                            <a:gd name="T31" fmla="*/ 2483 h 729"/>
                            <a:gd name="T32" fmla="+- 0 4230 4071"/>
                            <a:gd name="T33" fmla="*/ T32 w 407"/>
                            <a:gd name="T34" fmla="+- 0 2468 1802"/>
                            <a:gd name="T35" fmla="*/ 2468 h 729"/>
                            <a:gd name="T36" fmla="+- 0 4246 4071"/>
                            <a:gd name="T37" fmla="*/ T36 w 407"/>
                            <a:gd name="T38" fmla="+- 0 2454 1802"/>
                            <a:gd name="T39" fmla="*/ 2454 h 729"/>
                            <a:gd name="T40" fmla="+- 0 4266 4071"/>
                            <a:gd name="T41" fmla="*/ T40 w 407"/>
                            <a:gd name="T42" fmla="+- 0 2437 1802"/>
                            <a:gd name="T43" fmla="*/ 2437 h 729"/>
                            <a:gd name="T44" fmla="+- 0 4282 4071"/>
                            <a:gd name="T45" fmla="*/ T44 w 407"/>
                            <a:gd name="T46" fmla="+- 0 2418 1802"/>
                            <a:gd name="T47" fmla="*/ 2418 h 729"/>
                            <a:gd name="T48" fmla="+- 0 4299 4071"/>
                            <a:gd name="T49" fmla="*/ T48 w 407"/>
                            <a:gd name="T50" fmla="+- 0 2399 1802"/>
                            <a:gd name="T51" fmla="*/ 2399 h 729"/>
                            <a:gd name="T52" fmla="+- 0 4314 4071"/>
                            <a:gd name="T53" fmla="*/ T52 w 407"/>
                            <a:gd name="T54" fmla="+- 0 2377 1802"/>
                            <a:gd name="T55" fmla="*/ 2377 h 729"/>
                            <a:gd name="T56" fmla="+- 0 4329 4071"/>
                            <a:gd name="T57" fmla="*/ T56 w 407"/>
                            <a:gd name="T58" fmla="+- 0 2354 1802"/>
                            <a:gd name="T59" fmla="*/ 2354 h 729"/>
                            <a:gd name="T60" fmla="+- 0 4344 4071"/>
                            <a:gd name="T61" fmla="*/ T60 w 407"/>
                            <a:gd name="T62" fmla="+- 0 2329 1802"/>
                            <a:gd name="T63" fmla="*/ 2329 h 729"/>
                            <a:gd name="T64" fmla="+- 0 4359 4071"/>
                            <a:gd name="T65" fmla="*/ T64 w 407"/>
                            <a:gd name="T66" fmla="+- 0 2303 1802"/>
                            <a:gd name="T67" fmla="*/ 2303 h 729"/>
                            <a:gd name="T68" fmla="+- 0 4371 4071"/>
                            <a:gd name="T69" fmla="*/ T68 w 407"/>
                            <a:gd name="T70" fmla="+- 0 2278 1802"/>
                            <a:gd name="T71" fmla="*/ 2278 h 729"/>
                            <a:gd name="T72" fmla="+- 0 4384 4071"/>
                            <a:gd name="T73" fmla="*/ T72 w 407"/>
                            <a:gd name="T74" fmla="+- 0 2250 1802"/>
                            <a:gd name="T75" fmla="*/ 2250 h 729"/>
                            <a:gd name="T76" fmla="+- 0 4397 4071"/>
                            <a:gd name="T77" fmla="*/ T76 w 407"/>
                            <a:gd name="T78" fmla="+- 0 2221 1802"/>
                            <a:gd name="T79" fmla="*/ 2221 h 729"/>
                            <a:gd name="T80" fmla="+- 0 4409 4071"/>
                            <a:gd name="T81" fmla="*/ T80 w 407"/>
                            <a:gd name="T82" fmla="+- 0 2191 1802"/>
                            <a:gd name="T83" fmla="*/ 2191 h 729"/>
                            <a:gd name="T84" fmla="+- 0 4418 4071"/>
                            <a:gd name="T85" fmla="*/ T84 w 407"/>
                            <a:gd name="T86" fmla="+- 0 2159 1802"/>
                            <a:gd name="T87" fmla="*/ 2159 h 729"/>
                            <a:gd name="T88" fmla="+- 0 4429 4071"/>
                            <a:gd name="T89" fmla="*/ T88 w 407"/>
                            <a:gd name="T90" fmla="+- 0 2128 1802"/>
                            <a:gd name="T91" fmla="*/ 2128 h 729"/>
                            <a:gd name="T92" fmla="+- 0 4439 4071"/>
                            <a:gd name="T93" fmla="*/ T92 w 407"/>
                            <a:gd name="T94" fmla="+- 0 2096 1802"/>
                            <a:gd name="T95" fmla="*/ 2096 h 729"/>
                            <a:gd name="T96" fmla="+- 0 4445 4071"/>
                            <a:gd name="T97" fmla="*/ T96 w 407"/>
                            <a:gd name="T98" fmla="+- 0 2060 1802"/>
                            <a:gd name="T99" fmla="*/ 2060 h 729"/>
                            <a:gd name="T100" fmla="+- 0 4454 4071"/>
                            <a:gd name="T101" fmla="*/ T100 w 407"/>
                            <a:gd name="T102" fmla="+- 0 2026 1802"/>
                            <a:gd name="T103" fmla="*/ 2026 h 729"/>
                            <a:gd name="T104" fmla="+- 0 4460 4071"/>
                            <a:gd name="T105" fmla="*/ T104 w 407"/>
                            <a:gd name="T106" fmla="+- 0 1990 1802"/>
                            <a:gd name="T107" fmla="*/ 1990 h 729"/>
                            <a:gd name="T108" fmla="+- 0 4467 4071"/>
                            <a:gd name="T109" fmla="*/ T108 w 407"/>
                            <a:gd name="T110" fmla="+- 0 1954 1802"/>
                            <a:gd name="T111" fmla="*/ 1954 h 729"/>
                            <a:gd name="T112" fmla="+- 0 4471 4071"/>
                            <a:gd name="T113" fmla="*/ T112 w 407"/>
                            <a:gd name="T114" fmla="+- 0 1916 1802"/>
                            <a:gd name="T115" fmla="*/ 1916 h 729"/>
                            <a:gd name="T116" fmla="+- 0 4473 4071"/>
                            <a:gd name="T117" fmla="*/ T116 w 407"/>
                            <a:gd name="T118" fmla="+- 0 1880 1802"/>
                            <a:gd name="T119" fmla="*/ 1880 h 729"/>
                            <a:gd name="T120" fmla="+- 0 4475 4071"/>
                            <a:gd name="T121" fmla="*/ T120 w 407"/>
                            <a:gd name="T122" fmla="+- 0 1842 1802"/>
                            <a:gd name="T123" fmla="*/ 1842 h 729"/>
                            <a:gd name="T124" fmla="+- 0 4477 4071"/>
                            <a:gd name="T125" fmla="*/ T124 w 407"/>
                            <a:gd name="T126" fmla="+- 0 1802 1802"/>
                            <a:gd name="T127" fmla="*/ 1802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07" h="729">
                              <a:moveTo>
                                <a:pt x="0" y="728"/>
                              </a:moveTo>
                              <a:lnTo>
                                <a:pt x="21" y="726"/>
                              </a:lnTo>
                              <a:lnTo>
                                <a:pt x="42" y="724"/>
                              </a:lnTo>
                              <a:lnTo>
                                <a:pt x="61" y="717"/>
                              </a:lnTo>
                              <a:lnTo>
                                <a:pt x="80" y="711"/>
                              </a:lnTo>
                              <a:lnTo>
                                <a:pt x="101" y="702"/>
                              </a:lnTo>
                              <a:lnTo>
                                <a:pt x="120" y="692"/>
                              </a:lnTo>
                              <a:lnTo>
                                <a:pt x="139" y="681"/>
                              </a:lnTo>
                              <a:lnTo>
                                <a:pt x="159" y="666"/>
                              </a:lnTo>
                              <a:lnTo>
                                <a:pt x="175" y="652"/>
                              </a:lnTo>
                              <a:lnTo>
                                <a:pt x="195" y="635"/>
                              </a:lnTo>
                              <a:lnTo>
                                <a:pt x="211" y="616"/>
                              </a:lnTo>
                              <a:lnTo>
                                <a:pt x="228" y="597"/>
                              </a:lnTo>
                              <a:lnTo>
                                <a:pt x="243" y="575"/>
                              </a:lnTo>
                              <a:lnTo>
                                <a:pt x="258" y="552"/>
                              </a:lnTo>
                              <a:lnTo>
                                <a:pt x="273" y="527"/>
                              </a:lnTo>
                              <a:lnTo>
                                <a:pt x="288" y="501"/>
                              </a:lnTo>
                              <a:lnTo>
                                <a:pt x="300" y="476"/>
                              </a:lnTo>
                              <a:lnTo>
                                <a:pt x="313" y="448"/>
                              </a:lnTo>
                              <a:lnTo>
                                <a:pt x="326" y="419"/>
                              </a:lnTo>
                              <a:lnTo>
                                <a:pt x="338" y="389"/>
                              </a:lnTo>
                              <a:lnTo>
                                <a:pt x="347" y="357"/>
                              </a:lnTo>
                              <a:lnTo>
                                <a:pt x="358" y="326"/>
                              </a:lnTo>
                              <a:lnTo>
                                <a:pt x="368" y="294"/>
                              </a:lnTo>
                              <a:lnTo>
                                <a:pt x="374" y="258"/>
                              </a:lnTo>
                              <a:lnTo>
                                <a:pt x="383" y="224"/>
                              </a:lnTo>
                              <a:lnTo>
                                <a:pt x="389" y="188"/>
                              </a:lnTo>
                              <a:lnTo>
                                <a:pt x="396" y="152"/>
                              </a:lnTo>
                              <a:lnTo>
                                <a:pt x="400" y="114"/>
                              </a:lnTo>
                              <a:lnTo>
                                <a:pt x="402" y="78"/>
                              </a:lnTo>
                              <a:lnTo>
                                <a:pt x="404" y="40"/>
                              </a:lnTo>
                              <a:lnTo>
                                <a:pt x="406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B71BB" id="Freeform 51" o:spid="_x0000_s1026" style="position:absolute;margin-left:115.4pt;margin-top:51.05pt;width:11.5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" path="m,728r21,-2l42,724r19,-7l80,711r21,-9l120,692r19,-11l159,666r16,-14l195,635r16,-19l228,597r15,-22l258,552r15,-25l288,501r12,-25l313,448r13,-29l338,389r9,-32l358,326r10,-32l374,258r9,-34l389,188r7,-36l400,114r2,-36l404,40,406,e" filled="f" fillcolor="navy" strokecolor="navy" strokeweight=".03319mm">
                <v:stroke endcap="round"/>
                <v:path o:connecttype="custom" o:connectlocs="0,910158;7536,909438;15071,908719;21890,906201;28708,904042;36243,900805;43061,897207;49879,893250;57056,887854;62798,882817;69975,876702;75716,869866;81817,863031;87199,855117;92582,846843;97965,837849;103347,828496;107654,819502;112319,809429;116984,798996;121290,788204;124519,776692;128467,765540;132055,754028;134208,741077;137438,728846;139591,715895;142103,702944;143538,689274;144256,676323;144973,662653;145691,648263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620395</wp:posOffset>
                </wp:positionV>
                <wp:extent cx="0" cy="27940"/>
                <wp:effectExtent l="11430" t="10795" r="7620" b="8890"/>
                <wp:wrapNone/>
                <wp:docPr id="75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940"/>
                        </a:xfrm>
                        <a:custGeom>
                          <a:avLst/>
                          <a:gdLst>
                            <a:gd name="T0" fmla="+- 0 1802 1723"/>
                            <a:gd name="T1" fmla="*/ 1802 h 79"/>
                            <a:gd name="T2" fmla="+- 0 1723 1723"/>
                            <a:gd name="T3" fmla="*/ 1723 h 7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9">
                              <a:moveTo>
                                <a:pt x="0" y="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3784" id="Freeform 52" o:spid="_x0000_s1026" style="position:absolute;margin-left:126.9pt;margin-top:48.85pt;width:0;height:2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" path="m,79l,e" filled="f" fillcolor="navy" strokecolor="navy" strokeweight=".03319mm">
                <v:stroke endcap="round"/>
                <v:path o:connecttype="custom" o:connectlocs="0,637315;0,609375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1473200</wp:posOffset>
                </wp:positionH>
                <wp:positionV relativeFrom="page">
                  <wp:posOffset>358140</wp:posOffset>
                </wp:positionV>
                <wp:extent cx="138430" cy="262255"/>
                <wp:effectExtent l="6350" t="5715" r="7620" b="8255"/>
                <wp:wrapNone/>
                <wp:docPr id="7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62255"/>
                        </a:xfrm>
                        <a:custGeom>
                          <a:avLst/>
                          <a:gdLst>
                            <a:gd name="T0" fmla="+- 0 4477 4092"/>
                            <a:gd name="T1" fmla="*/ T0 w 386"/>
                            <a:gd name="T2" fmla="+- 0 1723 995"/>
                            <a:gd name="T3" fmla="*/ 1723 h 729"/>
                            <a:gd name="T4" fmla="+- 0 4475 4092"/>
                            <a:gd name="T5" fmla="*/ T4 w 386"/>
                            <a:gd name="T6" fmla="+- 0 1685 995"/>
                            <a:gd name="T7" fmla="*/ 1685 h 729"/>
                            <a:gd name="T8" fmla="+- 0 4473 4092"/>
                            <a:gd name="T9" fmla="*/ T8 w 386"/>
                            <a:gd name="T10" fmla="+- 0 1647 995"/>
                            <a:gd name="T11" fmla="*/ 1647 h 729"/>
                            <a:gd name="T12" fmla="+- 0 4471 4092"/>
                            <a:gd name="T13" fmla="*/ T12 w 386"/>
                            <a:gd name="T14" fmla="+- 0 1607 995"/>
                            <a:gd name="T15" fmla="*/ 1607 h 729"/>
                            <a:gd name="T16" fmla="+- 0 4467 4092"/>
                            <a:gd name="T17" fmla="*/ T16 w 386"/>
                            <a:gd name="T18" fmla="+- 0 1571 995"/>
                            <a:gd name="T19" fmla="*/ 1571 h 729"/>
                            <a:gd name="T20" fmla="+- 0 4460 4092"/>
                            <a:gd name="T21" fmla="*/ T20 w 386"/>
                            <a:gd name="T22" fmla="+- 0 1535 995"/>
                            <a:gd name="T23" fmla="*/ 1535 h 729"/>
                            <a:gd name="T24" fmla="+- 0 4454 4092"/>
                            <a:gd name="T25" fmla="*/ T24 w 386"/>
                            <a:gd name="T26" fmla="+- 0 1499 995"/>
                            <a:gd name="T27" fmla="*/ 1499 h 729"/>
                            <a:gd name="T28" fmla="+- 0 4445 4092"/>
                            <a:gd name="T29" fmla="*/ T28 w 386"/>
                            <a:gd name="T30" fmla="+- 0 1463 995"/>
                            <a:gd name="T31" fmla="*/ 1463 h 729"/>
                            <a:gd name="T32" fmla="+- 0 4439 4092"/>
                            <a:gd name="T33" fmla="*/ T32 w 386"/>
                            <a:gd name="T34" fmla="+- 0 1431 995"/>
                            <a:gd name="T35" fmla="*/ 1431 h 729"/>
                            <a:gd name="T36" fmla="+- 0 4429 4092"/>
                            <a:gd name="T37" fmla="*/ T36 w 386"/>
                            <a:gd name="T38" fmla="+- 0 1397 995"/>
                            <a:gd name="T39" fmla="*/ 1397 h 729"/>
                            <a:gd name="T40" fmla="+- 0 4418 4092"/>
                            <a:gd name="T41" fmla="*/ T40 w 386"/>
                            <a:gd name="T42" fmla="+- 0 1364 995"/>
                            <a:gd name="T43" fmla="*/ 1364 h 729"/>
                            <a:gd name="T44" fmla="+- 0 4409 4092"/>
                            <a:gd name="T45" fmla="*/ T44 w 386"/>
                            <a:gd name="T46" fmla="+- 0 1334 995"/>
                            <a:gd name="T47" fmla="*/ 1334 h 729"/>
                            <a:gd name="T48" fmla="+- 0 4397 4092"/>
                            <a:gd name="T49" fmla="*/ T48 w 386"/>
                            <a:gd name="T50" fmla="+- 0 1304 995"/>
                            <a:gd name="T51" fmla="*/ 1304 h 729"/>
                            <a:gd name="T52" fmla="+- 0 4384 4092"/>
                            <a:gd name="T53" fmla="*/ T52 w 386"/>
                            <a:gd name="T54" fmla="+- 0 1275 995"/>
                            <a:gd name="T55" fmla="*/ 1275 h 729"/>
                            <a:gd name="T56" fmla="+- 0 4371 4092"/>
                            <a:gd name="T57" fmla="*/ T56 w 386"/>
                            <a:gd name="T58" fmla="+- 0 1247 995"/>
                            <a:gd name="T59" fmla="*/ 1247 h 729"/>
                            <a:gd name="T60" fmla="+- 0 4359 4092"/>
                            <a:gd name="T61" fmla="*/ T60 w 386"/>
                            <a:gd name="T62" fmla="+- 0 1220 995"/>
                            <a:gd name="T63" fmla="*/ 1220 h 729"/>
                            <a:gd name="T64" fmla="+- 0 4344 4092"/>
                            <a:gd name="T65" fmla="*/ T64 w 386"/>
                            <a:gd name="T66" fmla="+- 0 1194 995"/>
                            <a:gd name="T67" fmla="*/ 1194 h 729"/>
                            <a:gd name="T68" fmla="+- 0 4329 4092"/>
                            <a:gd name="T69" fmla="*/ T68 w 386"/>
                            <a:gd name="T70" fmla="+- 0 1171 995"/>
                            <a:gd name="T71" fmla="*/ 1171 h 729"/>
                            <a:gd name="T72" fmla="+- 0 4314 4092"/>
                            <a:gd name="T73" fmla="*/ T72 w 386"/>
                            <a:gd name="T74" fmla="+- 0 1148 995"/>
                            <a:gd name="T75" fmla="*/ 1148 h 729"/>
                            <a:gd name="T76" fmla="+- 0 4299 4092"/>
                            <a:gd name="T77" fmla="*/ T76 w 386"/>
                            <a:gd name="T78" fmla="+- 0 1127 995"/>
                            <a:gd name="T79" fmla="*/ 1127 h 729"/>
                            <a:gd name="T80" fmla="+- 0 4282 4092"/>
                            <a:gd name="T81" fmla="*/ T80 w 386"/>
                            <a:gd name="T82" fmla="+- 0 1105 995"/>
                            <a:gd name="T83" fmla="*/ 1105 h 729"/>
                            <a:gd name="T84" fmla="+- 0 4266 4092"/>
                            <a:gd name="T85" fmla="*/ T84 w 386"/>
                            <a:gd name="T86" fmla="+- 0 1088 995"/>
                            <a:gd name="T87" fmla="*/ 1088 h 729"/>
                            <a:gd name="T88" fmla="+- 0 4246 4092"/>
                            <a:gd name="T89" fmla="*/ T88 w 386"/>
                            <a:gd name="T90" fmla="+- 0 1071 995"/>
                            <a:gd name="T91" fmla="*/ 1071 h 729"/>
                            <a:gd name="T92" fmla="+- 0 4230 4092"/>
                            <a:gd name="T93" fmla="*/ T92 w 386"/>
                            <a:gd name="T94" fmla="+- 0 1055 995"/>
                            <a:gd name="T95" fmla="*/ 1055 h 729"/>
                            <a:gd name="T96" fmla="+- 0 4210 4092"/>
                            <a:gd name="T97" fmla="*/ T96 w 386"/>
                            <a:gd name="T98" fmla="+- 0 1042 995"/>
                            <a:gd name="T99" fmla="*/ 1042 h 729"/>
                            <a:gd name="T100" fmla="+- 0 4191 4092"/>
                            <a:gd name="T101" fmla="*/ T100 w 386"/>
                            <a:gd name="T102" fmla="+- 0 1029 995"/>
                            <a:gd name="T103" fmla="*/ 1029 h 729"/>
                            <a:gd name="T104" fmla="+- 0 4172 4092"/>
                            <a:gd name="T105" fmla="*/ T104 w 386"/>
                            <a:gd name="T106" fmla="+- 0 1019 995"/>
                            <a:gd name="T107" fmla="*/ 1019 h 729"/>
                            <a:gd name="T108" fmla="+- 0 4151 4092"/>
                            <a:gd name="T109" fmla="*/ T108 w 386"/>
                            <a:gd name="T110" fmla="+- 0 1010 995"/>
                            <a:gd name="T111" fmla="*/ 1010 h 729"/>
                            <a:gd name="T112" fmla="+- 0 4132 4092"/>
                            <a:gd name="T113" fmla="*/ T112 w 386"/>
                            <a:gd name="T114" fmla="+- 0 1004 995"/>
                            <a:gd name="T115" fmla="*/ 1004 h 729"/>
                            <a:gd name="T116" fmla="+- 0 4113 4092"/>
                            <a:gd name="T117" fmla="*/ T116 w 386"/>
                            <a:gd name="T118" fmla="+- 0 1000 995"/>
                            <a:gd name="T119" fmla="*/ 1000 h 729"/>
                            <a:gd name="T120" fmla="+- 0 4092 4092"/>
                            <a:gd name="T121" fmla="*/ T120 w 386"/>
                            <a:gd name="T122" fmla="+- 0 995 995"/>
                            <a:gd name="T123" fmla="*/ 995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86" h="729">
                              <a:moveTo>
                                <a:pt x="385" y="728"/>
                              </a:moveTo>
                              <a:lnTo>
                                <a:pt x="383" y="690"/>
                              </a:lnTo>
                              <a:lnTo>
                                <a:pt x="381" y="652"/>
                              </a:lnTo>
                              <a:lnTo>
                                <a:pt x="379" y="612"/>
                              </a:lnTo>
                              <a:lnTo>
                                <a:pt x="375" y="576"/>
                              </a:lnTo>
                              <a:lnTo>
                                <a:pt x="368" y="540"/>
                              </a:lnTo>
                              <a:lnTo>
                                <a:pt x="362" y="504"/>
                              </a:lnTo>
                              <a:lnTo>
                                <a:pt x="353" y="468"/>
                              </a:lnTo>
                              <a:lnTo>
                                <a:pt x="347" y="436"/>
                              </a:lnTo>
                              <a:lnTo>
                                <a:pt x="337" y="402"/>
                              </a:lnTo>
                              <a:lnTo>
                                <a:pt x="326" y="369"/>
                              </a:lnTo>
                              <a:lnTo>
                                <a:pt x="317" y="339"/>
                              </a:lnTo>
                              <a:lnTo>
                                <a:pt x="305" y="309"/>
                              </a:lnTo>
                              <a:lnTo>
                                <a:pt x="292" y="280"/>
                              </a:lnTo>
                              <a:lnTo>
                                <a:pt x="279" y="252"/>
                              </a:lnTo>
                              <a:lnTo>
                                <a:pt x="267" y="225"/>
                              </a:lnTo>
                              <a:lnTo>
                                <a:pt x="252" y="199"/>
                              </a:lnTo>
                              <a:lnTo>
                                <a:pt x="237" y="176"/>
                              </a:lnTo>
                              <a:lnTo>
                                <a:pt x="222" y="153"/>
                              </a:lnTo>
                              <a:lnTo>
                                <a:pt x="207" y="132"/>
                              </a:lnTo>
                              <a:lnTo>
                                <a:pt x="190" y="110"/>
                              </a:lnTo>
                              <a:lnTo>
                                <a:pt x="174" y="93"/>
                              </a:lnTo>
                              <a:lnTo>
                                <a:pt x="154" y="76"/>
                              </a:lnTo>
                              <a:lnTo>
                                <a:pt x="138" y="60"/>
                              </a:lnTo>
                              <a:lnTo>
                                <a:pt x="118" y="47"/>
                              </a:lnTo>
                              <a:lnTo>
                                <a:pt x="99" y="34"/>
                              </a:lnTo>
                              <a:lnTo>
                                <a:pt x="80" y="24"/>
                              </a:lnTo>
                              <a:lnTo>
                                <a:pt x="59" y="15"/>
                              </a:lnTo>
                              <a:lnTo>
                                <a:pt x="40" y="9"/>
                              </a:lnTo>
                              <a:lnTo>
                                <a:pt x="21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5F948" id="Freeform 53" o:spid="_x0000_s1026" style="position:absolute;margin-left:116pt;margin-top:28.2pt;width:10.9pt;height:20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6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" path="m385,728r-2,-38l381,652r-2,-40l375,576r-7,-36l362,504r-9,-36l347,436,337,402,326,369r-9,-30l305,309,292,280,279,252,267,225,252,199,237,176,222,153,207,132,190,110,174,93,154,76,138,60,118,47,99,34,80,24,59,15,40,9,21,5,,e" filled="f" fillcolor="navy" strokecolor="navy" strokeweight=".03319mm">
                <v:stroke endcap="round"/>
                <v:path o:connecttype="custom" o:connectlocs="138071,619843;137354,606172;136637,592502;135920,578112;134485,565161;131975,552210;129823,539260;126595,526309;124444,514797;120857,502565;116912,490694;113685,479901;109381,469109;104719,458676;100057,448604;95753,438890;90374,429537;84995,421263;79615,412989;74236,405434;68139,397520;62401,391404;55229,385288;49491,379532;42318,374856;35504,370179;28690,366581;21159,363344;14345,361185;7531,359746;0,357947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1457960</wp:posOffset>
                </wp:positionH>
                <wp:positionV relativeFrom="page">
                  <wp:posOffset>358140</wp:posOffset>
                </wp:positionV>
                <wp:extent cx="15240" cy="0"/>
                <wp:effectExtent l="10160" t="5715" r="12700" b="13335"/>
                <wp:wrapNone/>
                <wp:docPr id="7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0"/>
                        </a:xfrm>
                        <a:custGeom>
                          <a:avLst/>
                          <a:gdLst>
                            <a:gd name="T0" fmla="+- 0 4092 4050"/>
                            <a:gd name="T1" fmla="*/ T0 w 43"/>
                            <a:gd name="T2" fmla="+- 0 4050 4050"/>
                            <a:gd name="T3" fmla="*/ T2 w 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54518" id="Freeform 54" o:spid="_x0000_s1026" style="position:absolute;margin-left:114.8pt;margin-top:28.2pt;width:1.2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" path="m42,l,e" filled="f" fillcolor="navy" strokecolor="navy" strokeweight=".03319mm">
                <v:stroke endcap="round"/>
                <v:path o:connecttype="custom" o:connectlocs="14886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358140</wp:posOffset>
                </wp:positionV>
                <wp:extent cx="139700" cy="262255"/>
                <wp:effectExtent l="13335" t="5715" r="8890" b="8255"/>
                <wp:wrapNone/>
                <wp:docPr id="7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262255"/>
                        </a:xfrm>
                        <a:custGeom>
                          <a:avLst/>
                          <a:gdLst>
                            <a:gd name="T0" fmla="+- 0 4050 3662"/>
                            <a:gd name="T1" fmla="*/ T0 w 388"/>
                            <a:gd name="T2" fmla="+- 0 995 995"/>
                            <a:gd name="T3" fmla="*/ 995 h 729"/>
                            <a:gd name="T4" fmla="+- 0 4028 3662"/>
                            <a:gd name="T5" fmla="*/ T4 w 388"/>
                            <a:gd name="T6" fmla="+- 0 1000 995"/>
                            <a:gd name="T7" fmla="*/ 1000 h 729"/>
                            <a:gd name="T8" fmla="+- 0 4007 3662"/>
                            <a:gd name="T9" fmla="*/ T8 w 388"/>
                            <a:gd name="T10" fmla="+- 0 1004 995"/>
                            <a:gd name="T11" fmla="*/ 1004 h 729"/>
                            <a:gd name="T12" fmla="+- 0 3988 3662"/>
                            <a:gd name="T13" fmla="*/ T12 w 388"/>
                            <a:gd name="T14" fmla="+- 0 1010 995"/>
                            <a:gd name="T15" fmla="*/ 1010 h 729"/>
                            <a:gd name="T16" fmla="+- 0 3967 3662"/>
                            <a:gd name="T17" fmla="*/ T16 w 388"/>
                            <a:gd name="T18" fmla="+- 0 1019 995"/>
                            <a:gd name="T19" fmla="*/ 1019 h 729"/>
                            <a:gd name="T20" fmla="+- 0 3948 3662"/>
                            <a:gd name="T21" fmla="*/ T20 w 388"/>
                            <a:gd name="T22" fmla="+- 0 1029 995"/>
                            <a:gd name="T23" fmla="*/ 1029 h 729"/>
                            <a:gd name="T24" fmla="+- 0 3929 3662"/>
                            <a:gd name="T25" fmla="*/ T24 w 388"/>
                            <a:gd name="T26" fmla="+- 0 1042 995"/>
                            <a:gd name="T27" fmla="*/ 1042 h 729"/>
                            <a:gd name="T28" fmla="+- 0 3912 3662"/>
                            <a:gd name="T29" fmla="*/ T28 w 388"/>
                            <a:gd name="T30" fmla="+- 0 1055 995"/>
                            <a:gd name="T31" fmla="*/ 1055 h 729"/>
                            <a:gd name="T32" fmla="+- 0 3893 3662"/>
                            <a:gd name="T33" fmla="*/ T32 w 388"/>
                            <a:gd name="T34" fmla="+- 0 1071 995"/>
                            <a:gd name="T35" fmla="*/ 1071 h 729"/>
                            <a:gd name="T36" fmla="+- 0 3876 3662"/>
                            <a:gd name="T37" fmla="*/ T36 w 388"/>
                            <a:gd name="T38" fmla="+- 0 1088 995"/>
                            <a:gd name="T39" fmla="*/ 1088 h 729"/>
                            <a:gd name="T40" fmla="+- 0 3859 3662"/>
                            <a:gd name="T41" fmla="*/ T40 w 388"/>
                            <a:gd name="T42" fmla="+- 0 1105 995"/>
                            <a:gd name="T43" fmla="*/ 1105 h 729"/>
                            <a:gd name="T44" fmla="+- 0 3842 3662"/>
                            <a:gd name="T45" fmla="*/ T44 w 388"/>
                            <a:gd name="T46" fmla="+- 0 1127 995"/>
                            <a:gd name="T47" fmla="*/ 1127 h 729"/>
                            <a:gd name="T48" fmla="+- 0 3825 3662"/>
                            <a:gd name="T49" fmla="*/ T48 w 388"/>
                            <a:gd name="T50" fmla="+- 0 1148 995"/>
                            <a:gd name="T51" fmla="*/ 1148 h 729"/>
                            <a:gd name="T52" fmla="+- 0 3810 3662"/>
                            <a:gd name="T53" fmla="*/ T52 w 388"/>
                            <a:gd name="T54" fmla="+- 0 1171 995"/>
                            <a:gd name="T55" fmla="*/ 1171 h 729"/>
                            <a:gd name="T56" fmla="+- 0 3796 3662"/>
                            <a:gd name="T57" fmla="*/ T56 w 388"/>
                            <a:gd name="T58" fmla="+- 0 1194 995"/>
                            <a:gd name="T59" fmla="*/ 1194 h 729"/>
                            <a:gd name="T60" fmla="+- 0 3783 3662"/>
                            <a:gd name="T61" fmla="*/ T60 w 388"/>
                            <a:gd name="T62" fmla="+- 0 1220 995"/>
                            <a:gd name="T63" fmla="*/ 1220 h 729"/>
                            <a:gd name="T64" fmla="+- 0 3768 3662"/>
                            <a:gd name="T65" fmla="*/ T64 w 388"/>
                            <a:gd name="T66" fmla="+- 0 1247 995"/>
                            <a:gd name="T67" fmla="*/ 1247 h 729"/>
                            <a:gd name="T68" fmla="+- 0 3755 3662"/>
                            <a:gd name="T69" fmla="*/ T68 w 388"/>
                            <a:gd name="T70" fmla="+- 0 1275 995"/>
                            <a:gd name="T71" fmla="*/ 1275 h 729"/>
                            <a:gd name="T72" fmla="+- 0 3743 3662"/>
                            <a:gd name="T73" fmla="*/ T72 w 388"/>
                            <a:gd name="T74" fmla="+- 0 1304 995"/>
                            <a:gd name="T75" fmla="*/ 1304 h 729"/>
                            <a:gd name="T76" fmla="+- 0 3732 3662"/>
                            <a:gd name="T77" fmla="*/ T76 w 388"/>
                            <a:gd name="T78" fmla="+- 0 1334 995"/>
                            <a:gd name="T79" fmla="*/ 1334 h 729"/>
                            <a:gd name="T80" fmla="+- 0 3722 3662"/>
                            <a:gd name="T81" fmla="*/ T80 w 388"/>
                            <a:gd name="T82" fmla="+- 0 1364 995"/>
                            <a:gd name="T83" fmla="*/ 1364 h 729"/>
                            <a:gd name="T84" fmla="+- 0 3711 3662"/>
                            <a:gd name="T85" fmla="*/ T84 w 388"/>
                            <a:gd name="T86" fmla="+- 0 1397 995"/>
                            <a:gd name="T87" fmla="*/ 1397 h 729"/>
                            <a:gd name="T88" fmla="+- 0 3702 3662"/>
                            <a:gd name="T89" fmla="*/ T88 w 388"/>
                            <a:gd name="T90" fmla="+- 0 1431 995"/>
                            <a:gd name="T91" fmla="*/ 1431 h 729"/>
                            <a:gd name="T92" fmla="+- 0 3694 3662"/>
                            <a:gd name="T93" fmla="*/ T92 w 388"/>
                            <a:gd name="T94" fmla="+- 0 1463 995"/>
                            <a:gd name="T95" fmla="*/ 1463 h 729"/>
                            <a:gd name="T96" fmla="+- 0 3686 3662"/>
                            <a:gd name="T97" fmla="*/ T96 w 388"/>
                            <a:gd name="T98" fmla="+- 0 1499 995"/>
                            <a:gd name="T99" fmla="*/ 1499 h 729"/>
                            <a:gd name="T100" fmla="+- 0 3681 3662"/>
                            <a:gd name="T101" fmla="*/ T100 w 388"/>
                            <a:gd name="T102" fmla="+- 0 1535 995"/>
                            <a:gd name="T103" fmla="*/ 1535 h 729"/>
                            <a:gd name="T104" fmla="+- 0 3675 3662"/>
                            <a:gd name="T105" fmla="*/ T104 w 388"/>
                            <a:gd name="T106" fmla="+- 0 1571 995"/>
                            <a:gd name="T107" fmla="*/ 1571 h 729"/>
                            <a:gd name="T108" fmla="+- 0 3671 3662"/>
                            <a:gd name="T109" fmla="*/ T108 w 388"/>
                            <a:gd name="T110" fmla="+- 0 1607 995"/>
                            <a:gd name="T111" fmla="*/ 1607 h 729"/>
                            <a:gd name="T112" fmla="+- 0 3666 3662"/>
                            <a:gd name="T113" fmla="*/ T112 w 388"/>
                            <a:gd name="T114" fmla="+- 0 1647 995"/>
                            <a:gd name="T115" fmla="*/ 1647 h 729"/>
                            <a:gd name="T116" fmla="+- 0 3664 3662"/>
                            <a:gd name="T117" fmla="*/ T116 w 388"/>
                            <a:gd name="T118" fmla="+- 0 1685 995"/>
                            <a:gd name="T119" fmla="*/ 1685 h 729"/>
                            <a:gd name="T120" fmla="+- 0 3662 3662"/>
                            <a:gd name="T121" fmla="*/ T120 w 388"/>
                            <a:gd name="T122" fmla="+- 0 1723 995"/>
                            <a:gd name="T123" fmla="*/ 172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88" h="729">
                              <a:moveTo>
                                <a:pt x="388" y="0"/>
                              </a:moveTo>
                              <a:lnTo>
                                <a:pt x="366" y="5"/>
                              </a:lnTo>
                              <a:lnTo>
                                <a:pt x="345" y="9"/>
                              </a:lnTo>
                              <a:lnTo>
                                <a:pt x="326" y="15"/>
                              </a:lnTo>
                              <a:lnTo>
                                <a:pt x="305" y="24"/>
                              </a:lnTo>
                              <a:lnTo>
                                <a:pt x="286" y="34"/>
                              </a:lnTo>
                              <a:lnTo>
                                <a:pt x="267" y="47"/>
                              </a:lnTo>
                              <a:lnTo>
                                <a:pt x="250" y="60"/>
                              </a:lnTo>
                              <a:lnTo>
                                <a:pt x="231" y="76"/>
                              </a:lnTo>
                              <a:lnTo>
                                <a:pt x="214" y="93"/>
                              </a:lnTo>
                              <a:lnTo>
                                <a:pt x="197" y="110"/>
                              </a:lnTo>
                              <a:lnTo>
                                <a:pt x="180" y="132"/>
                              </a:lnTo>
                              <a:lnTo>
                                <a:pt x="163" y="153"/>
                              </a:lnTo>
                              <a:lnTo>
                                <a:pt x="148" y="176"/>
                              </a:lnTo>
                              <a:lnTo>
                                <a:pt x="134" y="199"/>
                              </a:lnTo>
                              <a:lnTo>
                                <a:pt x="121" y="225"/>
                              </a:lnTo>
                              <a:lnTo>
                                <a:pt x="106" y="252"/>
                              </a:lnTo>
                              <a:lnTo>
                                <a:pt x="93" y="280"/>
                              </a:lnTo>
                              <a:lnTo>
                                <a:pt x="81" y="309"/>
                              </a:lnTo>
                              <a:lnTo>
                                <a:pt x="70" y="339"/>
                              </a:lnTo>
                              <a:lnTo>
                                <a:pt x="60" y="369"/>
                              </a:lnTo>
                              <a:lnTo>
                                <a:pt x="49" y="402"/>
                              </a:lnTo>
                              <a:lnTo>
                                <a:pt x="40" y="436"/>
                              </a:lnTo>
                              <a:lnTo>
                                <a:pt x="32" y="468"/>
                              </a:lnTo>
                              <a:lnTo>
                                <a:pt x="24" y="504"/>
                              </a:lnTo>
                              <a:lnTo>
                                <a:pt x="19" y="540"/>
                              </a:lnTo>
                              <a:lnTo>
                                <a:pt x="13" y="576"/>
                              </a:lnTo>
                              <a:lnTo>
                                <a:pt x="9" y="612"/>
                              </a:lnTo>
                              <a:lnTo>
                                <a:pt x="4" y="652"/>
                              </a:lnTo>
                              <a:lnTo>
                                <a:pt x="2" y="690"/>
                              </a:lnTo>
                              <a:lnTo>
                                <a:pt x="0" y="728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1A62" id="Freeform 55" o:spid="_x0000_s1026" style="position:absolute;margin-left:103.8pt;margin-top:28.2pt;width:11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8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" path="m388,l366,5,345,9r-19,6l305,24,286,34,267,47,250,60,231,76,214,93r-17,17l180,132r-17,21l148,176r-14,23l121,225r-15,27l93,280,81,309,70,339,60,369,49,402r-9,34l32,468r-8,36l19,540r-6,36l9,612,4,652,2,690,,728e" filled="f" fillcolor="navy" strokecolor="navy" strokeweight=".03319mm">
                <v:stroke endcap="round"/>
                <v:path o:connecttype="custom" o:connectlocs="139700,357947;131779,359746;124218,361185;117377,363344;109816,366581;102975,370179;96134,374856;90013,379532;83172,385288;77051,391404;70930,397520;64809,405434;58688,412989;53288,421263;48247,429537;43566,438890;38165,448604;33485,458676;29164,469109;25204,479901;21603,490694;17643,502565;14402,514797;11522,526309;8641,539260;6841,552210;4681,565161;3240,578112;1440,592502;720,606172;0,619843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1332865</wp:posOffset>
                </wp:positionH>
                <wp:positionV relativeFrom="page">
                  <wp:posOffset>389255</wp:posOffset>
                </wp:positionV>
                <wp:extent cx="264160" cy="486410"/>
                <wp:effectExtent l="8890" t="8255" r="3175" b="635"/>
                <wp:wrapNone/>
                <wp:docPr id="7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486410"/>
                        </a:xfrm>
                        <a:custGeom>
                          <a:avLst/>
                          <a:gdLst>
                            <a:gd name="T0" fmla="+- 0 3717 3702"/>
                            <a:gd name="T1" fmla="*/ T0 w 735"/>
                            <a:gd name="T2" fmla="+- 0 1944 1082"/>
                            <a:gd name="T3" fmla="*/ 1944 h 1351"/>
                            <a:gd name="T4" fmla="+- 0 3707 3702"/>
                            <a:gd name="T5" fmla="*/ T4 w 735"/>
                            <a:gd name="T6" fmla="+- 0 1850 1082"/>
                            <a:gd name="T7" fmla="*/ 1850 h 1351"/>
                            <a:gd name="T8" fmla="+- 0 3702 3702"/>
                            <a:gd name="T9" fmla="*/ T8 w 735"/>
                            <a:gd name="T10" fmla="+- 0 1757 1082"/>
                            <a:gd name="T11" fmla="*/ 1757 h 1351"/>
                            <a:gd name="T12" fmla="+- 0 3707 3702"/>
                            <a:gd name="T13" fmla="*/ T12 w 735"/>
                            <a:gd name="T14" fmla="+- 0 1656 1082"/>
                            <a:gd name="T15" fmla="*/ 1656 h 1351"/>
                            <a:gd name="T16" fmla="+- 0 3719 3702"/>
                            <a:gd name="T17" fmla="*/ T16 w 735"/>
                            <a:gd name="T18" fmla="+- 0 1556 1082"/>
                            <a:gd name="T19" fmla="*/ 1556 h 1351"/>
                            <a:gd name="T20" fmla="+- 0 3738 3702"/>
                            <a:gd name="T21" fmla="*/ T20 w 735"/>
                            <a:gd name="T22" fmla="+- 0 1465 1082"/>
                            <a:gd name="T23" fmla="*/ 1465 h 1351"/>
                            <a:gd name="T24" fmla="+- 0 3766 3702"/>
                            <a:gd name="T25" fmla="*/ T24 w 735"/>
                            <a:gd name="T26" fmla="+- 0 1381 1082"/>
                            <a:gd name="T27" fmla="*/ 1381 h 1351"/>
                            <a:gd name="T28" fmla="+- 0 3798 3702"/>
                            <a:gd name="T29" fmla="*/ T28 w 735"/>
                            <a:gd name="T30" fmla="+- 0 1304 1082"/>
                            <a:gd name="T31" fmla="*/ 1304 h 1351"/>
                            <a:gd name="T32" fmla="+- 0 3838 3702"/>
                            <a:gd name="T33" fmla="*/ T32 w 735"/>
                            <a:gd name="T34" fmla="+- 0 1237 1082"/>
                            <a:gd name="T35" fmla="*/ 1237 h 1351"/>
                            <a:gd name="T36" fmla="+- 0 3880 3702"/>
                            <a:gd name="T37" fmla="*/ T36 w 735"/>
                            <a:gd name="T38" fmla="+- 0 1179 1082"/>
                            <a:gd name="T39" fmla="*/ 1179 h 1351"/>
                            <a:gd name="T40" fmla="+- 0 3927 3702"/>
                            <a:gd name="T41" fmla="*/ T40 w 735"/>
                            <a:gd name="T42" fmla="+- 0 1135 1082"/>
                            <a:gd name="T43" fmla="*/ 1135 h 1351"/>
                            <a:gd name="T44" fmla="+- 0 3978 3702"/>
                            <a:gd name="T45" fmla="*/ T44 w 735"/>
                            <a:gd name="T46" fmla="+- 0 1103 1082"/>
                            <a:gd name="T47" fmla="*/ 1103 h 1351"/>
                            <a:gd name="T48" fmla="+- 0 4033 3702"/>
                            <a:gd name="T49" fmla="*/ T48 w 735"/>
                            <a:gd name="T50" fmla="+- 0 1086 1082"/>
                            <a:gd name="T51" fmla="*/ 1086 h 1351"/>
                            <a:gd name="T52" fmla="+- 0 4107 3702"/>
                            <a:gd name="T53" fmla="*/ T52 w 735"/>
                            <a:gd name="T54" fmla="+- 0 1086 1082"/>
                            <a:gd name="T55" fmla="*/ 1086 h 1351"/>
                            <a:gd name="T56" fmla="+- 0 4162 3702"/>
                            <a:gd name="T57" fmla="*/ T56 w 735"/>
                            <a:gd name="T58" fmla="+- 0 1103 1082"/>
                            <a:gd name="T59" fmla="*/ 1103 h 1351"/>
                            <a:gd name="T60" fmla="+- 0 4213 3702"/>
                            <a:gd name="T61" fmla="*/ T60 w 735"/>
                            <a:gd name="T62" fmla="+- 0 1135 1082"/>
                            <a:gd name="T63" fmla="*/ 1135 h 1351"/>
                            <a:gd name="T64" fmla="+- 0 4259 3702"/>
                            <a:gd name="T65" fmla="*/ T64 w 735"/>
                            <a:gd name="T66" fmla="+- 0 1179 1082"/>
                            <a:gd name="T67" fmla="*/ 1179 h 1351"/>
                            <a:gd name="T68" fmla="+- 0 4304 3702"/>
                            <a:gd name="T69" fmla="*/ T68 w 735"/>
                            <a:gd name="T70" fmla="+- 0 1237 1082"/>
                            <a:gd name="T71" fmla="*/ 1237 h 1351"/>
                            <a:gd name="T72" fmla="+- 0 4342 3702"/>
                            <a:gd name="T73" fmla="*/ T72 w 735"/>
                            <a:gd name="T74" fmla="+- 0 1304 1082"/>
                            <a:gd name="T75" fmla="*/ 1304 h 1351"/>
                            <a:gd name="T76" fmla="+- 0 4373 3702"/>
                            <a:gd name="T77" fmla="*/ T76 w 735"/>
                            <a:gd name="T78" fmla="+- 0 1381 1082"/>
                            <a:gd name="T79" fmla="*/ 1381 h 1351"/>
                            <a:gd name="T80" fmla="+- 0 4401 3702"/>
                            <a:gd name="T81" fmla="*/ T80 w 735"/>
                            <a:gd name="T82" fmla="+- 0 1465 1082"/>
                            <a:gd name="T83" fmla="*/ 1465 h 1351"/>
                            <a:gd name="T84" fmla="+- 0 4420 3702"/>
                            <a:gd name="T85" fmla="*/ T84 w 735"/>
                            <a:gd name="T86" fmla="+- 0 1556 1082"/>
                            <a:gd name="T87" fmla="*/ 1556 h 1351"/>
                            <a:gd name="T88" fmla="+- 0 4433 3702"/>
                            <a:gd name="T89" fmla="*/ T88 w 735"/>
                            <a:gd name="T90" fmla="+- 0 1656 1082"/>
                            <a:gd name="T91" fmla="*/ 1656 h 1351"/>
                            <a:gd name="T92" fmla="+- 0 4437 3702"/>
                            <a:gd name="T93" fmla="*/ T92 w 735"/>
                            <a:gd name="T94" fmla="+- 0 1791 1082"/>
                            <a:gd name="T95" fmla="*/ 1791 h 1351"/>
                            <a:gd name="T96" fmla="+- 0 4429 3702"/>
                            <a:gd name="T97" fmla="*/ T96 w 735"/>
                            <a:gd name="T98" fmla="+- 0 1893 1082"/>
                            <a:gd name="T99" fmla="*/ 1893 h 1351"/>
                            <a:gd name="T100" fmla="+- 0 4414 3702"/>
                            <a:gd name="T101" fmla="*/ T100 w 735"/>
                            <a:gd name="T102" fmla="+- 0 1990 1082"/>
                            <a:gd name="T103" fmla="*/ 1990 h 1351"/>
                            <a:gd name="T104" fmla="+- 0 4393 3702"/>
                            <a:gd name="T105" fmla="*/ T104 w 735"/>
                            <a:gd name="T106" fmla="+- 0 2079 1082"/>
                            <a:gd name="T107" fmla="*/ 2079 h 1351"/>
                            <a:gd name="T108" fmla="+- 0 4363 3702"/>
                            <a:gd name="T109" fmla="*/ T108 w 735"/>
                            <a:gd name="T110" fmla="+- 0 2162 1082"/>
                            <a:gd name="T111" fmla="*/ 2162 h 1351"/>
                            <a:gd name="T112" fmla="+- 0 4329 3702"/>
                            <a:gd name="T113" fmla="*/ T112 w 735"/>
                            <a:gd name="T114" fmla="+- 0 2234 1082"/>
                            <a:gd name="T115" fmla="*/ 2234 h 1351"/>
                            <a:gd name="T116" fmla="+- 0 4289 3702"/>
                            <a:gd name="T117" fmla="*/ T116 w 735"/>
                            <a:gd name="T118" fmla="+- 0 2297 1082"/>
                            <a:gd name="T119" fmla="*/ 2297 h 1351"/>
                            <a:gd name="T120" fmla="+- 0 4244 3702"/>
                            <a:gd name="T121" fmla="*/ T120 w 735"/>
                            <a:gd name="T122" fmla="+- 0 2350 1082"/>
                            <a:gd name="T123" fmla="*/ 2350 h 1351"/>
                            <a:gd name="T124" fmla="+- 0 4196 3702"/>
                            <a:gd name="T125" fmla="*/ T124 w 735"/>
                            <a:gd name="T126" fmla="+- 0 2390 1082"/>
                            <a:gd name="T127" fmla="*/ 2390 h 1351"/>
                            <a:gd name="T128" fmla="+- 0 4145 3702"/>
                            <a:gd name="T129" fmla="*/ T128 w 735"/>
                            <a:gd name="T130" fmla="+- 0 2418 1082"/>
                            <a:gd name="T131" fmla="*/ 2418 h 1351"/>
                            <a:gd name="T132" fmla="+- 0 4090 3702"/>
                            <a:gd name="T133" fmla="*/ T132 w 735"/>
                            <a:gd name="T134" fmla="+- 0 2432 1082"/>
                            <a:gd name="T135" fmla="*/ 2432 h 1351"/>
                            <a:gd name="T136" fmla="+- 0 4028 3702"/>
                            <a:gd name="T137" fmla="*/ T136 w 735"/>
                            <a:gd name="T138" fmla="+- 0 2428 1082"/>
                            <a:gd name="T139" fmla="*/ 2428 h 1351"/>
                            <a:gd name="T140" fmla="+- 0 3988 3702"/>
                            <a:gd name="T141" fmla="*/ T140 w 735"/>
                            <a:gd name="T142" fmla="+- 0 2413 1082"/>
                            <a:gd name="T143" fmla="*/ 2413 h 1351"/>
                            <a:gd name="T144" fmla="+- 0 3948 3702"/>
                            <a:gd name="T145" fmla="*/ T144 w 735"/>
                            <a:gd name="T146" fmla="+- 0 2392 1082"/>
                            <a:gd name="T147" fmla="*/ 2392 h 1351"/>
                            <a:gd name="T148" fmla="+- 0 3910 3702"/>
                            <a:gd name="T149" fmla="*/ T148 w 735"/>
                            <a:gd name="T150" fmla="+- 0 2363 1082"/>
                            <a:gd name="T151" fmla="*/ 2363 h 1351"/>
                            <a:gd name="T152" fmla="+- 0 3874 3702"/>
                            <a:gd name="T153" fmla="*/ T152 w 735"/>
                            <a:gd name="T154" fmla="+- 0 2327 1082"/>
                            <a:gd name="T155" fmla="*/ 2327 h 1351"/>
                            <a:gd name="T156" fmla="+- 0 3840 3702"/>
                            <a:gd name="T157" fmla="*/ T156 w 735"/>
                            <a:gd name="T158" fmla="+- 0 2284 1082"/>
                            <a:gd name="T159" fmla="*/ 2284 h 1351"/>
                            <a:gd name="T160" fmla="+- 0 3810 3702"/>
                            <a:gd name="T161" fmla="*/ T160 w 735"/>
                            <a:gd name="T162" fmla="+- 0 2234 1082"/>
                            <a:gd name="T163" fmla="*/ 2234 h 1351"/>
                            <a:gd name="T164" fmla="+- 0 3783 3702"/>
                            <a:gd name="T165" fmla="*/ T164 w 735"/>
                            <a:gd name="T166" fmla="+- 0 2176 1082"/>
                            <a:gd name="T167" fmla="*/ 2176 h 1351"/>
                            <a:gd name="T168" fmla="+- 0 3760 3702"/>
                            <a:gd name="T169" fmla="*/ T168 w 735"/>
                            <a:gd name="T170" fmla="+- 0 2115 1082"/>
                            <a:gd name="T171" fmla="*/ 2115 h 1351"/>
                            <a:gd name="T172" fmla="+- 0 3738 3702"/>
                            <a:gd name="T173" fmla="*/ T172 w 735"/>
                            <a:gd name="T174" fmla="+- 0 2047 1082"/>
                            <a:gd name="T175" fmla="*/ 2047 h 1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735" h="1351">
                              <a:moveTo>
                                <a:pt x="26" y="919"/>
                              </a:moveTo>
                              <a:lnTo>
                                <a:pt x="20" y="889"/>
                              </a:lnTo>
                              <a:lnTo>
                                <a:pt x="15" y="862"/>
                              </a:lnTo>
                              <a:lnTo>
                                <a:pt x="11" y="830"/>
                              </a:lnTo>
                              <a:lnTo>
                                <a:pt x="9" y="800"/>
                              </a:lnTo>
                              <a:lnTo>
                                <a:pt x="5" y="768"/>
                              </a:lnTo>
                              <a:lnTo>
                                <a:pt x="3" y="737"/>
                              </a:lnTo>
                              <a:lnTo>
                                <a:pt x="3" y="707"/>
                              </a:lnTo>
                              <a:lnTo>
                                <a:pt x="0" y="675"/>
                              </a:lnTo>
                              <a:lnTo>
                                <a:pt x="3" y="641"/>
                              </a:lnTo>
                              <a:lnTo>
                                <a:pt x="3" y="608"/>
                              </a:lnTo>
                              <a:lnTo>
                                <a:pt x="5" y="574"/>
                              </a:lnTo>
                              <a:lnTo>
                                <a:pt x="9" y="540"/>
                              </a:lnTo>
                              <a:lnTo>
                                <a:pt x="13" y="506"/>
                              </a:lnTo>
                              <a:lnTo>
                                <a:pt x="17" y="474"/>
                              </a:lnTo>
                              <a:lnTo>
                                <a:pt x="24" y="442"/>
                              </a:lnTo>
                              <a:lnTo>
                                <a:pt x="30" y="413"/>
                              </a:lnTo>
                              <a:lnTo>
                                <a:pt x="36" y="383"/>
                              </a:lnTo>
                              <a:lnTo>
                                <a:pt x="45" y="354"/>
                              </a:lnTo>
                              <a:lnTo>
                                <a:pt x="53" y="326"/>
                              </a:lnTo>
                              <a:lnTo>
                                <a:pt x="64" y="299"/>
                              </a:lnTo>
                              <a:lnTo>
                                <a:pt x="75" y="271"/>
                              </a:lnTo>
                              <a:lnTo>
                                <a:pt x="85" y="246"/>
                              </a:lnTo>
                              <a:lnTo>
                                <a:pt x="96" y="222"/>
                              </a:lnTo>
                              <a:lnTo>
                                <a:pt x="108" y="197"/>
                              </a:lnTo>
                              <a:lnTo>
                                <a:pt x="121" y="176"/>
                              </a:lnTo>
                              <a:lnTo>
                                <a:pt x="136" y="155"/>
                              </a:lnTo>
                              <a:lnTo>
                                <a:pt x="149" y="133"/>
                              </a:lnTo>
                              <a:lnTo>
                                <a:pt x="163" y="116"/>
                              </a:lnTo>
                              <a:lnTo>
                                <a:pt x="178" y="97"/>
                              </a:lnTo>
                              <a:lnTo>
                                <a:pt x="193" y="83"/>
                              </a:lnTo>
                              <a:lnTo>
                                <a:pt x="210" y="68"/>
                              </a:lnTo>
                              <a:lnTo>
                                <a:pt x="225" y="53"/>
                              </a:lnTo>
                              <a:lnTo>
                                <a:pt x="242" y="40"/>
                              </a:lnTo>
                              <a:lnTo>
                                <a:pt x="259" y="32"/>
                              </a:lnTo>
                              <a:lnTo>
                                <a:pt x="276" y="21"/>
                              </a:lnTo>
                              <a:lnTo>
                                <a:pt x="295" y="15"/>
                              </a:lnTo>
                              <a:lnTo>
                                <a:pt x="312" y="9"/>
                              </a:lnTo>
                              <a:lnTo>
                                <a:pt x="331" y="4"/>
                              </a:lnTo>
                              <a:lnTo>
                                <a:pt x="350" y="0"/>
                              </a:lnTo>
                              <a:lnTo>
                                <a:pt x="388" y="0"/>
                              </a:lnTo>
                              <a:lnTo>
                                <a:pt x="405" y="4"/>
                              </a:lnTo>
                              <a:lnTo>
                                <a:pt x="424" y="9"/>
                              </a:lnTo>
                              <a:lnTo>
                                <a:pt x="443" y="15"/>
                              </a:lnTo>
                              <a:lnTo>
                                <a:pt x="460" y="21"/>
                              </a:lnTo>
                              <a:lnTo>
                                <a:pt x="477" y="32"/>
                              </a:lnTo>
                              <a:lnTo>
                                <a:pt x="494" y="40"/>
                              </a:lnTo>
                              <a:lnTo>
                                <a:pt x="511" y="53"/>
                              </a:lnTo>
                              <a:lnTo>
                                <a:pt x="525" y="68"/>
                              </a:lnTo>
                              <a:lnTo>
                                <a:pt x="542" y="83"/>
                              </a:lnTo>
                              <a:lnTo>
                                <a:pt x="557" y="97"/>
                              </a:lnTo>
                              <a:lnTo>
                                <a:pt x="572" y="116"/>
                              </a:lnTo>
                              <a:lnTo>
                                <a:pt x="587" y="133"/>
                              </a:lnTo>
                              <a:lnTo>
                                <a:pt x="602" y="155"/>
                              </a:lnTo>
                              <a:lnTo>
                                <a:pt x="614" y="176"/>
                              </a:lnTo>
                              <a:lnTo>
                                <a:pt x="627" y="197"/>
                              </a:lnTo>
                              <a:lnTo>
                                <a:pt x="640" y="222"/>
                              </a:lnTo>
                              <a:lnTo>
                                <a:pt x="650" y="246"/>
                              </a:lnTo>
                              <a:lnTo>
                                <a:pt x="661" y="271"/>
                              </a:lnTo>
                              <a:lnTo>
                                <a:pt x="671" y="299"/>
                              </a:lnTo>
                              <a:lnTo>
                                <a:pt x="682" y="326"/>
                              </a:lnTo>
                              <a:lnTo>
                                <a:pt x="691" y="354"/>
                              </a:lnTo>
                              <a:lnTo>
                                <a:pt x="699" y="383"/>
                              </a:lnTo>
                              <a:lnTo>
                                <a:pt x="705" y="413"/>
                              </a:lnTo>
                              <a:lnTo>
                                <a:pt x="712" y="442"/>
                              </a:lnTo>
                              <a:lnTo>
                                <a:pt x="718" y="474"/>
                              </a:lnTo>
                              <a:lnTo>
                                <a:pt x="722" y="506"/>
                              </a:lnTo>
                              <a:lnTo>
                                <a:pt x="727" y="540"/>
                              </a:lnTo>
                              <a:lnTo>
                                <a:pt x="731" y="574"/>
                              </a:lnTo>
                              <a:lnTo>
                                <a:pt x="733" y="608"/>
                              </a:lnTo>
                              <a:lnTo>
                                <a:pt x="735" y="641"/>
                              </a:lnTo>
                              <a:lnTo>
                                <a:pt x="735" y="709"/>
                              </a:lnTo>
                              <a:lnTo>
                                <a:pt x="733" y="745"/>
                              </a:lnTo>
                              <a:lnTo>
                                <a:pt x="731" y="777"/>
                              </a:lnTo>
                              <a:lnTo>
                                <a:pt x="727" y="811"/>
                              </a:lnTo>
                              <a:lnTo>
                                <a:pt x="722" y="845"/>
                              </a:lnTo>
                              <a:lnTo>
                                <a:pt x="718" y="876"/>
                              </a:lnTo>
                              <a:lnTo>
                                <a:pt x="712" y="908"/>
                              </a:lnTo>
                              <a:lnTo>
                                <a:pt x="705" y="938"/>
                              </a:lnTo>
                              <a:lnTo>
                                <a:pt x="699" y="967"/>
                              </a:lnTo>
                              <a:lnTo>
                                <a:pt x="691" y="997"/>
                              </a:lnTo>
                              <a:lnTo>
                                <a:pt x="682" y="1025"/>
                              </a:lnTo>
                              <a:lnTo>
                                <a:pt x="671" y="1052"/>
                              </a:lnTo>
                              <a:lnTo>
                                <a:pt x="661" y="1080"/>
                              </a:lnTo>
                              <a:lnTo>
                                <a:pt x="650" y="1103"/>
                              </a:lnTo>
                              <a:lnTo>
                                <a:pt x="640" y="1130"/>
                              </a:lnTo>
                              <a:lnTo>
                                <a:pt x="627" y="1152"/>
                              </a:lnTo>
                              <a:lnTo>
                                <a:pt x="614" y="1175"/>
                              </a:lnTo>
                              <a:lnTo>
                                <a:pt x="602" y="1196"/>
                              </a:lnTo>
                              <a:lnTo>
                                <a:pt x="587" y="1215"/>
                              </a:lnTo>
                              <a:lnTo>
                                <a:pt x="572" y="1234"/>
                              </a:lnTo>
                              <a:lnTo>
                                <a:pt x="557" y="1253"/>
                              </a:lnTo>
                              <a:lnTo>
                                <a:pt x="542" y="1268"/>
                              </a:lnTo>
                              <a:lnTo>
                                <a:pt x="525" y="1285"/>
                              </a:lnTo>
                              <a:lnTo>
                                <a:pt x="511" y="1298"/>
                              </a:lnTo>
                              <a:lnTo>
                                <a:pt x="494" y="1308"/>
                              </a:lnTo>
                              <a:lnTo>
                                <a:pt x="477" y="1319"/>
                              </a:lnTo>
                              <a:lnTo>
                                <a:pt x="460" y="1329"/>
                              </a:lnTo>
                              <a:lnTo>
                                <a:pt x="443" y="1336"/>
                              </a:lnTo>
                              <a:lnTo>
                                <a:pt x="424" y="1342"/>
                              </a:lnTo>
                              <a:lnTo>
                                <a:pt x="405" y="1346"/>
                              </a:lnTo>
                              <a:lnTo>
                                <a:pt x="388" y="1350"/>
                              </a:lnTo>
                              <a:lnTo>
                                <a:pt x="354" y="1350"/>
                              </a:lnTo>
                              <a:lnTo>
                                <a:pt x="339" y="1348"/>
                              </a:lnTo>
                              <a:lnTo>
                                <a:pt x="326" y="1346"/>
                              </a:lnTo>
                              <a:lnTo>
                                <a:pt x="312" y="1342"/>
                              </a:lnTo>
                              <a:lnTo>
                                <a:pt x="299" y="1338"/>
                              </a:lnTo>
                              <a:lnTo>
                                <a:pt x="286" y="1331"/>
                              </a:lnTo>
                              <a:lnTo>
                                <a:pt x="271" y="1325"/>
                              </a:lnTo>
                              <a:lnTo>
                                <a:pt x="259" y="1319"/>
                              </a:lnTo>
                              <a:lnTo>
                                <a:pt x="246" y="1310"/>
                              </a:lnTo>
                              <a:lnTo>
                                <a:pt x="233" y="1302"/>
                              </a:lnTo>
                              <a:lnTo>
                                <a:pt x="221" y="1291"/>
                              </a:lnTo>
                              <a:lnTo>
                                <a:pt x="208" y="1281"/>
                              </a:lnTo>
                              <a:lnTo>
                                <a:pt x="195" y="1270"/>
                              </a:lnTo>
                              <a:lnTo>
                                <a:pt x="185" y="1257"/>
                              </a:lnTo>
                              <a:lnTo>
                                <a:pt x="172" y="1245"/>
                              </a:lnTo>
                              <a:lnTo>
                                <a:pt x="161" y="1232"/>
                              </a:lnTo>
                              <a:lnTo>
                                <a:pt x="149" y="1217"/>
                              </a:lnTo>
                              <a:lnTo>
                                <a:pt x="138" y="1202"/>
                              </a:lnTo>
                              <a:lnTo>
                                <a:pt x="127" y="1185"/>
                              </a:lnTo>
                              <a:lnTo>
                                <a:pt x="119" y="1168"/>
                              </a:lnTo>
                              <a:lnTo>
                                <a:pt x="108" y="1152"/>
                              </a:lnTo>
                              <a:lnTo>
                                <a:pt x="98" y="1132"/>
                              </a:lnTo>
                              <a:lnTo>
                                <a:pt x="89" y="1113"/>
                              </a:lnTo>
                              <a:lnTo>
                                <a:pt x="81" y="1094"/>
                              </a:lnTo>
                              <a:lnTo>
                                <a:pt x="72" y="1075"/>
                              </a:lnTo>
                              <a:lnTo>
                                <a:pt x="64" y="1054"/>
                              </a:lnTo>
                              <a:lnTo>
                                <a:pt x="58" y="1033"/>
                              </a:lnTo>
                              <a:lnTo>
                                <a:pt x="49" y="1012"/>
                              </a:lnTo>
                              <a:lnTo>
                                <a:pt x="43" y="989"/>
                              </a:lnTo>
                              <a:lnTo>
                                <a:pt x="36" y="965"/>
                              </a:lnTo>
                              <a:lnTo>
                                <a:pt x="32" y="942"/>
                              </a:lnTo>
                              <a:lnTo>
                                <a:pt x="26" y="9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76646" id="Freeform 56" o:spid="_x0000_s1026" style="position:absolute;margin-left:104.95pt;margin-top:30.65pt;width:20.8pt;height:38.3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5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" path="m26,919l20,889,15,862,11,830,9,800,5,768,3,737r,-30l,675,3,641r,-33l5,574,9,540r4,-34l17,474r7,-32l30,413r6,-30l45,354r8,-28l64,299,75,271,85,246,96,222r12,-25l121,176r15,-21l149,133r14,-17l178,97,193,83,210,68,225,53,242,40r17,-8l276,21r19,-6l312,9,331,4,350,r38,l405,4r19,5l443,15r17,6l477,32r17,8l511,53r14,15l542,83r15,14l572,116r15,17l602,155r12,21l627,197r13,25l650,246r11,25l671,299r11,27l691,354r8,29l705,413r7,29l718,474r4,32l727,540r4,34l733,608r2,33l735,709r-2,36l731,777r-4,34l722,845r-4,31l712,908r-7,30l699,967r-8,30l682,1025r-11,27l661,1080r-11,23l640,1130r-13,22l614,1175r-12,21l587,1215r-15,19l557,1253r-15,15l525,1285r-14,13l494,1308r-17,11l460,1329r-17,7l424,1342r-19,4l388,1350r-34,l339,1348r-13,-2l312,1342r-13,-4l286,1331r-15,-6l259,1319r-13,-9l233,1302r-12,-11l208,1281r-13,-11l185,1257r-13,-12l161,1232r-12,-15l138,1202r-11,-17l119,1168r-11,-16l98,1132r-9,-19l81,1094r-9,-19l64,1054r-6,-21l49,1012,43,989,36,965,32,942,26,919e" stroked="f" strokecolor="navy" strokeweight=".03319mm">
                <v:stroke endcap="round"/>
                <v:path o:connecttype="custom" o:connectlocs="5391,699912;1797,666068;0,632585;1797,596221;6110,560218;12938,527454;23002,497211;34503,469488;48879,445366;63973,424484;80865,408642;99195,397121;118962,391000;145558,391000;165325,397121;183654,408642;200187,424484;216360,445366;230017,469488;241158,497211;251222,527454;258050,560218;262722,596221;264160,644826;261285,681550;255894,716474;248346,748517;237564,778400;225345,804323;210969,827005;194796,846087;177544,860488;159215,870569;139448,875610;117165,874170;102789,868769;88413,861209;74755,850767;61817,837806;49597,822325;38815,804323;29112,783441;20845,761478;12938,736996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620395</wp:posOffset>
                </wp:positionV>
                <wp:extent cx="0" cy="33020"/>
                <wp:effectExtent l="13335" t="10795" r="5715" b="13335"/>
                <wp:wrapNone/>
                <wp:docPr id="7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3020"/>
                        </a:xfrm>
                        <a:custGeom>
                          <a:avLst/>
                          <a:gdLst>
                            <a:gd name="T0" fmla="+- 0 1723 1723"/>
                            <a:gd name="T1" fmla="*/ 1723 h 91"/>
                            <a:gd name="T2" fmla="+- 0 1814 1723"/>
                            <a:gd name="T3" fmla="*/ 1814 h 9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1">
                              <a:moveTo>
                                <a:pt x="0" y="0"/>
                              </a:moveTo>
                              <a:lnTo>
                                <a:pt x="0" y="91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634E" id="Freeform 57" o:spid="_x0000_s1026" style="position:absolute;margin-left:103.8pt;margin-top:48.85pt;width:0;height:2.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" path="m,l,91e" filled="f" fillcolor="navy" strokecolor="navy" strokeweight=".03319mm">
                <v:stroke endcap="round"/>
                <v:path o:connecttype="custom" o:connectlocs="0,625203;0,658223" o:connectangles="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652780</wp:posOffset>
                </wp:positionV>
                <wp:extent cx="5080" cy="55880"/>
                <wp:effectExtent l="13335" t="5080" r="10160" b="5715"/>
                <wp:wrapNone/>
                <wp:docPr id="69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5880"/>
                        </a:xfrm>
                        <a:custGeom>
                          <a:avLst/>
                          <a:gdLst>
                            <a:gd name="T0" fmla="+- 0 3662 3662"/>
                            <a:gd name="T1" fmla="*/ T0 w 15"/>
                            <a:gd name="T2" fmla="+- 0 1814 1814"/>
                            <a:gd name="T3" fmla="*/ 1814 h 155"/>
                            <a:gd name="T4" fmla="+- 0 3664 3662"/>
                            <a:gd name="T5" fmla="*/ T4 w 15"/>
                            <a:gd name="T6" fmla="+- 0 1842 1814"/>
                            <a:gd name="T7" fmla="*/ 1842 h 155"/>
                            <a:gd name="T8" fmla="+- 0 3666 3662"/>
                            <a:gd name="T9" fmla="*/ T8 w 15"/>
                            <a:gd name="T10" fmla="+- 0 1867 1814"/>
                            <a:gd name="T11" fmla="*/ 1867 h 155"/>
                            <a:gd name="T12" fmla="+- 0 3669 3662"/>
                            <a:gd name="T13" fmla="*/ T12 w 15"/>
                            <a:gd name="T14" fmla="+- 0 1893 1814"/>
                            <a:gd name="T15" fmla="*/ 1893 h 155"/>
                            <a:gd name="T16" fmla="+- 0 3671 3662"/>
                            <a:gd name="T17" fmla="*/ T16 w 15"/>
                            <a:gd name="T18" fmla="+- 0 1918 1814"/>
                            <a:gd name="T19" fmla="*/ 1918 h 155"/>
                            <a:gd name="T20" fmla="+- 0 3675 3662"/>
                            <a:gd name="T21" fmla="*/ T20 w 15"/>
                            <a:gd name="T22" fmla="+- 0 1944 1814"/>
                            <a:gd name="T23" fmla="*/ 1944 h 155"/>
                            <a:gd name="T24" fmla="+- 0 3677 3662"/>
                            <a:gd name="T25" fmla="*/ T24 w 15"/>
                            <a:gd name="T26" fmla="+- 0 1969 1814"/>
                            <a:gd name="T27" fmla="*/ 1969 h 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" h="155">
                              <a:moveTo>
                                <a:pt x="0" y="0"/>
                              </a:moveTo>
                              <a:lnTo>
                                <a:pt x="2" y="28"/>
                              </a:lnTo>
                              <a:lnTo>
                                <a:pt x="4" y="53"/>
                              </a:lnTo>
                              <a:lnTo>
                                <a:pt x="7" y="79"/>
                              </a:lnTo>
                              <a:lnTo>
                                <a:pt x="9" y="104"/>
                              </a:lnTo>
                              <a:lnTo>
                                <a:pt x="13" y="130"/>
                              </a:lnTo>
                              <a:lnTo>
                                <a:pt x="15" y="155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5832" id="Freeform 58" o:spid="_x0000_s1026" style="position:absolute;margin-left:103.8pt;margin-top:51.4pt;width:.4pt;height:4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" path="m,l2,28,4,53,7,79r2,25l13,130r2,25e" filled="f" fillcolor="navy" strokecolor="navy" strokeweight=".03319mm">
                <v:stroke endcap="round"/>
                <v:path o:connecttype="custom" o:connectlocs="0,653976;677,664071;1355,673084;2371,682457;3048,691470;4403,700843;5080,709856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ge">
                  <wp:posOffset>334010</wp:posOffset>
                </wp:positionV>
                <wp:extent cx="304800" cy="401320"/>
                <wp:effectExtent l="0" t="635" r="2540" b="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1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"/>
                              <w:gridCol w:w="41"/>
                              <w:gridCol w:w="121"/>
                              <w:gridCol w:w="141"/>
                              <w:gridCol w:w="62"/>
                              <w:gridCol w:w="40"/>
                            </w:tblGrid>
                            <w:tr w:rsidR="008F33CE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6" w:type="dxa"/>
                                  <w:gridSpan w:val="2"/>
                                  <w:tcBorders>
                                    <w:top w:val="single" w:sz="0" w:space="0" w:color="FFFFFF"/>
                                    <w:left w:val="single" w:sz="0" w:space="0" w:color="FFFFFF"/>
                                    <w:bottom w:val="single" w:sz="0" w:space="0" w:color="00008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324" w:type="dxa"/>
                                  <w:gridSpan w:val="3"/>
                                  <w:tcBorders>
                                    <w:top w:val="single" w:sz="0" w:space="0" w:color="FFFFF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left w:w="97" w:type="dxa"/>
                                    <w:right w:w="49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11" w:line="147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7F7F7F"/>
                                      <w:sz w:val="13"/>
                                      <w:szCs w:val="13"/>
                                    </w:rPr>
                                    <w:t>ęć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7F7F7F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FFFFFF"/>
                                    <w:left w:val="nil"/>
                                    <w:bottom w:val="single" w:sz="0" w:space="0" w:color="000080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</w:tr>
                            <w:tr w:rsidR="008F33CE">
                              <w:trPr>
                                <w:trHeight w:hRule="exact" w:val="41"/>
                              </w:trPr>
                              <w:tc>
                                <w:tcPr>
                                  <w:tcW w:w="45" w:type="dxa"/>
                                  <w:tcBorders>
                                    <w:top w:val="single" w:sz="0" w:space="0" w:color="000080"/>
                                    <w:left w:val="single" w:sz="0" w:space="0" w:color="FFFFFF"/>
                                    <w:bottom w:val="single" w:sz="0" w:space="0" w:color="00008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3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single" w:sz="0" w:space="0" w:color="000080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</w:tr>
                            <w:tr w:rsidR="008F33CE">
                              <w:trPr>
                                <w:trHeight w:hRule="exact" w:val="41"/>
                              </w:trPr>
                              <w:tc>
                                <w:tcPr>
                                  <w:tcW w:w="45" w:type="dxa"/>
                                  <w:tcBorders>
                                    <w:top w:val="single" w:sz="0" w:space="0" w:color="000080"/>
                                    <w:left w:val="single" w:sz="0" w:space="0" w:color="FFFFFF"/>
                                    <w:bottom w:val="single" w:sz="0" w:space="0" w:color="00008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1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single" w:sz="0" w:space="0" w:color="000080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</w:tr>
                            <w:tr w:rsidR="008F33CE">
                              <w:trPr>
                                <w:trHeight w:hRule="exact" w:val="128"/>
                              </w:trPr>
                              <w:tc>
                                <w:tcPr>
                                  <w:tcW w:w="45" w:type="dxa"/>
                                  <w:tcBorders>
                                    <w:top w:val="single" w:sz="0" w:space="0" w:color="000080"/>
                                    <w:left w:val="single" w:sz="0" w:space="0" w:color="FFFFFF"/>
                                    <w:bottom w:val="single" w:sz="0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36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0" w:space="0" w:color="FFFFFF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40" w:type="dxa"/>
                                  <w:tcBorders>
                                    <w:top w:val="single" w:sz="0" w:space="0" w:color="000080"/>
                                    <w:left w:val="nil"/>
                                    <w:bottom w:val="single" w:sz="0" w:space="0" w:color="FFFFFF"/>
                                    <w:right w:val="single" w:sz="0" w:space="0" w:color="FFFFFF"/>
                                  </w:tcBorders>
                                  <w:shd w:val="clear" w:color="auto" w:fill="FFFFFF"/>
                                </w:tcPr>
                                <w:p w:rsidR="008F33CE" w:rsidRDefault="008F33CE"/>
                              </w:tc>
                            </w:tr>
                          </w:tbl>
                          <w:p w:rsidR="008F33CE" w:rsidRDefault="008F33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03.3pt;margin-top:26.3pt;width:24pt;height:31.6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" filled="f" stroked="f">
                <v:stroke joinstyle="round"/>
                <v:textbox inset="0,0,0,0">
                  <w:txbxContent>
                    <w:tbl>
                      <w:tblPr>
                        <w:tblW w:w="451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"/>
                        <w:gridCol w:w="41"/>
                        <w:gridCol w:w="121"/>
                        <w:gridCol w:w="141"/>
                        <w:gridCol w:w="62"/>
                        <w:gridCol w:w="40"/>
                      </w:tblGrid>
                      <w:tr w:rsidR="008F33CE">
                        <w:trPr>
                          <w:trHeight w:hRule="exact" w:val="392"/>
                        </w:trPr>
                        <w:tc>
                          <w:tcPr>
                            <w:tcW w:w="86" w:type="dxa"/>
                            <w:gridSpan w:val="2"/>
                            <w:tcBorders>
                              <w:top w:val="single" w:sz="0" w:space="0" w:color="FFFFFF"/>
                              <w:left w:val="single" w:sz="0" w:space="0" w:color="FFFFFF"/>
                              <w:bottom w:val="single" w:sz="0" w:space="0" w:color="000080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324" w:type="dxa"/>
                            <w:gridSpan w:val="3"/>
                            <w:tcBorders>
                              <w:top w:val="single" w:sz="0" w:space="0" w:color="FFFFFF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left w:w="97" w:type="dxa"/>
                              <w:right w:w="49" w:type="dxa"/>
                            </w:tcMar>
                          </w:tcPr>
                          <w:p w:rsidR="008F33CE" w:rsidRDefault="008F33CE">
                            <w:pPr>
                              <w:spacing w:before="11" w:line="147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3"/>
                                <w:szCs w:val="13"/>
                              </w:rPr>
                              <w:t>ęć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FFFFFF"/>
                              <w:left w:val="nil"/>
                              <w:bottom w:val="single" w:sz="0" w:space="0" w:color="000080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</w:tr>
                      <w:tr w:rsidR="008F33CE">
                        <w:trPr>
                          <w:trHeight w:hRule="exact" w:val="41"/>
                        </w:trPr>
                        <w:tc>
                          <w:tcPr>
                            <w:tcW w:w="45" w:type="dxa"/>
                            <w:tcBorders>
                              <w:top w:val="single" w:sz="0" w:space="0" w:color="000080"/>
                              <w:left w:val="single" w:sz="0" w:space="0" w:color="FFFFFF"/>
                              <w:bottom w:val="single" w:sz="0" w:space="0" w:color="000080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32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single" w:sz="0" w:space="0" w:color="000080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</w:tr>
                      <w:tr w:rsidR="008F33CE">
                        <w:trPr>
                          <w:trHeight w:hRule="exact" w:val="41"/>
                        </w:trPr>
                        <w:tc>
                          <w:tcPr>
                            <w:tcW w:w="45" w:type="dxa"/>
                            <w:tcBorders>
                              <w:top w:val="single" w:sz="0" w:space="0" w:color="000080"/>
                              <w:left w:val="single" w:sz="0" w:space="0" w:color="FFFFFF"/>
                              <w:bottom w:val="single" w:sz="0" w:space="0" w:color="000080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1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single" w:sz="0" w:space="0" w:color="000080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</w:tr>
                      <w:tr w:rsidR="008F33CE">
                        <w:trPr>
                          <w:trHeight w:hRule="exact" w:val="128"/>
                        </w:trPr>
                        <w:tc>
                          <w:tcPr>
                            <w:tcW w:w="45" w:type="dxa"/>
                            <w:tcBorders>
                              <w:top w:val="single" w:sz="0" w:space="0" w:color="000080"/>
                              <w:left w:val="single" w:sz="0" w:space="0" w:color="FFFFFF"/>
                              <w:bottom w:val="single" w:sz="0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364" w:type="dxa"/>
                            <w:gridSpan w:val="4"/>
                            <w:tcBorders>
                              <w:top w:val="nil"/>
                              <w:left w:val="nil"/>
                              <w:bottom w:val="single" w:sz="0" w:space="0" w:color="FFFFFF"/>
                              <w:right w:val="nil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  <w:tc>
                          <w:tcPr>
                            <w:tcW w:w="40" w:type="dxa"/>
                            <w:tcBorders>
                              <w:top w:val="single" w:sz="0" w:space="0" w:color="000080"/>
                              <w:left w:val="nil"/>
                              <w:bottom w:val="single" w:sz="0" w:space="0" w:color="FFFFFF"/>
                              <w:right w:val="single" w:sz="0" w:space="0" w:color="FFFFFF"/>
                            </w:tcBorders>
                            <w:shd w:val="clear" w:color="auto" w:fill="FFFFFF"/>
                          </w:tcPr>
                          <w:p w:rsidR="008F33CE" w:rsidRDefault="008F33CE"/>
                        </w:tc>
                      </w:tr>
                    </w:tbl>
                    <w:p w:rsidR="008F33CE" w:rsidRDefault="008F33C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655955</wp:posOffset>
                </wp:positionV>
                <wp:extent cx="50165" cy="78740"/>
                <wp:effectExtent l="1270" t="8255" r="5715" b="8255"/>
                <wp:wrapNone/>
                <wp:docPr id="6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8740"/>
                        </a:xfrm>
                        <a:custGeom>
                          <a:avLst/>
                          <a:gdLst>
                            <a:gd name="T0" fmla="+- 0 4484 4344"/>
                            <a:gd name="T1" fmla="*/ T0 w 140"/>
                            <a:gd name="T2" fmla="+- 0 1823 1823"/>
                            <a:gd name="T3" fmla="*/ 1823 h 219"/>
                            <a:gd name="T4" fmla="+- 0 4460 4344"/>
                            <a:gd name="T5" fmla="*/ T4 w 140"/>
                            <a:gd name="T6" fmla="+- 0 1992 1823"/>
                            <a:gd name="T7" fmla="*/ 1992 h 219"/>
                            <a:gd name="T8" fmla="+- 0 4344 4344"/>
                            <a:gd name="T9" fmla="*/ T8 w 140"/>
                            <a:gd name="T10" fmla="+- 0 2041 1823"/>
                            <a:gd name="T11" fmla="*/ 2041 h 219"/>
                            <a:gd name="T12" fmla="+- 0 4484 4344"/>
                            <a:gd name="T13" fmla="*/ T12 w 140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19">
                              <a:moveTo>
                                <a:pt x="140" y="0"/>
                              </a:moveTo>
                              <a:lnTo>
                                <a:pt x="116" y="169"/>
                              </a:lnTo>
                              <a:lnTo>
                                <a:pt x="0" y="218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CD18" id="Freeform 60" o:spid="_x0000_s1026" style="position:absolute;margin-left:123.1pt;margin-top:51.65pt;width:3.95pt;height:6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" path="m140,l116,169,,218,140,e" fillcolor="navy" stroked="f" strokecolor="navy" strokeweight=".03319mm">
                <v:stroke endcap="round"/>
                <v:path o:connecttype="custom" o:connectlocs="50165,655448;41565,716210;0,733828;50165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655955</wp:posOffset>
                </wp:positionV>
                <wp:extent cx="50165" cy="78740"/>
                <wp:effectExtent l="20320" t="8255" r="5715" b="17780"/>
                <wp:wrapNone/>
                <wp:docPr id="66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8740"/>
                        </a:xfrm>
                        <a:custGeom>
                          <a:avLst/>
                          <a:gdLst>
                            <a:gd name="T0" fmla="+- 0 4484 4344"/>
                            <a:gd name="T1" fmla="*/ T0 w 140"/>
                            <a:gd name="T2" fmla="+- 0 1823 1823"/>
                            <a:gd name="T3" fmla="*/ 1823 h 219"/>
                            <a:gd name="T4" fmla="+- 0 4460 4344"/>
                            <a:gd name="T5" fmla="*/ T4 w 140"/>
                            <a:gd name="T6" fmla="+- 0 1992 1823"/>
                            <a:gd name="T7" fmla="*/ 1992 h 219"/>
                            <a:gd name="T8" fmla="+- 0 4344 4344"/>
                            <a:gd name="T9" fmla="*/ T8 w 140"/>
                            <a:gd name="T10" fmla="+- 0 2041 1823"/>
                            <a:gd name="T11" fmla="*/ 2041 h 219"/>
                            <a:gd name="T12" fmla="+- 0 4484 4344"/>
                            <a:gd name="T13" fmla="*/ T12 w 140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19">
                              <a:moveTo>
                                <a:pt x="140" y="0"/>
                              </a:moveTo>
                              <a:lnTo>
                                <a:pt x="116" y="169"/>
                              </a:lnTo>
                              <a:lnTo>
                                <a:pt x="0" y="218"/>
                              </a:lnTo>
                              <a:lnTo>
                                <a:pt x="14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4087" id="Freeform 61" o:spid="_x0000_s1026" style="position:absolute;margin-left:123.1pt;margin-top:51.65pt;width:3.95pt;height:6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" path="m140,l116,169,,218,140,e" filled="f" fillcolor="navy" strokecolor="navy" strokeweight=".03319mm">
                <v:stroke endcap="round"/>
                <v:path o:connecttype="custom" o:connectlocs="50165,655448;41565,716210;0,733828;50165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655955</wp:posOffset>
                </wp:positionV>
                <wp:extent cx="49530" cy="78740"/>
                <wp:effectExtent l="2540" t="8255" r="5080" b="8255"/>
                <wp:wrapNone/>
                <wp:docPr id="6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78740"/>
                        </a:xfrm>
                        <a:custGeom>
                          <a:avLst/>
                          <a:gdLst>
                            <a:gd name="T0" fmla="+- 0 3658 3658"/>
                            <a:gd name="T1" fmla="*/ T0 w 138"/>
                            <a:gd name="T2" fmla="+- 0 1823 1823"/>
                            <a:gd name="T3" fmla="*/ 1823 h 219"/>
                            <a:gd name="T4" fmla="+- 0 3681 3658"/>
                            <a:gd name="T5" fmla="*/ T4 w 138"/>
                            <a:gd name="T6" fmla="+- 0 1992 1823"/>
                            <a:gd name="T7" fmla="*/ 1992 h 219"/>
                            <a:gd name="T8" fmla="+- 0 3796 3658"/>
                            <a:gd name="T9" fmla="*/ T8 w 138"/>
                            <a:gd name="T10" fmla="+- 0 2041 1823"/>
                            <a:gd name="T11" fmla="*/ 2041 h 219"/>
                            <a:gd name="T12" fmla="+- 0 3658 3658"/>
                            <a:gd name="T13" fmla="*/ T12 w 138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8" h="219">
                              <a:moveTo>
                                <a:pt x="0" y="0"/>
                              </a:moveTo>
                              <a:lnTo>
                                <a:pt x="23" y="169"/>
                              </a:lnTo>
                              <a:lnTo>
                                <a:pt x="138" y="2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4E3C" id="Freeform 62" o:spid="_x0000_s1026" style="position:absolute;margin-left:103.7pt;margin-top:51.65pt;width:3.9pt;height:6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" path="m,l23,169r115,49l,e" fillcolor="navy" stroked="f" strokecolor="navy" strokeweight=".03319mm">
                <v:stroke endcap="round"/>
                <v:path o:connecttype="custom" o:connectlocs="0,655448;8255,716210;49530,733828;0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655955</wp:posOffset>
                </wp:positionV>
                <wp:extent cx="49530" cy="78740"/>
                <wp:effectExtent l="12065" t="8255" r="24130" b="17780"/>
                <wp:wrapNone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78740"/>
                        </a:xfrm>
                        <a:custGeom>
                          <a:avLst/>
                          <a:gdLst>
                            <a:gd name="T0" fmla="+- 0 3658 3658"/>
                            <a:gd name="T1" fmla="*/ T0 w 138"/>
                            <a:gd name="T2" fmla="+- 0 1823 1823"/>
                            <a:gd name="T3" fmla="*/ 1823 h 219"/>
                            <a:gd name="T4" fmla="+- 0 3681 3658"/>
                            <a:gd name="T5" fmla="*/ T4 w 138"/>
                            <a:gd name="T6" fmla="+- 0 1992 1823"/>
                            <a:gd name="T7" fmla="*/ 1992 h 219"/>
                            <a:gd name="T8" fmla="+- 0 3796 3658"/>
                            <a:gd name="T9" fmla="*/ T8 w 138"/>
                            <a:gd name="T10" fmla="+- 0 2041 1823"/>
                            <a:gd name="T11" fmla="*/ 2041 h 219"/>
                            <a:gd name="T12" fmla="+- 0 3658 3658"/>
                            <a:gd name="T13" fmla="*/ T12 w 138"/>
                            <a:gd name="T14" fmla="+- 0 1823 1823"/>
                            <a:gd name="T15" fmla="*/ 1823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8" h="219">
                              <a:moveTo>
                                <a:pt x="0" y="0"/>
                              </a:moveTo>
                              <a:lnTo>
                                <a:pt x="23" y="169"/>
                              </a:lnTo>
                              <a:lnTo>
                                <a:pt x="138" y="21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195" cap="rnd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1FD1" id="Freeform 63" o:spid="_x0000_s1026" style="position:absolute;margin-left:103.7pt;margin-top:51.65pt;width:3.9pt;height:6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" path="m,l23,169r115,49l,e" filled="f" fillcolor="navy" strokecolor="navy" strokeweight=".03319mm">
                <v:stroke endcap="round"/>
                <v:path o:connecttype="custom" o:connectlocs="0,655448;8255,716210;49530,733828;0,65544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576580</wp:posOffset>
                </wp:positionV>
                <wp:extent cx="56515" cy="76200"/>
                <wp:effectExtent l="635" t="5080" r="0" b="444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76200"/>
                        </a:xfrm>
                        <a:custGeom>
                          <a:avLst/>
                          <a:gdLst>
                            <a:gd name="T0" fmla="+- 0 4153 3997"/>
                            <a:gd name="T1" fmla="*/ T0 w 157"/>
                            <a:gd name="T2" fmla="+- 0 1656 1603"/>
                            <a:gd name="T3" fmla="*/ 1656 h 212"/>
                            <a:gd name="T4" fmla="+- 0 4147 3997"/>
                            <a:gd name="T5" fmla="*/ T4 w 157"/>
                            <a:gd name="T6" fmla="+- 0 1685 1603"/>
                            <a:gd name="T7" fmla="*/ 1685 h 212"/>
                            <a:gd name="T8" fmla="+- 0 4130 3997"/>
                            <a:gd name="T9" fmla="*/ T8 w 157"/>
                            <a:gd name="T10" fmla="+- 0 1706 1603"/>
                            <a:gd name="T11" fmla="*/ 1706 h 212"/>
                            <a:gd name="T12" fmla="+- 0 4107 3997"/>
                            <a:gd name="T13" fmla="*/ T12 w 157"/>
                            <a:gd name="T14" fmla="+- 0 1719 1603"/>
                            <a:gd name="T15" fmla="*/ 1719 h 212"/>
                            <a:gd name="T16" fmla="+- 0 4077 3997"/>
                            <a:gd name="T17" fmla="*/ T16 w 157"/>
                            <a:gd name="T18" fmla="+- 0 1723 1603"/>
                            <a:gd name="T19" fmla="*/ 1723 h 212"/>
                            <a:gd name="T20" fmla="+- 0 4062 3997"/>
                            <a:gd name="T21" fmla="*/ T20 w 157"/>
                            <a:gd name="T22" fmla="+- 0 1723 1603"/>
                            <a:gd name="T23" fmla="*/ 1723 h 212"/>
                            <a:gd name="T24" fmla="+- 0 4062 3997"/>
                            <a:gd name="T25" fmla="*/ T24 w 157"/>
                            <a:gd name="T26" fmla="+- 0 1783 1603"/>
                            <a:gd name="T27" fmla="*/ 1783 h 212"/>
                            <a:gd name="T28" fmla="+- 0 4065 3997"/>
                            <a:gd name="T29" fmla="*/ T28 w 157"/>
                            <a:gd name="T30" fmla="+- 0 1791 1603"/>
                            <a:gd name="T31" fmla="*/ 1791 h 212"/>
                            <a:gd name="T32" fmla="+- 0 4071 3997"/>
                            <a:gd name="T33" fmla="*/ T32 w 157"/>
                            <a:gd name="T34" fmla="+- 0 1797 1603"/>
                            <a:gd name="T35" fmla="*/ 1797 h 212"/>
                            <a:gd name="T36" fmla="+- 0 4077 3997"/>
                            <a:gd name="T37" fmla="*/ T36 w 157"/>
                            <a:gd name="T38" fmla="+- 0 1800 1603"/>
                            <a:gd name="T39" fmla="*/ 1800 h 212"/>
                            <a:gd name="T40" fmla="+- 0 4088 3997"/>
                            <a:gd name="T41" fmla="*/ T40 w 157"/>
                            <a:gd name="T42" fmla="+- 0 1802 1603"/>
                            <a:gd name="T43" fmla="*/ 1802 h 212"/>
                            <a:gd name="T44" fmla="+- 0 4088 3997"/>
                            <a:gd name="T45" fmla="*/ T44 w 157"/>
                            <a:gd name="T46" fmla="+- 0 1814 1603"/>
                            <a:gd name="T47" fmla="*/ 1814 h 212"/>
                            <a:gd name="T48" fmla="+- 0 3997 3997"/>
                            <a:gd name="T49" fmla="*/ T48 w 157"/>
                            <a:gd name="T50" fmla="+- 0 1814 1603"/>
                            <a:gd name="T51" fmla="*/ 1814 h 212"/>
                            <a:gd name="T52" fmla="+- 0 3997 3997"/>
                            <a:gd name="T53" fmla="*/ T52 w 157"/>
                            <a:gd name="T54" fmla="+- 0 1802 1603"/>
                            <a:gd name="T55" fmla="*/ 1802 h 212"/>
                            <a:gd name="T56" fmla="+- 0 4005 3997"/>
                            <a:gd name="T57" fmla="*/ T56 w 157"/>
                            <a:gd name="T58" fmla="+- 0 1802 1603"/>
                            <a:gd name="T59" fmla="*/ 1802 h 212"/>
                            <a:gd name="T60" fmla="+- 0 4014 3997"/>
                            <a:gd name="T61" fmla="*/ T60 w 157"/>
                            <a:gd name="T62" fmla="+- 0 1800 1603"/>
                            <a:gd name="T63" fmla="*/ 1800 h 212"/>
                            <a:gd name="T64" fmla="+- 0 4020 3997"/>
                            <a:gd name="T65" fmla="*/ T64 w 157"/>
                            <a:gd name="T66" fmla="+- 0 1793 1603"/>
                            <a:gd name="T67" fmla="*/ 1793 h 212"/>
                            <a:gd name="T68" fmla="+- 0 4022 3997"/>
                            <a:gd name="T69" fmla="*/ T68 w 157"/>
                            <a:gd name="T70" fmla="+- 0 1783 1603"/>
                            <a:gd name="T71" fmla="*/ 1783 h 212"/>
                            <a:gd name="T72" fmla="+- 0 4022 3997"/>
                            <a:gd name="T73" fmla="*/ T72 w 157"/>
                            <a:gd name="T74" fmla="+- 0 1635 1603"/>
                            <a:gd name="T75" fmla="*/ 1635 h 212"/>
                            <a:gd name="T76" fmla="+- 0 4020 3997"/>
                            <a:gd name="T77" fmla="*/ T76 w 157"/>
                            <a:gd name="T78" fmla="+- 0 1624 1603"/>
                            <a:gd name="T79" fmla="*/ 1624 h 212"/>
                            <a:gd name="T80" fmla="+- 0 4014 3997"/>
                            <a:gd name="T81" fmla="*/ T80 w 157"/>
                            <a:gd name="T82" fmla="+- 0 1618 1603"/>
                            <a:gd name="T83" fmla="*/ 1618 h 212"/>
                            <a:gd name="T84" fmla="+- 0 4005 3997"/>
                            <a:gd name="T85" fmla="*/ T84 w 157"/>
                            <a:gd name="T86" fmla="+- 0 1615 1603"/>
                            <a:gd name="T87" fmla="*/ 1615 h 212"/>
                            <a:gd name="T88" fmla="+- 0 3997 3997"/>
                            <a:gd name="T89" fmla="*/ T88 w 157"/>
                            <a:gd name="T90" fmla="+- 0 1613 1603"/>
                            <a:gd name="T91" fmla="*/ 1613 h 212"/>
                            <a:gd name="T92" fmla="+- 0 3997 3997"/>
                            <a:gd name="T93" fmla="*/ T92 w 157"/>
                            <a:gd name="T94" fmla="+- 0 1603 1603"/>
                            <a:gd name="T95" fmla="*/ 1603 h 212"/>
                            <a:gd name="T96" fmla="+- 0 4088 3997"/>
                            <a:gd name="T97" fmla="*/ T96 w 157"/>
                            <a:gd name="T98" fmla="+- 0 1603 1603"/>
                            <a:gd name="T99" fmla="*/ 1603 h 212"/>
                            <a:gd name="T100" fmla="+- 0 4136 3997"/>
                            <a:gd name="T101" fmla="*/ T100 w 157"/>
                            <a:gd name="T102" fmla="+- 0 1615 1603"/>
                            <a:gd name="T103" fmla="*/ 1615 h 212"/>
                            <a:gd name="T104" fmla="+- 0 4153 3997"/>
                            <a:gd name="T105" fmla="*/ T104 w 157"/>
                            <a:gd name="T106" fmla="+- 0 1656 1603"/>
                            <a:gd name="T107" fmla="*/ 1656 h 212"/>
                            <a:gd name="T108" fmla="+- 0 4153 3997"/>
                            <a:gd name="T109" fmla="*/ T108 w 157"/>
                            <a:gd name="T110" fmla="+- 0 1656 1603"/>
                            <a:gd name="T111" fmla="*/ 1656 h 212"/>
                            <a:gd name="T112" fmla="+- 0 4107 3997"/>
                            <a:gd name="T113" fmla="*/ T112 w 157"/>
                            <a:gd name="T114" fmla="+- 0 1662 1603"/>
                            <a:gd name="T115" fmla="*/ 1662 h 212"/>
                            <a:gd name="T116" fmla="+- 0 4100 3997"/>
                            <a:gd name="T117" fmla="*/ T116 w 157"/>
                            <a:gd name="T118" fmla="+- 0 1626 1603"/>
                            <a:gd name="T119" fmla="*/ 1626 h 212"/>
                            <a:gd name="T120" fmla="+- 0 4073 3997"/>
                            <a:gd name="T121" fmla="*/ T120 w 157"/>
                            <a:gd name="T122" fmla="+- 0 1615 1603"/>
                            <a:gd name="T123" fmla="*/ 1615 h 212"/>
                            <a:gd name="T124" fmla="+- 0 4062 3997"/>
                            <a:gd name="T125" fmla="*/ T124 w 157"/>
                            <a:gd name="T126" fmla="+- 0 1615 1603"/>
                            <a:gd name="T127" fmla="*/ 1615 h 212"/>
                            <a:gd name="T128" fmla="+- 0 4062 3997"/>
                            <a:gd name="T129" fmla="*/ T128 w 157"/>
                            <a:gd name="T130" fmla="+- 0 1709 1603"/>
                            <a:gd name="T131" fmla="*/ 1709 h 212"/>
                            <a:gd name="T132" fmla="+- 0 4069 3997"/>
                            <a:gd name="T133" fmla="*/ T132 w 157"/>
                            <a:gd name="T134" fmla="+- 0 1709 1603"/>
                            <a:gd name="T135" fmla="*/ 1709 h 212"/>
                            <a:gd name="T136" fmla="+- 0 4096 3997"/>
                            <a:gd name="T137" fmla="*/ T136 w 157"/>
                            <a:gd name="T138" fmla="+- 0 1698 1603"/>
                            <a:gd name="T139" fmla="*/ 1698 h 212"/>
                            <a:gd name="T140" fmla="+- 0 4107 3997"/>
                            <a:gd name="T141" fmla="*/ T140 w 157"/>
                            <a:gd name="T142" fmla="+- 0 1662 1603"/>
                            <a:gd name="T143" fmla="*/ 1662 h 212"/>
                            <a:gd name="T144" fmla="+- 0 4107 3997"/>
                            <a:gd name="T145" fmla="*/ T144 w 157"/>
                            <a:gd name="T146" fmla="+- 0 1662 1603"/>
                            <a:gd name="T147" fmla="*/ 1662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7" h="212">
                              <a:moveTo>
                                <a:pt x="156" y="53"/>
                              </a:moveTo>
                              <a:cubicBezTo>
                                <a:pt x="156" y="63"/>
                                <a:pt x="154" y="74"/>
                                <a:pt x="150" y="82"/>
                              </a:cubicBezTo>
                              <a:cubicBezTo>
                                <a:pt x="146" y="91"/>
                                <a:pt x="142" y="99"/>
                                <a:pt x="133" y="103"/>
                              </a:cubicBezTo>
                              <a:cubicBezTo>
                                <a:pt x="127" y="110"/>
                                <a:pt x="118" y="114"/>
                                <a:pt x="110" y="116"/>
                              </a:cubicBezTo>
                              <a:cubicBezTo>
                                <a:pt x="101" y="118"/>
                                <a:pt x="91" y="120"/>
                                <a:pt x="80" y="120"/>
                              </a:cubicBezTo>
                              <a:cubicBezTo>
                                <a:pt x="76" y="120"/>
                                <a:pt x="70" y="120"/>
                                <a:pt x="65" y="120"/>
                              </a:cubicBezTo>
                              <a:cubicBezTo>
                                <a:pt x="65" y="139"/>
                                <a:pt x="65" y="159"/>
                                <a:pt x="65" y="180"/>
                              </a:cubicBezTo>
                              <a:cubicBezTo>
                                <a:pt x="65" y="184"/>
                                <a:pt x="68" y="186"/>
                                <a:pt x="68" y="188"/>
                              </a:cubicBezTo>
                              <a:cubicBezTo>
                                <a:pt x="70" y="192"/>
                                <a:pt x="70" y="192"/>
                                <a:pt x="74" y="194"/>
                              </a:cubicBezTo>
                              <a:cubicBezTo>
                                <a:pt x="76" y="197"/>
                                <a:pt x="78" y="197"/>
                                <a:pt x="80" y="197"/>
                              </a:cubicBezTo>
                              <a:cubicBezTo>
                                <a:pt x="84" y="199"/>
                                <a:pt x="89" y="199"/>
                                <a:pt x="91" y="199"/>
                              </a:cubicBezTo>
                              <a:cubicBezTo>
                                <a:pt x="91" y="203"/>
                                <a:pt x="91" y="207"/>
                                <a:pt x="91" y="211"/>
                              </a:cubicBezTo>
                              <a:cubicBezTo>
                                <a:pt x="59" y="211"/>
                                <a:pt x="29" y="211"/>
                                <a:pt x="0" y="211"/>
                              </a:cubicBezTo>
                              <a:cubicBezTo>
                                <a:pt x="0" y="207"/>
                                <a:pt x="0" y="203"/>
                                <a:pt x="0" y="199"/>
                              </a:cubicBezTo>
                              <a:cubicBezTo>
                                <a:pt x="2" y="199"/>
                                <a:pt x="6" y="199"/>
                                <a:pt x="8" y="199"/>
                              </a:cubicBezTo>
                              <a:cubicBezTo>
                                <a:pt x="12" y="197"/>
                                <a:pt x="15" y="197"/>
                                <a:pt x="17" y="197"/>
                              </a:cubicBezTo>
                              <a:cubicBezTo>
                                <a:pt x="21" y="194"/>
                                <a:pt x="21" y="192"/>
                                <a:pt x="23" y="190"/>
                              </a:cubicBezTo>
                              <a:cubicBezTo>
                                <a:pt x="23" y="188"/>
                                <a:pt x="25" y="184"/>
                                <a:pt x="25" y="180"/>
                              </a:cubicBezTo>
                              <a:cubicBezTo>
                                <a:pt x="25" y="131"/>
                                <a:pt x="25" y="80"/>
                                <a:pt x="25" y="32"/>
                              </a:cubicBezTo>
                              <a:cubicBezTo>
                                <a:pt x="25" y="27"/>
                                <a:pt x="23" y="25"/>
                                <a:pt x="23" y="21"/>
                              </a:cubicBezTo>
                              <a:cubicBezTo>
                                <a:pt x="23" y="19"/>
                                <a:pt x="21" y="17"/>
                                <a:pt x="17" y="15"/>
                              </a:cubicBezTo>
                              <a:cubicBezTo>
                                <a:pt x="15" y="15"/>
                                <a:pt x="12" y="12"/>
                                <a:pt x="8" y="12"/>
                              </a:cubicBezTo>
                              <a:cubicBezTo>
                                <a:pt x="4" y="10"/>
                                <a:pt x="2" y="10"/>
                                <a:pt x="0" y="10"/>
                              </a:cubicBezTo>
                              <a:cubicBezTo>
                                <a:pt x="0" y="6"/>
                                <a:pt x="0" y="2"/>
                                <a:pt x="0" y="0"/>
                              </a:cubicBezTo>
                              <a:cubicBezTo>
                                <a:pt x="31" y="0"/>
                                <a:pt x="61" y="0"/>
                                <a:pt x="91" y="0"/>
                              </a:cubicBezTo>
                              <a:cubicBezTo>
                                <a:pt x="114" y="0"/>
                                <a:pt x="129" y="4"/>
                                <a:pt x="139" y="12"/>
                              </a:cubicBezTo>
                              <a:cubicBezTo>
                                <a:pt x="150" y="21"/>
                                <a:pt x="156" y="34"/>
                                <a:pt x="156" y="53"/>
                              </a:cubicBezTo>
                              <a:cubicBezTo>
                                <a:pt x="156" y="53"/>
                                <a:pt x="156" y="53"/>
                                <a:pt x="156" y="53"/>
                              </a:cubicBezTo>
                              <a:close/>
                              <a:moveTo>
                                <a:pt x="110" y="59"/>
                              </a:moveTo>
                              <a:cubicBezTo>
                                <a:pt x="110" y="44"/>
                                <a:pt x="108" y="32"/>
                                <a:pt x="103" y="23"/>
                              </a:cubicBezTo>
                              <a:cubicBezTo>
                                <a:pt x="97" y="17"/>
                                <a:pt x="89" y="12"/>
                                <a:pt x="76" y="12"/>
                              </a:cubicBezTo>
                              <a:cubicBezTo>
                                <a:pt x="72" y="12"/>
                                <a:pt x="70" y="12"/>
                                <a:pt x="65" y="12"/>
                              </a:cubicBezTo>
                              <a:cubicBezTo>
                                <a:pt x="65" y="44"/>
                                <a:pt x="65" y="74"/>
                                <a:pt x="65" y="106"/>
                              </a:cubicBezTo>
                              <a:cubicBezTo>
                                <a:pt x="68" y="106"/>
                                <a:pt x="70" y="106"/>
                                <a:pt x="72" y="106"/>
                              </a:cubicBezTo>
                              <a:cubicBezTo>
                                <a:pt x="84" y="106"/>
                                <a:pt x="93" y="101"/>
                                <a:pt x="99" y="95"/>
                              </a:cubicBezTo>
                              <a:cubicBezTo>
                                <a:pt x="108" y="87"/>
                                <a:pt x="110" y="76"/>
                                <a:pt x="110" y="59"/>
                              </a:cubicBezTo>
                              <a:cubicBezTo>
                                <a:pt x="110" y="59"/>
                                <a:pt x="110" y="59"/>
                                <a:pt x="110" y="59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EA9A" id="AutoShape 64" o:spid="_x0000_s1026" style="position:absolute;margin-left:113.3pt;margin-top:45.4pt;width:4.45pt;height: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" path="m156,53v,10,-2,21,-6,29c146,91,142,99,133,103v-6,7,-15,11,-23,13c101,118,91,120,80,120v-4,,-10,,-15,c65,139,65,159,65,180v,4,3,6,3,8c70,192,70,192,74,194v2,3,4,3,6,3c84,199,89,199,91,199v,4,,8,,12c59,211,29,211,,211v,-4,,-8,,-12c2,199,6,199,8,199v4,-2,7,-2,9,-2c21,194,21,192,23,190v,-2,2,-6,2,-10c25,131,25,80,25,32v,-5,-2,-7,-2,-11c23,19,21,17,17,15v-2,,-5,-3,-9,-3c4,10,2,10,,10,,6,,2,,,31,,61,,91,v23,,38,4,48,12c150,21,156,34,156,53v,,,,,xm110,59v,-15,-2,-27,-7,-36c97,17,89,12,76,12v-4,,-6,,-11,c65,44,65,74,65,106v3,,5,,7,c84,106,93,101,99,95v9,-8,11,-19,11,-36c110,59,110,59,110,59e" fillcolor="navy" stroked="f" strokecolor="navy" strokeweight=".03319mm">
                <v:stroke endcap="round"/>
                <v:path o:connecttype="custom" o:connectlocs="56155,595223;53995,605646;47876,613194;39596,617867;28797,619305;23398,619305;23398,640871;24478,643746;26638,645903;28797,646981;32757,647700;32757,652013;0,652013;0,647700;2880,647700;6119,646981;8279,644465;8999,640871;8999,587675;8279,583721;6119,581564;2880,580486;0,579767;0,576173;32757,576173;50036,580486;56155,595223;56155,595223;39596,597379;37077,584440;27358,580486;23398,580486;23398,614273;25918,614273;35637,610319;39596,597379;39596,597379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593090</wp:posOffset>
                </wp:positionV>
                <wp:extent cx="106045" cy="12700"/>
                <wp:effectExtent l="2540" t="2540" r="5715" b="3810"/>
                <wp:wrapNone/>
                <wp:docPr id="6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56 1647"/>
                            <a:gd name="T3" fmla="*/ 1656 h 36"/>
                            <a:gd name="T4" fmla="+- 0 3688 3658"/>
                            <a:gd name="T5" fmla="*/ T4 w 295"/>
                            <a:gd name="T6" fmla="+- 0 1660 1647"/>
                            <a:gd name="T7" fmla="*/ 1660 h 36"/>
                            <a:gd name="T8" fmla="+- 0 3698 3658"/>
                            <a:gd name="T9" fmla="*/ T8 w 295"/>
                            <a:gd name="T10" fmla="+- 0 1662 1647"/>
                            <a:gd name="T11" fmla="*/ 1662 h 36"/>
                            <a:gd name="T12" fmla="+- 0 3726 3658"/>
                            <a:gd name="T13" fmla="*/ T12 w 295"/>
                            <a:gd name="T14" fmla="+- 0 1664 1647"/>
                            <a:gd name="T15" fmla="*/ 1664 h 36"/>
                            <a:gd name="T16" fmla="+- 0 3738 3658"/>
                            <a:gd name="T17" fmla="*/ T16 w 295"/>
                            <a:gd name="T18" fmla="+- 0 1662 1647"/>
                            <a:gd name="T19" fmla="*/ 1662 h 36"/>
                            <a:gd name="T20" fmla="+- 0 3747 3658"/>
                            <a:gd name="T21" fmla="*/ T20 w 295"/>
                            <a:gd name="T22" fmla="+- 0 1658 1647"/>
                            <a:gd name="T23" fmla="*/ 1658 h 36"/>
                            <a:gd name="T24" fmla="+- 0 3758 3658"/>
                            <a:gd name="T25" fmla="*/ T24 w 295"/>
                            <a:gd name="T26" fmla="+- 0 1656 1647"/>
                            <a:gd name="T27" fmla="*/ 1656 h 36"/>
                            <a:gd name="T28" fmla="+- 0 3766 3658"/>
                            <a:gd name="T29" fmla="*/ T28 w 295"/>
                            <a:gd name="T30" fmla="+- 0 1654 1647"/>
                            <a:gd name="T31" fmla="*/ 1654 h 36"/>
                            <a:gd name="T32" fmla="+- 0 3774 3658"/>
                            <a:gd name="T33" fmla="*/ T32 w 295"/>
                            <a:gd name="T34" fmla="+- 0 1651 1647"/>
                            <a:gd name="T35" fmla="*/ 1651 h 36"/>
                            <a:gd name="T36" fmla="+- 0 3785 3658"/>
                            <a:gd name="T37" fmla="*/ T36 w 295"/>
                            <a:gd name="T38" fmla="+- 0 1649 1647"/>
                            <a:gd name="T39" fmla="*/ 1649 h 36"/>
                            <a:gd name="T40" fmla="+- 0 3819 3658"/>
                            <a:gd name="T41" fmla="*/ T40 w 295"/>
                            <a:gd name="T42" fmla="+- 0 1647 1647"/>
                            <a:gd name="T43" fmla="*/ 1647 h 36"/>
                            <a:gd name="T44" fmla="+- 0 3829 3658"/>
                            <a:gd name="T45" fmla="*/ T44 w 295"/>
                            <a:gd name="T46" fmla="+- 0 1649 1647"/>
                            <a:gd name="T47" fmla="*/ 1649 h 36"/>
                            <a:gd name="T48" fmla="+- 0 3840 3658"/>
                            <a:gd name="T49" fmla="*/ T48 w 295"/>
                            <a:gd name="T50" fmla="+- 0 1651 1647"/>
                            <a:gd name="T51" fmla="*/ 1651 h 36"/>
                            <a:gd name="T52" fmla="+- 0 3846 3658"/>
                            <a:gd name="T53" fmla="*/ T52 w 295"/>
                            <a:gd name="T54" fmla="+- 0 1654 1647"/>
                            <a:gd name="T55" fmla="*/ 1654 h 36"/>
                            <a:gd name="T56" fmla="+- 0 3859 3658"/>
                            <a:gd name="T57" fmla="*/ T56 w 295"/>
                            <a:gd name="T58" fmla="+- 0 1658 1647"/>
                            <a:gd name="T59" fmla="*/ 1658 h 36"/>
                            <a:gd name="T60" fmla="+- 0 3868 3658"/>
                            <a:gd name="T61" fmla="*/ T60 w 295"/>
                            <a:gd name="T62" fmla="+- 0 1660 1647"/>
                            <a:gd name="T63" fmla="*/ 1660 h 36"/>
                            <a:gd name="T64" fmla="+- 0 3878 3658"/>
                            <a:gd name="T65" fmla="*/ T64 w 295"/>
                            <a:gd name="T66" fmla="+- 0 1662 1647"/>
                            <a:gd name="T67" fmla="*/ 1662 h 36"/>
                            <a:gd name="T68" fmla="+- 0 3901 3658"/>
                            <a:gd name="T69" fmla="*/ T68 w 295"/>
                            <a:gd name="T70" fmla="+- 0 1664 1647"/>
                            <a:gd name="T71" fmla="*/ 1664 h 36"/>
                            <a:gd name="T72" fmla="+- 0 3916 3658"/>
                            <a:gd name="T73" fmla="*/ T72 w 295"/>
                            <a:gd name="T74" fmla="+- 0 1662 1647"/>
                            <a:gd name="T75" fmla="*/ 1662 h 36"/>
                            <a:gd name="T76" fmla="+- 0 3927 3658"/>
                            <a:gd name="T77" fmla="*/ T76 w 295"/>
                            <a:gd name="T78" fmla="+- 0 1658 1647"/>
                            <a:gd name="T79" fmla="*/ 1658 h 36"/>
                            <a:gd name="T80" fmla="+- 0 3952 3658"/>
                            <a:gd name="T81" fmla="*/ T80 w 295"/>
                            <a:gd name="T82" fmla="+- 0 1647 1647"/>
                            <a:gd name="T83" fmla="*/ 1647 h 36"/>
                            <a:gd name="T84" fmla="+- 0 3931 3658"/>
                            <a:gd name="T85" fmla="*/ T84 w 295"/>
                            <a:gd name="T86" fmla="+- 0 1675 1647"/>
                            <a:gd name="T87" fmla="*/ 1675 h 36"/>
                            <a:gd name="T88" fmla="+- 0 3923 3658"/>
                            <a:gd name="T89" fmla="*/ T88 w 295"/>
                            <a:gd name="T90" fmla="+- 0 1679 1647"/>
                            <a:gd name="T91" fmla="*/ 1679 h 36"/>
                            <a:gd name="T92" fmla="+- 0 3914 3658"/>
                            <a:gd name="T93" fmla="*/ T92 w 295"/>
                            <a:gd name="T94" fmla="+- 0 1681 1647"/>
                            <a:gd name="T95" fmla="*/ 1681 h 36"/>
                            <a:gd name="T96" fmla="+- 0 3904 3658"/>
                            <a:gd name="T97" fmla="*/ T96 w 295"/>
                            <a:gd name="T98" fmla="+- 0 1683 1647"/>
                            <a:gd name="T99" fmla="*/ 1683 h 36"/>
                            <a:gd name="T100" fmla="+- 0 3870 3658"/>
                            <a:gd name="T101" fmla="*/ T100 w 295"/>
                            <a:gd name="T102" fmla="+- 0 1681 1647"/>
                            <a:gd name="T103" fmla="*/ 1681 h 36"/>
                            <a:gd name="T104" fmla="+- 0 3859 3658"/>
                            <a:gd name="T105" fmla="*/ T104 w 295"/>
                            <a:gd name="T106" fmla="+- 0 1679 1647"/>
                            <a:gd name="T107" fmla="*/ 1679 h 36"/>
                            <a:gd name="T108" fmla="+- 0 3851 3658"/>
                            <a:gd name="T109" fmla="*/ T108 w 295"/>
                            <a:gd name="T110" fmla="+- 0 1677 1647"/>
                            <a:gd name="T111" fmla="*/ 1677 h 36"/>
                            <a:gd name="T112" fmla="+- 0 3842 3658"/>
                            <a:gd name="T113" fmla="*/ T112 w 295"/>
                            <a:gd name="T114" fmla="+- 0 1675 1647"/>
                            <a:gd name="T115" fmla="*/ 1675 h 36"/>
                            <a:gd name="T116" fmla="+- 0 3832 3658"/>
                            <a:gd name="T117" fmla="*/ T116 w 295"/>
                            <a:gd name="T118" fmla="+- 0 1670 1647"/>
                            <a:gd name="T119" fmla="*/ 1670 h 36"/>
                            <a:gd name="T120" fmla="+- 0 3821 3658"/>
                            <a:gd name="T121" fmla="*/ T120 w 295"/>
                            <a:gd name="T122" fmla="+- 0 1668 1647"/>
                            <a:gd name="T123" fmla="*/ 1668 h 36"/>
                            <a:gd name="T124" fmla="+- 0 3793 3658"/>
                            <a:gd name="T125" fmla="*/ T124 w 295"/>
                            <a:gd name="T126" fmla="+- 0 1666 1647"/>
                            <a:gd name="T127" fmla="*/ 1666 h 36"/>
                            <a:gd name="T128" fmla="+- 0 3781 3658"/>
                            <a:gd name="T129" fmla="*/ T128 w 295"/>
                            <a:gd name="T130" fmla="+- 0 1668 1647"/>
                            <a:gd name="T131" fmla="*/ 1668 h 36"/>
                            <a:gd name="T132" fmla="+- 0 3772 3658"/>
                            <a:gd name="T133" fmla="*/ T132 w 295"/>
                            <a:gd name="T134" fmla="+- 0 1673 1647"/>
                            <a:gd name="T135" fmla="*/ 1673 h 36"/>
                            <a:gd name="T136" fmla="+- 0 3764 3658"/>
                            <a:gd name="T137" fmla="*/ T136 w 295"/>
                            <a:gd name="T138" fmla="+- 0 1675 1647"/>
                            <a:gd name="T139" fmla="*/ 1675 h 36"/>
                            <a:gd name="T140" fmla="+- 0 3755 3658"/>
                            <a:gd name="T141" fmla="*/ T140 w 295"/>
                            <a:gd name="T142" fmla="+- 0 1679 1647"/>
                            <a:gd name="T143" fmla="*/ 1679 h 36"/>
                            <a:gd name="T144" fmla="+- 0 3747 3658"/>
                            <a:gd name="T145" fmla="*/ T144 w 295"/>
                            <a:gd name="T146" fmla="+- 0 1681 1647"/>
                            <a:gd name="T147" fmla="*/ 1681 h 36"/>
                            <a:gd name="T148" fmla="+- 0 3734 3658"/>
                            <a:gd name="T149" fmla="*/ T148 w 295"/>
                            <a:gd name="T150" fmla="+- 0 1683 1647"/>
                            <a:gd name="T151" fmla="*/ 1683 h 36"/>
                            <a:gd name="T152" fmla="+- 0 3700 3658"/>
                            <a:gd name="T153" fmla="*/ T152 w 295"/>
                            <a:gd name="T154" fmla="+- 0 1681 1647"/>
                            <a:gd name="T155" fmla="*/ 1681 h 36"/>
                            <a:gd name="T156" fmla="+- 0 3690 3658"/>
                            <a:gd name="T157" fmla="*/ T156 w 295"/>
                            <a:gd name="T158" fmla="+- 0 1679 1647"/>
                            <a:gd name="T159" fmla="*/ 1679 h 36"/>
                            <a:gd name="T160" fmla="+- 0 3681 3658"/>
                            <a:gd name="T161" fmla="*/ T160 w 295"/>
                            <a:gd name="T162" fmla="+- 0 1677 1647"/>
                            <a:gd name="T163" fmla="*/ 1677 h 36"/>
                            <a:gd name="T164" fmla="+- 0 3658 3658"/>
                            <a:gd name="T165" fmla="*/ T164 w 295"/>
                            <a:gd name="T166" fmla="+- 0 1666 1647"/>
                            <a:gd name="T167" fmla="*/ 1666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95" h="36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1"/>
                              </a:lnTo>
                              <a:lnTo>
                                <a:pt x="30" y="13"/>
                              </a:lnTo>
                              <a:lnTo>
                                <a:pt x="36" y="15"/>
                              </a:lnTo>
                              <a:lnTo>
                                <a:pt x="40" y="15"/>
                              </a:lnTo>
                              <a:lnTo>
                                <a:pt x="47" y="17"/>
                              </a:lnTo>
                              <a:lnTo>
                                <a:pt x="68" y="17"/>
                              </a:lnTo>
                              <a:lnTo>
                                <a:pt x="74" y="15"/>
                              </a:lnTo>
                              <a:lnTo>
                                <a:pt x="80" y="15"/>
                              </a:lnTo>
                              <a:lnTo>
                                <a:pt x="85" y="13"/>
                              </a:lnTo>
                              <a:lnTo>
                                <a:pt x="89" y="11"/>
                              </a:lnTo>
                              <a:lnTo>
                                <a:pt x="95" y="11"/>
                              </a:lnTo>
                              <a:lnTo>
                                <a:pt x="100" y="9"/>
                              </a:lnTo>
                              <a:lnTo>
                                <a:pt x="106" y="7"/>
                              </a:lnTo>
                              <a:lnTo>
                                <a:pt x="108" y="7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4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3"/>
                              </a:lnTo>
                              <a:lnTo>
                                <a:pt x="214" y="15"/>
                              </a:lnTo>
                              <a:lnTo>
                                <a:pt x="220" y="15"/>
                              </a:lnTo>
                              <a:lnTo>
                                <a:pt x="224" y="17"/>
                              </a:lnTo>
                              <a:lnTo>
                                <a:pt x="243" y="17"/>
                              </a:lnTo>
                              <a:lnTo>
                                <a:pt x="248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8"/>
                              </a:lnTo>
                              <a:lnTo>
                                <a:pt x="269" y="30"/>
                              </a:lnTo>
                              <a:lnTo>
                                <a:pt x="265" y="32"/>
                              </a:lnTo>
                              <a:lnTo>
                                <a:pt x="260" y="32"/>
                              </a:lnTo>
                              <a:lnTo>
                                <a:pt x="256" y="34"/>
                              </a:lnTo>
                              <a:lnTo>
                                <a:pt x="252" y="34"/>
                              </a:lnTo>
                              <a:lnTo>
                                <a:pt x="246" y="36"/>
                              </a:lnTo>
                              <a:lnTo>
                                <a:pt x="216" y="36"/>
                              </a:lnTo>
                              <a:lnTo>
                                <a:pt x="212" y="34"/>
                              </a:lnTo>
                              <a:lnTo>
                                <a:pt x="205" y="34"/>
                              </a:lnTo>
                              <a:lnTo>
                                <a:pt x="201" y="32"/>
                              </a:lnTo>
                              <a:lnTo>
                                <a:pt x="197" y="32"/>
                              </a:lnTo>
                              <a:lnTo>
                                <a:pt x="193" y="30"/>
                              </a:lnTo>
                              <a:lnTo>
                                <a:pt x="188" y="28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4" y="23"/>
                              </a:lnTo>
                              <a:lnTo>
                                <a:pt x="169" y="21"/>
                              </a:lnTo>
                              <a:lnTo>
                                <a:pt x="163" y="21"/>
                              </a:lnTo>
                              <a:lnTo>
                                <a:pt x="159" y="19"/>
                              </a:lnTo>
                              <a:lnTo>
                                <a:pt x="135" y="19"/>
                              </a:lnTo>
                              <a:lnTo>
                                <a:pt x="129" y="21"/>
                              </a:lnTo>
                              <a:lnTo>
                                <a:pt x="123" y="21"/>
                              </a:lnTo>
                              <a:lnTo>
                                <a:pt x="119" y="23"/>
                              </a:lnTo>
                              <a:lnTo>
                                <a:pt x="114" y="26"/>
                              </a:lnTo>
                              <a:lnTo>
                                <a:pt x="110" y="28"/>
                              </a:lnTo>
                              <a:lnTo>
                                <a:pt x="106" y="28"/>
                              </a:lnTo>
                              <a:lnTo>
                                <a:pt x="102" y="30"/>
                              </a:lnTo>
                              <a:lnTo>
                                <a:pt x="97" y="32"/>
                              </a:lnTo>
                              <a:lnTo>
                                <a:pt x="93" y="32"/>
                              </a:lnTo>
                              <a:lnTo>
                                <a:pt x="89" y="34"/>
                              </a:lnTo>
                              <a:lnTo>
                                <a:pt x="83" y="34"/>
                              </a:lnTo>
                              <a:lnTo>
                                <a:pt x="76" y="36"/>
                              </a:lnTo>
                              <a:lnTo>
                                <a:pt x="49" y="36"/>
                              </a:lnTo>
                              <a:lnTo>
                                <a:pt x="42" y="34"/>
                              </a:lnTo>
                              <a:lnTo>
                                <a:pt x="36" y="34"/>
                              </a:lnTo>
                              <a:lnTo>
                                <a:pt x="32" y="32"/>
                              </a:lnTo>
                              <a:lnTo>
                                <a:pt x="28" y="32"/>
                              </a:lnTo>
                              <a:lnTo>
                                <a:pt x="23" y="30"/>
                              </a:lnTo>
                              <a:lnTo>
                                <a:pt x="21" y="28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E7E3E" id="Freeform 65" o:spid="_x0000_s1026" style="position:absolute;margin-left:103.7pt;margin-top:46.7pt;width:8.35pt;height:1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" path="m,l21,9r4,2l30,13r6,2l40,15r7,2l68,17r6,-2l80,15r5,-2l89,11r6,l100,9r6,-2l108,7r4,-3l116,4r5,-2l127,2,133,r28,l167,2r4,l178,4r4,l184,7r4,l195,9r6,2l205,13r5,l214,15r6,l224,17r19,l248,15r10,l262,13r7,-2l273,9,294,r,19l273,28r-4,2l265,32r-5,l256,34r-4,l246,36r-30,l212,34r-7,l201,32r-4,l193,30r-5,-2l184,28r-4,-2l174,23r-5,-2l163,21r-4,-2l135,19r-6,2l123,21r-4,2l114,26r-4,2l106,28r-4,2l97,32r-4,l89,34r-6,l76,36r-27,l42,34r-6,l32,32r-4,l23,30,21,28,,19,,e" fillcolor="navy" stroked="f" strokecolor="navy" strokeweight=".03319mm">
                <v:stroke endcap="round"/>
                <v:path o:connecttype="custom" o:connectlocs="7549,584200;10784,585611;14379,586317;24444,587022;28758,586317;31993,584906;35947,584200;38823,583494;41699,582436;45653,581731;57875,581025;61470,581731;65424,582436;67581,583494;72254,584906;75490,585611;79084,586317;87352,587022;92744,586317;96699,584906;105686,581025;98137,590903;95261,592314;92025,593019;88431,593725;76209,593019;72254,592314;69379,591608;66143,590903;62549,589139;58594,588433;48529,587728;44215,588433;40980,590197;38104,590903;34869,592314;31993,593019;27320,593725;15098,593019;11503,592314;8268,591608;0,587728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582930</wp:posOffset>
                </wp:positionV>
                <wp:extent cx="106045" cy="12700"/>
                <wp:effectExtent l="2540" t="1905" r="5715" b="4445"/>
                <wp:wrapNone/>
                <wp:docPr id="61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30 1620"/>
                            <a:gd name="T3" fmla="*/ 1630 h 37"/>
                            <a:gd name="T4" fmla="+- 0 3688 3658"/>
                            <a:gd name="T5" fmla="*/ T4 w 295"/>
                            <a:gd name="T6" fmla="+- 0 1635 1620"/>
                            <a:gd name="T7" fmla="*/ 1635 h 37"/>
                            <a:gd name="T8" fmla="+- 0 3698 3658"/>
                            <a:gd name="T9" fmla="*/ T8 w 295"/>
                            <a:gd name="T10" fmla="+- 0 1637 1620"/>
                            <a:gd name="T11" fmla="*/ 1637 h 37"/>
                            <a:gd name="T12" fmla="+- 0 3738 3658"/>
                            <a:gd name="T13" fmla="*/ T12 w 295"/>
                            <a:gd name="T14" fmla="+- 0 1635 1620"/>
                            <a:gd name="T15" fmla="*/ 1635 h 37"/>
                            <a:gd name="T16" fmla="+- 0 3747 3658"/>
                            <a:gd name="T17" fmla="*/ T16 w 295"/>
                            <a:gd name="T18" fmla="+- 0 1632 1620"/>
                            <a:gd name="T19" fmla="*/ 1632 h 37"/>
                            <a:gd name="T20" fmla="+- 0 3758 3658"/>
                            <a:gd name="T21" fmla="*/ T20 w 295"/>
                            <a:gd name="T22" fmla="+- 0 1628 1620"/>
                            <a:gd name="T23" fmla="*/ 1628 h 37"/>
                            <a:gd name="T24" fmla="+- 0 3766 3658"/>
                            <a:gd name="T25" fmla="*/ T24 w 295"/>
                            <a:gd name="T26" fmla="+- 0 1626 1620"/>
                            <a:gd name="T27" fmla="*/ 1626 h 37"/>
                            <a:gd name="T28" fmla="+- 0 3774 3658"/>
                            <a:gd name="T29" fmla="*/ T28 w 295"/>
                            <a:gd name="T30" fmla="+- 0 1624 1620"/>
                            <a:gd name="T31" fmla="*/ 1624 h 37"/>
                            <a:gd name="T32" fmla="+- 0 3785 3658"/>
                            <a:gd name="T33" fmla="*/ T32 w 295"/>
                            <a:gd name="T34" fmla="+- 0 1622 1620"/>
                            <a:gd name="T35" fmla="*/ 1622 h 37"/>
                            <a:gd name="T36" fmla="+- 0 3798 3658"/>
                            <a:gd name="T37" fmla="*/ T36 w 295"/>
                            <a:gd name="T38" fmla="+- 0 1620 1620"/>
                            <a:gd name="T39" fmla="*/ 1620 h 37"/>
                            <a:gd name="T40" fmla="+- 0 3819 3658"/>
                            <a:gd name="T41" fmla="*/ T40 w 295"/>
                            <a:gd name="T42" fmla="+- 0 1622 1620"/>
                            <a:gd name="T43" fmla="*/ 1622 h 37"/>
                            <a:gd name="T44" fmla="+- 0 3829 3658"/>
                            <a:gd name="T45" fmla="*/ T44 w 295"/>
                            <a:gd name="T46" fmla="+- 0 1624 1620"/>
                            <a:gd name="T47" fmla="*/ 1624 h 37"/>
                            <a:gd name="T48" fmla="+- 0 3840 3658"/>
                            <a:gd name="T49" fmla="*/ T48 w 295"/>
                            <a:gd name="T50" fmla="+- 0 1626 1620"/>
                            <a:gd name="T51" fmla="*/ 1626 h 37"/>
                            <a:gd name="T52" fmla="+- 0 3846 3658"/>
                            <a:gd name="T53" fmla="*/ T52 w 295"/>
                            <a:gd name="T54" fmla="+- 0 1628 1620"/>
                            <a:gd name="T55" fmla="*/ 1628 h 37"/>
                            <a:gd name="T56" fmla="+- 0 3859 3658"/>
                            <a:gd name="T57" fmla="*/ T56 w 295"/>
                            <a:gd name="T58" fmla="+- 0 1630 1620"/>
                            <a:gd name="T59" fmla="*/ 1630 h 37"/>
                            <a:gd name="T60" fmla="+- 0 3868 3658"/>
                            <a:gd name="T61" fmla="*/ T60 w 295"/>
                            <a:gd name="T62" fmla="+- 0 1635 1620"/>
                            <a:gd name="T63" fmla="*/ 1635 h 37"/>
                            <a:gd name="T64" fmla="+- 0 3906 3658"/>
                            <a:gd name="T65" fmla="*/ T64 w 295"/>
                            <a:gd name="T66" fmla="+- 0 1637 1620"/>
                            <a:gd name="T67" fmla="*/ 1637 h 37"/>
                            <a:gd name="T68" fmla="+- 0 3916 3658"/>
                            <a:gd name="T69" fmla="*/ T68 w 295"/>
                            <a:gd name="T70" fmla="+- 0 1635 1620"/>
                            <a:gd name="T71" fmla="*/ 1635 h 37"/>
                            <a:gd name="T72" fmla="+- 0 3927 3658"/>
                            <a:gd name="T73" fmla="*/ T72 w 295"/>
                            <a:gd name="T74" fmla="+- 0 1632 1620"/>
                            <a:gd name="T75" fmla="*/ 1632 h 37"/>
                            <a:gd name="T76" fmla="+- 0 3952 3658"/>
                            <a:gd name="T77" fmla="*/ T76 w 295"/>
                            <a:gd name="T78" fmla="+- 0 1620 1620"/>
                            <a:gd name="T79" fmla="*/ 1620 h 37"/>
                            <a:gd name="T80" fmla="+- 0 3931 3658"/>
                            <a:gd name="T81" fmla="*/ T80 w 295"/>
                            <a:gd name="T82" fmla="+- 0 1649 1620"/>
                            <a:gd name="T83" fmla="*/ 1649 h 37"/>
                            <a:gd name="T84" fmla="+- 0 3918 3658"/>
                            <a:gd name="T85" fmla="*/ T84 w 295"/>
                            <a:gd name="T86" fmla="+- 0 1651 1620"/>
                            <a:gd name="T87" fmla="*/ 1651 h 37"/>
                            <a:gd name="T88" fmla="+- 0 3910 3658"/>
                            <a:gd name="T89" fmla="*/ T88 w 295"/>
                            <a:gd name="T90" fmla="+- 0 1656 1620"/>
                            <a:gd name="T91" fmla="*/ 1656 h 37"/>
                            <a:gd name="T92" fmla="+- 0 3863 3658"/>
                            <a:gd name="T93" fmla="*/ T92 w 295"/>
                            <a:gd name="T94" fmla="+- 0 1654 1620"/>
                            <a:gd name="T95" fmla="*/ 1654 h 37"/>
                            <a:gd name="T96" fmla="+- 0 3851 3658"/>
                            <a:gd name="T97" fmla="*/ T96 w 295"/>
                            <a:gd name="T98" fmla="+- 0 1651 1620"/>
                            <a:gd name="T99" fmla="*/ 1651 h 37"/>
                            <a:gd name="T100" fmla="+- 0 3842 3658"/>
                            <a:gd name="T101" fmla="*/ T100 w 295"/>
                            <a:gd name="T102" fmla="+- 0 1647 1620"/>
                            <a:gd name="T103" fmla="*/ 1647 h 37"/>
                            <a:gd name="T104" fmla="+- 0 3832 3658"/>
                            <a:gd name="T105" fmla="*/ T104 w 295"/>
                            <a:gd name="T106" fmla="+- 0 1645 1620"/>
                            <a:gd name="T107" fmla="*/ 1645 h 37"/>
                            <a:gd name="T108" fmla="+- 0 3821 3658"/>
                            <a:gd name="T109" fmla="*/ T108 w 295"/>
                            <a:gd name="T110" fmla="+- 0 1641 1620"/>
                            <a:gd name="T111" fmla="*/ 1641 h 37"/>
                            <a:gd name="T112" fmla="+- 0 3810 3658"/>
                            <a:gd name="T113" fmla="*/ T112 w 295"/>
                            <a:gd name="T114" fmla="+- 0 1639 1620"/>
                            <a:gd name="T115" fmla="*/ 1639 h 37"/>
                            <a:gd name="T116" fmla="+- 0 3793 3658"/>
                            <a:gd name="T117" fmla="*/ T116 w 295"/>
                            <a:gd name="T118" fmla="+- 0 1641 1620"/>
                            <a:gd name="T119" fmla="*/ 1641 h 37"/>
                            <a:gd name="T120" fmla="+- 0 3781 3658"/>
                            <a:gd name="T121" fmla="*/ T120 w 295"/>
                            <a:gd name="T122" fmla="+- 0 1643 1620"/>
                            <a:gd name="T123" fmla="*/ 1643 h 37"/>
                            <a:gd name="T124" fmla="+- 0 3772 3658"/>
                            <a:gd name="T125" fmla="*/ T124 w 295"/>
                            <a:gd name="T126" fmla="+- 0 1645 1620"/>
                            <a:gd name="T127" fmla="*/ 1645 h 37"/>
                            <a:gd name="T128" fmla="+- 0 3764 3658"/>
                            <a:gd name="T129" fmla="*/ T128 w 295"/>
                            <a:gd name="T130" fmla="+- 0 1649 1620"/>
                            <a:gd name="T131" fmla="*/ 1649 h 37"/>
                            <a:gd name="T132" fmla="+- 0 3751 3658"/>
                            <a:gd name="T133" fmla="*/ T132 w 295"/>
                            <a:gd name="T134" fmla="+- 0 1651 1620"/>
                            <a:gd name="T135" fmla="*/ 1651 h 37"/>
                            <a:gd name="T136" fmla="+- 0 3741 3658"/>
                            <a:gd name="T137" fmla="*/ T136 w 295"/>
                            <a:gd name="T138" fmla="+- 0 1656 1620"/>
                            <a:gd name="T139" fmla="*/ 1656 h 37"/>
                            <a:gd name="T140" fmla="+- 0 3694 3658"/>
                            <a:gd name="T141" fmla="*/ T140 w 295"/>
                            <a:gd name="T142" fmla="+- 0 1654 1620"/>
                            <a:gd name="T143" fmla="*/ 1654 h 37"/>
                            <a:gd name="T144" fmla="+- 0 3681 3658"/>
                            <a:gd name="T145" fmla="*/ T144 w 295"/>
                            <a:gd name="T146" fmla="+- 0 1651 1620"/>
                            <a:gd name="T147" fmla="*/ 1651 h 37"/>
                            <a:gd name="T148" fmla="+- 0 3658 3658"/>
                            <a:gd name="T149" fmla="*/ T148 w 295"/>
                            <a:gd name="T150" fmla="+- 0 1639 1620"/>
                            <a:gd name="T151" fmla="*/ 1639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5"/>
                              </a:lnTo>
                              <a:lnTo>
                                <a:pt x="89" y="12"/>
                              </a:lnTo>
                              <a:lnTo>
                                <a:pt x="95" y="10"/>
                              </a:lnTo>
                              <a:lnTo>
                                <a:pt x="100" y="8"/>
                              </a:lnTo>
                              <a:lnTo>
                                <a:pt x="106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40" y="0"/>
                              </a:lnTo>
                              <a:lnTo>
                                <a:pt x="155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8"/>
                              </a:lnTo>
                              <a:lnTo>
                                <a:pt x="201" y="10"/>
                              </a:lnTo>
                              <a:lnTo>
                                <a:pt x="205" y="12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2"/>
                              </a:lnTo>
                              <a:lnTo>
                                <a:pt x="269" y="12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31"/>
                              </a:lnTo>
                              <a:lnTo>
                                <a:pt x="260" y="31"/>
                              </a:lnTo>
                              <a:lnTo>
                                <a:pt x="256" y="34"/>
                              </a:lnTo>
                              <a:lnTo>
                                <a:pt x="252" y="36"/>
                              </a:lnTo>
                              <a:lnTo>
                                <a:pt x="212" y="36"/>
                              </a:lnTo>
                              <a:lnTo>
                                <a:pt x="205" y="34"/>
                              </a:lnTo>
                              <a:lnTo>
                                <a:pt x="201" y="31"/>
                              </a:lnTo>
                              <a:lnTo>
                                <a:pt x="193" y="31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5"/>
                              </a:lnTo>
                              <a:lnTo>
                                <a:pt x="110" y="27"/>
                              </a:lnTo>
                              <a:lnTo>
                                <a:pt x="106" y="29"/>
                              </a:lnTo>
                              <a:lnTo>
                                <a:pt x="102" y="31"/>
                              </a:lnTo>
                              <a:lnTo>
                                <a:pt x="93" y="31"/>
                              </a:lnTo>
                              <a:lnTo>
                                <a:pt x="89" y="34"/>
                              </a:lnTo>
                              <a:lnTo>
                                <a:pt x="83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1"/>
                              </a:lnTo>
                              <a:lnTo>
                                <a:pt x="23" y="31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B4DE" id="Freeform 66" o:spid="_x0000_s1026" style="position:absolute;margin-left:103.7pt;margin-top:45.9pt;width:8.35pt;height: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" path="m,l21,10r4,2l30,15r6,l40,17r34,l80,15r5,l89,12r6,-2l100,8r6,l108,6r4,l116,4r5,l127,2r6,l140,r15,l161,2r6,l171,4r7,l182,6r2,l188,8r7,l201,10r4,2l210,15r4,2l248,17r6,-2l258,15r4,-3l269,12r4,-2l294,r,19l273,29r-4,2l260,31r-4,3l252,36r-40,l205,34r-4,-3l193,31r-5,-2l184,27r-4,-2l174,25r-5,-2l163,21r-4,l152,19r-12,l135,21r-6,l123,23r-4,2l114,25r-4,2l106,29r-4,2l93,31r-4,3l83,36r-41,l36,34,32,31r-9,l21,29,,19,,e" fillcolor="navy" stroked="f" strokecolor="navy" strokeweight=".03319mm">
                <v:stroke endcap="round"/>
                <v:path o:connecttype="custom" o:connectlocs="7549,559486;10784,561203;14379,561889;28758,561203;31993,560173;35947,558800;38823,558114;41699,557427;45653,556741;50326,556054;57875,556741;61470,557427;65424,558114;67581,558800;72254,559486;75490,561203;89150,561889;92744,561203;96699,560173;105686,556054;98137,566008;93463,566695;90588,568411;73692,567724;69379,566695;66143,565322;62549,564635;58594,563262;54640,562576;48529,563262;44215,563949;40980,564635;38104,566008;33431,566695;29836,568411;12941,567724;8268,566695;0,562576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589280</wp:posOffset>
                </wp:positionV>
                <wp:extent cx="106045" cy="12700"/>
                <wp:effectExtent l="2540" t="8255" r="5715" b="7620"/>
                <wp:wrapNone/>
                <wp:docPr id="6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47 1637"/>
                            <a:gd name="T3" fmla="*/ 1647 h 37"/>
                            <a:gd name="T4" fmla="+- 0 3688 3658"/>
                            <a:gd name="T5" fmla="*/ T4 w 295"/>
                            <a:gd name="T6" fmla="+- 0 1651 1637"/>
                            <a:gd name="T7" fmla="*/ 1651 h 37"/>
                            <a:gd name="T8" fmla="+- 0 3698 3658"/>
                            <a:gd name="T9" fmla="*/ T8 w 295"/>
                            <a:gd name="T10" fmla="+- 0 1654 1637"/>
                            <a:gd name="T11" fmla="*/ 1654 h 37"/>
                            <a:gd name="T12" fmla="+- 0 3738 3658"/>
                            <a:gd name="T13" fmla="*/ T12 w 295"/>
                            <a:gd name="T14" fmla="+- 0 1651 1637"/>
                            <a:gd name="T15" fmla="*/ 1651 h 37"/>
                            <a:gd name="T16" fmla="+- 0 3747 3658"/>
                            <a:gd name="T17" fmla="*/ T16 w 295"/>
                            <a:gd name="T18" fmla="+- 0 1649 1637"/>
                            <a:gd name="T19" fmla="*/ 1649 h 37"/>
                            <a:gd name="T20" fmla="+- 0 3758 3658"/>
                            <a:gd name="T21" fmla="*/ T20 w 295"/>
                            <a:gd name="T22" fmla="+- 0 1645 1637"/>
                            <a:gd name="T23" fmla="*/ 1645 h 37"/>
                            <a:gd name="T24" fmla="+- 0 3770 3658"/>
                            <a:gd name="T25" fmla="*/ T24 w 295"/>
                            <a:gd name="T26" fmla="+- 0 1643 1637"/>
                            <a:gd name="T27" fmla="*/ 1643 h 37"/>
                            <a:gd name="T28" fmla="+- 0 3779 3658"/>
                            <a:gd name="T29" fmla="*/ T28 w 295"/>
                            <a:gd name="T30" fmla="+- 0 1639 1637"/>
                            <a:gd name="T31" fmla="*/ 1639 h 37"/>
                            <a:gd name="T32" fmla="+- 0 3791 3658"/>
                            <a:gd name="T33" fmla="*/ T32 w 295"/>
                            <a:gd name="T34" fmla="+- 0 1637 1637"/>
                            <a:gd name="T35" fmla="*/ 1637 h 37"/>
                            <a:gd name="T36" fmla="+- 0 3825 3658"/>
                            <a:gd name="T37" fmla="*/ T36 w 295"/>
                            <a:gd name="T38" fmla="+- 0 1639 1637"/>
                            <a:gd name="T39" fmla="*/ 1639 h 37"/>
                            <a:gd name="T40" fmla="+- 0 3836 3658"/>
                            <a:gd name="T41" fmla="*/ T40 w 295"/>
                            <a:gd name="T42" fmla="+- 0 1641 1637"/>
                            <a:gd name="T43" fmla="*/ 1641 h 37"/>
                            <a:gd name="T44" fmla="+- 0 3846 3658"/>
                            <a:gd name="T45" fmla="*/ T44 w 295"/>
                            <a:gd name="T46" fmla="+- 0 1643 1637"/>
                            <a:gd name="T47" fmla="*/ 1643 h 37"/>
                            <a:gd name="T48" fmla="+- 0 3859 3658"/>
                            <a:gd name="T49" fmla="*/ T48 w 295"/>
                            <a:gd name="T50" fmla="+- 0 1647 1637"/>
                            <a:gd name="T51" fmla="*/ 1647 h 37"/>
                            <a:gd name="T52" fmla="+- 0 3868 3658"/>
                            <a:gd name="T53" fmla="*/ T52 w 295"/>
                            <a:gd name="T54" fmla="+- 0 1651 1637"/>
                            <a:gd name="T55" fmla="*/ 1651 h 37"/>
                            <a:gd name="T56" fmla="+- 0 3878 3658"/>
                            <a:gd name="T57" fmla="*/ T56 w 295"/>
                            <a:gd name="T58" fmla="+- 0 1654 1637"/>
                            <a:gd name="T59" fmla="*/ 1654 h 37"/>
                            <a:gd name="T60" fmla="+- 0 3912 3658"/>
                            <a:gd name="T61" fmla="*/ T60 w 295"/>
                            <a:gd name="T62" fmla="+- 0 1651 1637"/>
                            <a:gd name="T63" fmla="*/ 1651 h 37"/>
                            <a:gd name="T64" fmla="+- 0 3920 3658"/>
                            <a:gd name="T65" fmla="*/ T64 w 295"/>
                            <a:gd name="T66" fmla="+- 0 1649 1637"/>
                            <a:gd name="T67" fmla="*/ 1649 h 37"/>
                            <a:gd name="T68" fmla="+- 0 3931 3658"/>
                            <a:gd name="T69" fmla="*/ T68 w 295"/>
                            <a:gd name="T70" fmla="+- 0 1647 1637"/>
                            <a:gd name="T71" fmla="*/ 1647 h 37"/>
                            <a:gd name="T72" fmla="+- 0 3952 3658"/>
                            <a:gd name="T73" fmla="*/ T72 w 295"/>
                            <a:gd name="T74" fmla="+- 0 1656 1637"/>
                            <a:gd name="T75" fmla="*/ 1656 h 37"/>
                            <a:gd name="T76" fmla="+- 0 3927 3658"/>
                            <a:gd name="T77" fmla="*/ T76 w 295"/>
                            <a:gd name="T78" fmla="+- 0 1666 1637"/>
                            <a:gd name="T79" fmla="*/ 1666 h 37"/>
                            <a:gd name="T80" fmla="+- 0 3918 3658"/>
                            <a:gd name="T81" fmla="*/ T80 w 295"/>
                            <a:gd name="T82" fmla="+- 0 1668 1637"/>
                            <a:gd name="T83" fmla="*/ 1668 h 37"/>
                            <a:gd name="T84" fmla="+- 0 3910 3658"/>
                            <a:gd name="T85" fmla="*/ T84 w 295"/>
                            <a:gd name="T86" fmla="+- 0 1670 1637"/>
                            <a:gd name="T87" fmla="*/ 1670 h 37"/>
                            <a:gd name="T88" fmla="+- 0 3874 3658"/>
                            <a:gd name="T89" fmla="*/ T88 w 295"/>
                            <a:gd name="T90" fmla="+- 0 1673 1637"/>
                            <a:gd name="T91" fmla="*/ 1673 h 37"/>
                            <a:gd name="T92" fmla="+- 0 3863 3658"/>
                            <a:gd name="T93" fmla="*/ T92 w 295"/>
                            <a:gd name="T94" fmla="+- 0 1670 1637"/>
                            <a:gd name="T95" fmla="*/ 1670 h 37"/>
                            <a:gd name="T96" fmla="+- 0 3855 3658"/>
                            <a:gd name="T97" fmla="*/ T96 w 295"/>
                            <a:gd name="T98" fmla="+- 0 1668 1637"/>
                            <a:gd name="T99" fmla="*/ 1668 h 37"/>
                            <a:gd name="T100" fmla="+- 0 3846 3658"/>
                            <a:gd name="T101" fmla="*/ T100 w 295"/>
                            <a:gd name="T102" fmla="+- 0 1666 1637"/>
                            <a:gd name="T103" fmla="*/ 1666 h 37"/>
                            <a:gd name="T104" fmla="+- 0 3838 3658"/>
                            <a:gd name="T105" fmla="*/ T104 w 295"/>
                            <a:gd name="T106" fmla="+- 0 1662 1637"/>
                            <a:gd name="T107" fmla="*/ 1662 h 37"/>
                            <a:gd name="T108" fmla="+- 0 3827 3658"/>
                            <a:gd name="T109" fmla="*/ T108 w 295"/>
                            <a:gd name="T110" fmla="+- 0 1660 1637"/>
                            <a:gd name="T111" fmla="*/ 1660 h 37"/>
                            <a:gd name="T112" fmla="+- 0 3817 3658"/>
                            <a:gd name="T113" fmla="*/ T112 w 295"/>
                            <a:gd name="T114" fmla="+- 0 1658 1637"/>
                            <a:gd name="T115" fmla="*/ 1658 h 37"/>
                            <a:gd name="T116" fmla="+- 0 3798 3658"/>
                            <a:gd name="T117" fmla="*/ T116 w 295"/>
                            <a:gd name="T118" fmla="+- 0 1656 1637"/>
                            <a:gd name="T119" fmla="*/ 1656 h 37"/>
                            <a:gd name="T120" fmla="+- 0 3787 3658"/>
                            <a:gd name="T121" fmla="*/ T120 w 295"/>
                            <a:gd name="T122" fmla="+- 0 1658 1637"/>
                            <a:gd name="T123" fmla="*/ 1658 h 37"/>
                            <a:gd name="T124" fmla="+- 0 3777 3658"/>
                            <a:gd name="T125" fmla="*/ T124 w 295"/>
                            <a:gd name="T126" fmla="+- 0 1660 1637"/>
                            <a:gd name="T127" fmla="*/ 1660 h 37"/>
                            <a:gd name="T128" fmla="+- 0 3768 3658"/>
                            <a:gd name="T129" fmla="*/ T128 w 295"/>
                            <a:gd name="T130" fmla="+- 0 1664 1637"/>
                            <a:gd name="T131" fmla="*/ 1664 h 37"/>
                            <a:gd name="T132" fmla="+- 0 3760 3658"/>
                            <a:gd name="T133" fmla="*/ T132 w 295"/>
                            <a:gd name="T134" fmla="+- 0 1666 1637"/>
                            <a:gd name="T135" fmla="*/ 1666 h 37"/>
                            <a:gd name="T136" fmla="+- 0 3751 3658"/>
                            <a:gd name="T137" fmla="*/ T136 w 295"/>
                            <a:gd name="T138" fmla="+- 0 1668 1637"/>
                            <a:gd name="T139" fmla="*/ 1668 h 37"/>
                            <a:gd name="T140" fmla="+- 0 3741 3658"/>
                            <a:gd name="T141" fmla="*/ T140 w 295"/>
                            <a:gd name="T142" fmla="+- 0 1670 1637"/>
                            <a:gd name="T143" fmla="*/ 1670 h 37"/>
                            <a:gd name="T144" fmla="+- 0 3707 3658"/>
                            <a:gd name="T145" fmla="*/ T144 w 295"/>
                            <a:gd name="T146" fmla="+- 0 1673 1637"/>
                            <a:gd name="T147" fmla="*/ 1673 h 37"/>
                            <a:gd name="T148" fmla="+- 0 3694 3658"/>
                            <a:gd name="T149" fmla="*/ T148 w 295"/>
                            <a:gd name="T150" fmla="+- 0 1670 1637"/>
                            <a:gd name="T151" fmla="*/ 1670 h 37"/>
                            <a:gd name="T152" fmla="+- 0 3686 3658"/>
                            <a:gd name="T153" fmla="*/ T152 w 295"/>
                            <a:gd name="T154" fmla="+- 0 1668 1637"/>
                            <a:gd name="T155" fmla="*/ 1668 h 37"/>
                            <a:gd name="T156" fmla="+- 0 3679 3658"/>
                            <a:gd name="T157" fmla="*/ T156 w 295"/>
                            <a:gd name="T158" fmla="+- 0 1666 1637"/>
                            <a:gd name="T159" fmla="*/ 1666 h 37"/>
                            <a:gd name="T160" fmla="+- 0 3658 3658"/>
                            <a:gd name="T161" fmla="*/ T160 w 295"/>
                            <a:gd name="T162" fmla="+- 0 1637 1637"/>
                            <a:gd name="T163" fmla="*/ 163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30" y="14"/>
                              </a:lnTo>
                              <a:lnTo>
                                <a:pt x="36" y="14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4"/>
                              </a:lnTo>
                              <a:lnTo>
                                <a:pt x="85" y="12"/>
                              </a:lnTo>
                              <a:lnTo>
                                <a:pt x="89" y="12"/>
                              </a:lnTo>
                              <a:lnTo>
                                <a:pt x="95" y="10"/>
                              </a:lnTo>
                              <a:lnTo>
                                <a:pt x="100" y="8"/>
                              </a:lnTo>
                              <a:lnTo>
                                <a:pt x="106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201" y="10"/>
                              </a:lnTo>
                              <a:lnTo>
                                <a:pt x="205" y="12"/>
                              </a:lnTo>
                              <a:lnTo>
                                <a:pt x="210" y="14"/>
                              </a:lnTo>
                              <a:lnTo>
                                <a:pt x="214" y="14"/>
                              </a:lnTo>
                              <a:lnTo>
                                <a:pt x="220" y="17"/>
                              </a:lnTo>
                              <a:lnTo>
                                <a:pt x="248" y="17"/>
                              </a:lnTo>
                              <a:lnTo>
                                <a:pt x="254" y="14"/>
                              </a:lnTo>
                              <a:lnTo>
                                <a:pt x="258" y="14"/>
                              </a:lnTo>
                              <a:lnTo>
                                <a:pt x="262" y="12"/>
                              </a:lnTo>
                              <a:lnTo>
                                <a:pt x="269" y="10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29"/>
                              </a:lnTo>
                              <a:lnTo>
                                <a:pt x="265" y="31"/>
                              </a:lnTo>
                              <a:lnTo>
                                <a:pt x="260" y="31"/>
                              </a:lnTo>
                              <a:lnTo>
                                <a:pt x="256" y="33"/>
                              </a:lnTo>
                              <a:lnTo>
                                <a:pt x="252" y="33"/>
                              </a:lnTo>
                              <a:lnTo>
                                <a:pt x="246" y="36"/>
                              </a:lnTo>
                              <a:lnTo>
                                <a:pt x="216" y="36"/>
                              </a:lnTo>
                              <a:lnTo>
                                <a:pt x="212" y="33"/>
                              </a:lnTo>
                              <a:lnTo>
                                <a:pt x="205" y="33"/>
                              </a:lnTo>
                              <a:lnTo>
                                <a:pt x="201" y="31"/>
                              </a:lnTo>
                              <a:lnTo>
                                <a:pt x="197" y="31"/>
                              </a:lnTo>
                              <a:lnTo>
                                <a:pt x="193" y="29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4" y="23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3"/>
                              </a:lnTo>
                              <a:lnTo>
                                <a:pt x="114" y="25"/>
                              </a:lnTo>
                              <a:lnTo>
                                <a:pt x="110" y="27"/>
                              </a:lnTo>
                              <a:lnTo>
                                <a:pt x="106" y="29"/>
                              </a:lnTo>
                              <a:lnTo>
                                <a:pt x="102" y="29"/>
                              </a:lnTo>
                              <a:lnTo>
                                <a:pt x="97" y="31"/>
                              </a:lnTo>
                              <a:lnTo>
                                <a:pt x="93" y="31"/>
                              </a:lnTo>
                              <a:lnTo>
                                <a:pt x="89" y="33"/>
                              </a:lnTo>
                              <a:lnTo>
                                <a:pt x="83" y="33"/>
                              </a:lnTo>
                              <a:lnTo>
                                <a:pt x="76" y="36"/>
                              </a:lnTo>
                              <a:lnTo>
                                <a:pt x="49" y="36"/>
                              </a:lnTo>
                              <a:lnTo>
                                <a:pt x="42" y="33"/>
                              </a:lnTo>
                              <a:lnTo>
                                <a:pt x="36" y="33"/>
                              </a:lnTo>
                              <a:lnTo>
                                <a:pt x="32" y="31"/>
                              </a:lnTo>
                              <a:lnTo>
                                <a:pt x="28" y="31"/>
                              </a:lnTo>
                              <a:lnTo>
                                <a:pt x="23" y="29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A7C2" id="Freeform 67" o:spid="_x0000_s1026" style="position:absolute;margin-left:103.7pt;margin-top:46.4pt;width:8.35pt;height: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" path="m,l21,10r4,2l30,14r6,l40,17r34,l80,14r5,-2l89,12r6,-2l100,8r6,-2l112,6r4,-2l121,2r6,l133,r28,l167,2r4,l178,4r4,2l188,6r7,2l201,10r4,2l210,14r4,l220,17r28,l254,14r4,l262,12r7,-2l273,10,294,r,19l273,29r-4,l265,31r-5,l256,33r-4,l246,36r-30,l212,33r-7,l201,31r-4,l193,29r-5,l184,27r-4,-2l174,23r-5,l163,21r-4,l152,19r-12,l135,21r-6,l123,23r-4,l114,25r-4,2l106,29r-4,l97,31r-4,l89,33r-6,l76,36r-27,l42,33r-6,l32,31r-4,l23,29r-2,l,19,,e" fillcolor="navy" stroked="f" strokecolor="navy" strokeweight=".03319mm">
                <v:stroke endcap="round"/>
                <v:path o:connecttype="custom" o:connectlocs="7549,565322;10784,566695;14379,567724;28758,566695;31993,566008;35947,564635;40261,563949;43496,562576;47810,561889;60032,562576;63986,563262;67581,563949;72254,565322;75490,566695;79084,567724;91307,566695;94182,566008;98137,565322;105686,568411;96699,571843;93463,572530;90588,573216;77647,574246;73692,573216;70816,572530;67581,571843;64705,570470;60751,569784;57156,569097;50326,568411;46372,569097;42777,569784;39542,571157;36666,571843;33431,572530;29836,573216;17614,574246;12941,573216;10065,572530;7549,571843;0,561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593090</wp:posOffset>
                </wp:positionV>
                <wp:extent cx="106045" cy="12700"/>
                <wp:effectExtent l="6350" t="2540" r="1905" b="3810"/>
                <wp:wrapNone/>
                <wp:docPr id="5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56 1647"/>
                            <a:gd name="T3" fmla="*/ 1656 h 36"/>
                            <a:gd name="T4" fmla="+- 0 4227 4198"/>
                            <a:gd name="T5" fmla="*/ T4 w 295"/>
                            <a:gd name="T6" fmla="+- 0 1660 1647"/>
                            <a:gd name="T7" fmla="*/ 1660 h 36"/>
                            <a:gd name="T8" fmla="+- 0 4238 4198"/>
                            <a:gd name="T9" fmla="*/ T8 w 295"/>
                            <a:gd name="T10" fmla="+- 0 1662 1647"/>
                            <a:gd name="T11" fmla="*/ 1662 h 36"/>
                            <a:gd name="T12" fmla="+- 0 4266 4198"/>
                            <a:gd name="T13" fmla="*/ T12 w 295"/>
                            <a:gd name="T14" fmla="+- 0 1664 1647"/>
                            <a:gd name="T15" fmla="*/ 1664 h 36"/>
                            <a:gd name="T16" fmla="+- 0 4276 4198"/>
                            <a:gd name="T17" fmla="*/ T16 w 295"/>
                            <a:gd name="T18" fmla="+- 0 1662 1647"/>
                            <a:gd name="T19" fmla="*/ 1662 h 36"/>
                            <a:gd name="T20" fmla="+- 0 4287 4198"/>
                            <a:gd name="T21" fmla="*/ T20 w 295"/>
                            <a:gd name="T22" fmla="+- 0 1658 1647"/>
                            <a:gd name="T23" fmla="*/ 1658 h 36"/>
                            <a:gd name="T24" fmla="+- 0 4297 4198"/>
                            <a:gd name="T25" fmla="*/ T24 w 295"/>
                            <a:gd name="T26" fmla="+- 0 1656 1647"/>
                            <a:gd name="T27" fmla="*/ 1656 h 36"/>
                            <a:gd name="T28" fmla="+- 0 4306 4198"/>
                            <a:gd name="T29" fmla="*/ T28 w 295"/>
                            <a:gd name="T30" fmla="+- 0 1654 1647"/>
                            <a:gd name="T31" fmla="*/ 1654 h 36"/>
                            <a:gd name="T32" fmla="+- 0 4314 4198"/>
                            <a:gd name="T33" fmla="*/ T32 w 295"/>
                            <a:gd name="T34" fmla="+- 0 1651 1647"/>
                            <a:gd name="T35" fmla="*/ 1651 h 36"/>
                            <a:gd name="T36" fmla="+- 0 4325 4198"/>
                            <a:gd name="T37" fmla="*/ T36 w 295"/>
                            <a:gd name="T38" fmla="+- 0 1649 1647"/>
                            <a:gd name="T39" fmla="*/ 1649 h 36"/>
                            <a:gd name="T40" fmla="+- 0 4359 4198"/>
                            <a:gd name="T41" fmla="*/ T40 w 295"/>
                            <a:gd name="T42" fmla="+- 0 1647 1647"/>
                            <a:gd name="T43" fmla="*/ 1647 h 36"/>
                            <a:gd name="T44" fmla="+- 0 4369 4198"/>
                            <a:gd name="T45" fmla="*/ T44 w 295"/>
                            <a:gd name="T46" fmla="+- 0 1649 1647"/>
                            <a:gd name="T47" fmla="*/ 1649 h 36"/>
                            <a:gd name="T48" fmla="+- 0 4380 4198"/>
                            <a:gd name="T49" fmla="*/ T48 w 295"/>
                            <a:gd name="T50" fmla="+- 0 1651 1647"/>
                            <a:gd name="T51" fmla="*/ 1651 h 36"/>
                            <a:gd name="T52" fmla="+- 0 4386 4198"/>
                            <a:gd name="T53" fmla="*/ T52 w 295"/>
                            <a:gd name="T54" fmla="+- 0 1654 1647"/>
                            <a:gd name="T55" fmla="*/ 1654 h 36"/>
                            <a:gd name="T56" fmla="+- 0 4397 4198"/>
                            <a:gd name="T57" fmla="*/ T56 w 295"/>
                            <a:gd name="T58" fmla="+- 0 1658 1647"/>
                            <a:gd name="T59" fmla="*/ 1658 h 36"/>
                            <a:gd name="T60" fmla="+- 0 4407 4198"/>
                            <a:gd name="T61" fmla="*/ T60 w 295"/>
                            <a:gd name="T62" fmla="+- 0 1660 1647"/>
                            <a:gd name="T63" fmla="*/ 1660 h 36"/>
                            <a:gd name="T64" fmla="+- 0 4416 4198"/>
                            <a:gd name="T65" fmla="*/ T64 w 295"/>
                            <a:gd name="T66" fmla="+- 0 1662 1647"/>
                            <a:gd name="T67" fmla="*/ 1662 h 36"/>
                            <a:gd name="T68" fmla="+- 0 4439 4198"/>
                            <a:gd name="T69" fmla="*/ T68 w 295"/>
                            <a:gd name="T70" fmla="+- 0 1664 1647"/>
                            <a:gd name="T71" fmla="*/ 1664 h 36"/>
                            <a:gd name="T72" fmla="+- 0 4456 4198"/>
                            <a:gd name="T73" fmla="*/ T72 w 295"/>
                            <a:gd name="T74" fmla="+- 0 1662 1647"/>
                            <a:gd name="T75" fmla="*/ 1662 h 36"/>
                            <a:gd name="T76" fmla="+- 0 4464 4198"/>
                            <a:gd name="T77" fmla="*/ T76 w 295"/>
                            <a:gd name="T78" fmla="+- 0 1658 1647"/>
                            <a:gd name="T79" fmla="*/ 1658 h 36"/>
                            <a:gd name="T80" fmla="+- 0 4492 4198"/>
                            <a:gd name="T81" fmla="*/ T80 w 295"/>
                            <a:gd name="T82" fmla="+- 0 1647 1647"/>
                            <a:gd name="T83" fmla="*/ 1647 h 36"/>
                            <a:gd name="T84" fmla="+- 0 4471 4198"/>
                            <a:gd name="T85" fmla="*/ T84 w 295"/>
                            <a:gd name="T86" fmla="+- 0 1675 1647"/>
                            <a:gd name="T87" fmla="*/ 1675 h 36"/>
                            <a:gd name="T88" fmla="+- 0 4462 4198"/>
                            <a:gd name="T89" fmla="*/ T88 w 295"/>
                            <a:gd name="T90" fmla="+- 0 1679 1647"/>
                            <a:gd name="T91" fmla="*/ 1679 h 36"/>
                            <a:gd name="T92" fmla="+- 0 4454 4198"/>
                            <a:gd name="T93" fmla="*/ T92 w 295"/>
                            <a:gd name="T94" fmla="+- 0 1681 1647"/>
                            <a:gd name="T95" fmla="*/ 1681 h 36"/>
                            <a:gd name="T96" fmla="+- 0 4441 4198"/>
                            <a:gd name="T97" fmla="*/ T96 w 295"/>
                            <a:gd name="T98" fmla="+- 0 1683 1647"/>
                            <a:gd name="T99" fmla="*/ 1683 h 36"/>
                            <a:gd name="T100" fmla="+- 0 4407 4198"/>
                            <a:gd name="T101" fmla="*/ T100 w 295"/>
                            <a:gd name="T102" fmla="+- 0 1681 1647"/>
                            <a:gd name="T103" fmla="*/ 1681 h 36"/>
                            <a:gd name="T104" fmla="+- 0 4397 4198"/>
                            <a:gd name="T105" fmla="*/ T104 w 295"/>
                            <a:gd name="T106" fmla="+- 0 1679 1647"/>
                            <a:gd name="T107" fmla="*/ 1679 h 36"/>
                            <a:gd name="T108" fmla="+- 0 4390 4198"/>
                            <a:gd name="T109" fmla="*/ T108 w 295"/>
                            <a:gd name="T110" fmla="+- 0 1677 1647"/>
                            <a:gd name="T111" fmla="*/ 1677 h 36"/>
                            <a:gd name="T112" fmla="+- 0 4382 4198"/>
                            <a:gd name="T113" fmla="*/ T112 w 295"/>
                            <a:gd name="T114" fmla="+- 0 1675 1647"/>
                            <a:gd name="T115" fmla="*/ 1675 h 36"/>
                            <a:gd name="T116" fmla="+- 0 4371 4198"/>
                            <a:gd name="T117" fmla="*/ T116 w 295"/>
                            <a:gd name="T118" fmla="+- 0 1670 1647"/>
                            <a:gd name="T119" fmla="*/ 1670 h 36"/>
                            <a:gd name="T120" fmla="+- 0 4361 4198"/>
                            <a:gd name="T121" fmla="*/ T120 w 295"/>
                            <a:gd name="T122" fmla="+- 0 1668 1647"/>
                            <a:gd name="T123" fmla="*/ 1668 h 36"/>
                            <a:gd name="T124" fmla="+- 0 4331 4198"/>
                            <a:gd name="T125" fmla="*/ T124 w 295"/>
                            <a:gd name="T126" fmla="+- 0 1666 1647"/>
                            <a:gd name="T127" fmla="*/ 1666 h 36"/>
                            <a:gd name="T128" fmla="+- 0 4321 4198"/>
                            <a:gd name="T129" fmla="*/ T128 w 295"/>
                            <a:gd name="T130" fmla="+- 0 1668 1647"/>
                            <a:gd name="T131" fmla="*/ 1668 h 36"/>
                            <a:gd name="T132" fmla="+- 0 4312 4198"/>
                            <a:gd name="T133" fmla="*/ T132 w 295"/>
                            <a:gd name="T134" fmla="+- 0 1673 1647"/>
                            <a:gd name="T135" fmla="*/ 1673 h 36"/>
                            <a:gd name="T136" fmla="+- 0 4302 4198"/>
                            <a:gd name="T137" fmla="*/ T136 w 295"/>
                            <a:gd name="T138" fmla="+- 0 1675 1647"/>
                            <a:gd name="T139" fmla="*/ 1675 h 36"/>
                            <a:gd name="T140" fmla="+- 0 4295 4198"/>
                            <a:gd name="T141" fmla="*/ T140 w 295"/>
                            <a:gd name="T142" fmla="+- 0 1679 1647"/>
                            <a:gd name="T143" fmla="*/ 1679 h 36"/>
                            <a:gd name="T144" fmla="+- 0 4285 4198"/>
                            <a:gd name="T145" fmla="*/ T144 w 295"/>
                            <a:gd name="T146" fmla="+- 0 1681 1647"/>
                            <a:gd name="T147" fmla="*/ 1681 h 36"/>
                            <a:gd name="T148" fmla="+- 0 4274 4198"/>
                            <a:gd name="T149" fmla="*/ T148 w 295"/>
                            <a:gd name="T150" fmla="+- 0 1683 1647"/>
                            <a:gd name="T151" fmla="*/ 1683 h 36"/>
                            <a:gd name="T152" fmla="+- 0 4240 4198"/>
                            <a:gd name="T153" fmla="*/ T152 w 295"/>
                            <a:gd name="T154" fmla="+- 0 1681 1647"/>
                            <a:gd name="T155" fmla="*/ 1681 h 36"/>
                            <a:gd name="T156" fmla="+- 0 4230 4198"/>
                            <a:gd name="T157" fmla="*/ T156 w 295"/>
                            <a:gd name="T158" fmla="+- 0 1679 1647"/>
                            <a:gd name="T159" fmla="*/ 1679 h 36"/>
                            <a:gd name="T160" fmla="+- 0 4221 4198"/>
                            <a:gd name="T161" fmla="*/ T160 w 295"/>
                            <a:gd name="T162" fmla="+- 0 1677 1647"/>
                            <a:gd name="T163" fmla="*/ 1677 h 36"/>
                            <a:gd name="T164" fmla="+- 0 4198 4198"/>
                            <a:gd name="T165" fmla="*/ T164 w 295"/>
                            <a:gd name="T166" fmla="+- 0 1666 1647"/>
                            <a:gd name="T167" fmla="*/ 1666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295" h="36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1"/>
                              </a:lnTo>
                              <a:lnTo>
                                <a:pt x="29" y="13"/>
                              </a:lnTo>
                              <a:lnTo>
                                <a:pt x="36" y="15"/>
                              </a:lnTo>
                              <a:lnTo>
                                <a:pt x="40" y="15"/>
                              </a:lnTo>
                              <a:lnTo>
                                <a:pt x="44" y="17"/>
                              </a:lnTo>
                              <a:lnTo>
                                <a:pt x="68" y="17"/>
                              </a:lnTo>
                              <a:lnTo>
                                <a:pt x="74" y="15"/>
                              </a:lnTo>
                              <a:lnTo>
                                <a:pt x="78" y="15"/>
                              </a:lnTo>
                              <a:lnTo>
                                <a:pt x="84" y="13"/>
                              </a:lnTo>
                              <a:lnTo>
                                <a:pt x="89" y="11"/>
                              </a:lnTo>
                              <a:lnTo>
                                <a:pt x="93" y="11"/>
                              </a:lnTo>
                              <a:lnTo>
                                <a:pt x="99" y="9"/>
                              </a:lnTo>
                              <a:lnTo>
                                <a:pt x="104" y="7"/>
                              </a:lnTo>
                              <a:lnTo>
                                <a:pt x="108" y="7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4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3"/>
                              </a:lnTo>
                              <a:lnTo>
                                <a:pt x="214" y="15"/>
                              </a:lnTo>
                              <a:lnTo>
                                <a:pt x="218" y="15"/>
                              </a:lnTo>
                              <a:lnTo>
                                <a:pt x="224" y="17"/>
                              </a:lnTo>
                              <a:lnTo>
                                <a:pt x="241" y="17"/>
                              </a:lnTo>
                              <a:lnTo>
                                <a:pt x="247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8"/>
                              </a:lnTo>
                              <a:lnTo>
                                <a:pt x="269" y="30"/>
                              </a:lnTo>
                              <a:lnTo>
                                <a:pt x="264" y="32"/>
                              </a:lnTo>
                              <a:lnTo>
                                <a:pt x="260" y="32"/>
                              </a:lnTo>
                              <a:lnTo>
                                <a:pt x="256" y="34"/>
                              </a:lnTo>
                              <a:lnTo>
                                <a:pt x="250" y="34"/>
                              </a:lnTo>
                              <a:lnTo>
                                <a:pt x="243" y="36"/>
                              </a:lnTo>
                              <a:lnTo>
                                <a:pt x="216" y="36"/>
                              </a:lnTo>
                              <a:lnTo>
                                <a:pt x="209" y="34"/>
                              </a:lnTo>
                              <a:lnTo>
                                <a:pt x="205" y="34"/>
                              </a:lnTo>
                              <a:lnTo>
                                <a:pt x="199" y="32"/>
                              </a:lnTo>
                              <a:lnTo>
                                <a:pt x="195" y="32"/>
                              </a:lnTo>
                              <a:lnTo>
                                <a:pt x="192" y="30"/>
                              </a:lnTo>
                              <a:lnTo>
                                <a:pt x="188" y="28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3" y="23"/>
                              </a:lnTo>
                              <a:lnTo>
                                <a:pt x="169" y="21"/>
                              </a:lnTo>
                              <a:lnTo>
                                <a:pt x="163" y="21"/>
                              </a:lnTo>
                              <a:lnTo>
                                <a:pt x="159" y="19"/>
                              </a:lnTo>
                              <a:lnTo>
                                <a:pt x="133" y="19"/>
                              </a:lnTo>
                              <a:lnTo>
                                <a:pt x="129" y="21"/>
                              </a:lnTo>
                              <a:lnTo>
                                <a:pt x="123" y="21"/>
                              </a:lnTo>
                              <a:lnTo>
                                <a:pt x="118" y="23"/>
                              </a:lnTo>
                              <a:lnTo>
                                <a:pt x="114" y="26"/>
                              </a:lnTo>
                              <a:lnTo>
                                <a:pt x="108" y="28"/>
                              </a:lnTo>
                              <a:lnTo>
                                <a:pt x="104" y="28"/>
                              </a:lnTo>
                              <a:lnTo>
                                <a:pt x="101" y="30"/>
                              </a:lnTo>
                              <a:lnTo>
                                <a:pt x="97" y="32"/>
                              </a:lnTo>
                              <a:lnTo>
                                <a:pt x="93" y="32"/>
                              </a:lnTo>
                              <a:lnTo>
                                <a:pt x="87" y="34"/>
                              </a:lnTo>
                              <a:lnTo>
                                <a:pt x="82" y="34"/>
                              </a:lnTo>
                              <a:lnTo>
                                <a:pt x="76" y="36"/>
                              </a:lnTo>
                              <a:lnTo>
                                <a:pt x="48" y="36"/>
                              </a:lnTo>
                              <a:lnTo>
                                <a:pt x="42" y="34"/>
                              </a:lnTo>
                              <a:lnTo>
                                <a:pt x="36" y="34"/>
                              </a:lnTo>
                              <a:lnTo>
                                <a:pt x="32" y="32"/>
                              </a:lnTo>
                              <a:lnTo>
                                <a:pt x="27" y="32"/>
                              </a:lnTo>
                              <a:lnTo>
                                <a:pt x="23" y="30"/>
                              </a:lnTo>
                              <a:lnTo>
                                <a:pt x="21" y="28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58C8D" id="Freeform 68" o:spid="_x0000_s1026" style="position:absolute;margin-left:119pt;margin-top:46.7pt;width:8.35pt;height: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" path="m,l21,9r4,2l29,13r7,2l40,15r4,2l68,17r6,-2l78,15r6,-2l89,11r4,l99,9r5,-2l108,7r4,-3l116,4r4,-2l127,2,133,r28,l167,2r4,l175,4r7,l184,7r4,l195,9r4,2l205,13r4,l214,15r4,l224,17r17,l247,15r11,l262,13r4,-2l273,9,294,r,19l273,28r-4,2l264,32r-4,l256,34r-6,l243,36r-27,l209,34r-4,l199,32r-4,l192,30r-4,-2l184,28r-4,-2l173,23r-4,-2l163,21r-4,-2l133,19r-4,2l123,21r-5,2l114,26r-6,2l104,28r-3,2l97,32r-4,l87,34r-5,l76,36r-28,l42,34r-6,l32,32r-5,l23,30,21,28,,19,,e" fillcolor="navy" stroked="f" strokecolor="navy" strokeweight=".03319mm">
                <v:stroke endcap="round"/>
                <v:path o:connecttype="custom" o:connectlocs="7549,584200;10425,585611;14379,586317;24444,587022;28039,586317;31993,584906;35588,584200;38823,583494;41699,582436;45653,581731;57875,581025;61470,581731;65424,582436;67581,583494;71535,584906;75130,585611;78365,586317;86633,587022;92744,586317;95620,584906;105686,581025;98137,590903;94901,592314;92025,593019;87352,593725;75130,593019;71535,592314;69019,591608;66143,590903;62189,589139;58594,588433;47810,587728;44215,588433;40980,590197;37385,590903;34869,592314;31274,593019;27320,593725;15098,593019;11503,592314;8268,591608;0,587728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582930</wp:posOffset>
                </wp:positionV>
                <wp:extent cx="106045" cy="12700"/>
                <wp:effectExtent l="6350" t="1905" r="1905" b="4445"/>
                <wp:wrapNone/>
                <wp:docPr id="5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30 1620"/>
                            <a:gd name="T3" fmla="*/ 1630 h 37"/>
                            <a:gd name="T4" fmla="+- 0 4227 4198"/>
                            <a:gd name="T5" fmla="*/ T4 w 295"/>
                            <a:gd name="T6" fmla="+- 0 1635 1620"/>
                            <a:gd name="T7" fmla="*/ 1635 h 37"/>
                            <a:gd name="T8" fmla="+- 0 4238 4198"/>
                            <a:gd name="T9" fmla="*/ T8 w 295"/>
                            <a:gd name="T10" fmla="+- 0 1637 1620"/>
                            <a:gd name="T11" fmla="*/ 1637 h 37"/>
                            <a:gd name="T12" fmla="+- 0 4276 4198"/>
                            <a:gd name="T13" fmla="*/ T12 w 295"/>
                            <a:gd name="T14" fmla="+- 0 1635 1620"/>
                            <a:gd name="T15" fmla="*/ 1635 h 37"/>
                            <a:gd name="T16" fmla="+- 0 4287 4198"/>
                            <a:gd name="T17" fmla="*/ T16 w 295"/>
                            <a:gd name="T18" fmla="+- 0 1632 1620"/>
                            <a:gd name="T19" fmla="*/ 1632 h 37"/>
                            <a:gd name="T20" fmla="+- 0 4297 4198"/>
                            <a:gd name="T21" fmla="*/ T20 w 295"/>
                            <a:gd name="T22" fmla="+- 0 1628 1620"/>
                            <a:gd name="T23" fmla="*/ 1628 h 37"/>
                            <a:gd name="T24" fmla="+- 0 4306 4198"/>
                            <a:gd name="T25" fmla="*/ T24 w 295"/>
                            <a:gd name="T26" fmla="+- 0 1626 1620"/>
                            <a:gd name="T27" fmla="*/ 1626 h 37"/>
                            <a:gd name="T28" fmla="+- 0 4314 4198"/>
                            <a:gd name="T29" fmla="*/ T28 w 295"/>
                            <a:gd name="T30" fmla="+- 0 1624 1620"/>
                            <a:gd name="T31" fmla="*/ 1624 h 37"/>
                            <a:gd name="T32" fmla="+- 0 4325 4198"/>
                            <a:gd name="T33" fmla="*/ T32 w 295"/>
                            <a:gd name="T34" fmla="+- 0 1622 1620"/>
                            <a:gd name="T35" fmla="*/ 1622 h 37"/>
                            <a:gd name="T36" fmla="+- 0 4335 4198"/>
                            <a:gd name="T37" fmla="*/ T36 w 295"/>
                            <a:gd name="T38" fmla="+- 0 1620 1620"/>
                            <a:gd name="T39" fmla="*/ 1620 h 37"/>
                            <a:gd name="T40" fmla="+- 0 4359 4198"/>
                            <a:gd name="T41" fmla="*/ T40 w 295"/>
                            <a:gd name="T42" fmla="+- 0 1622 1620"/>
                            <a:gd name="T43" fmla="*/ 1622 h 37"/>
                            <a:gd name="T44" fmla="+- 0 4369 4198"/>
                            <a:gd name="T45" fmla="*/ T44 w 295"/>
                            <a:gd name="T46" fmla="+- 0 1624 1620"/>
                            <a:gd name="T47" fmla="*/ 1624 h 37"/>
                            <a:gd name="T48" fmla="+- 0 4380 4198"/>
                            <a:gd name="T49" fmla="*/ T48 w 295"/>
                            <a:gd name="T50" fmla="+- 0 1626 1620"/>
                            <a:gd name="T51" fmla="*/ 1626 h 37"/>
                            <a:gd name="T52" fmla="+- 0 4386 4198"/>
                            <a:gd name="T53" fmla="*/ T52 w 295"/>
                            <a:gd name="T54" fmla="+- 0 1628 1620"/>
                            <a:gd name="T55" fmla="*/ 1628 h 37"/>
                            <a:gd name="T56" fmla="+- 0 4397 4198"/>
                            <a:gd name="T57" fmla="*/ T56 w 295"/>
                            <a:gd name="T58" fmla="+- 0 1630 1620"/>
                            <a:gd name="T59" fmla="*/ 1630 h 37"/>
                            <a:gd name="T60" fmla="+- 0 4407 4198"/>
                            <a:gd name="T61" fmla="*/ T60 w 295"/>
                            <a:gd name="T62" fmla="+- 0 1635 1620"/>
                            <a:gd name="T63" fmla="*/ 1635 h 37"/>
                            <a:gd name="T64" fmla="+- 0 4445 4198"/>
                            <a:gd name="T65" fmla="*/ T64 w 295"/>
                            <a:gd name="T66" fmla="+- 0 1637 1620"/>
                            <a:gd name="T67" fmla="*/ 1637 h 37"/>
                            <a:gd name="T68" fmla="+- 0 4456 4198"/>
                            <a:gd name="T69" fmla="*/ T68 w 295"/>
                            <a:gd name="T70" fmla="+- 0 1635 1620"/>
                            <a:gd name="T71" fmla="*/ 1635 h 37"/>
                            <a:gd name="T72" fmla="+- 0 4464 4198"/>
                            <a:gd name="T73" fmla="*/ T72 w 295"/>
                            <a:gd name="T74" fmla="+- 0 1632 1620"/>
                            <a:gd name="T75" fmla="*/ 1632 h 37"/>
                            <a:gd name="T76" fmla="+- 0 4492 4198"/>
                            <a:gd name="T77" fmla="*/ T76 w 295"/>
                            <a:gd name="T78" fmla="+- 0 1620 1620"/>
                            <a:gd name="T79" fmla="*/ 1620 h 37"/>
                            <a:gd name="T80" fmla="+- 0 4471 4198"/>
                            <a:gd name="T81" fmla="*/ T80 w 295"/>
                            <a:gd name="T82" fmla="+- 0 1649 1620"/>
                            <a:gd name="T83" fmla="*/ 1649 h 37"/>
                            <a:gd name="T84" fmla="+- 0 4458 4198"/>
                            <a:gd name="T85" fmla="*/ T84 w 295"/>
                            <a:gd name="T86" fmla="+- 0 1651 1620"/>
                            <a:gd name="T87" fmla="*/ 1651 h 37"/>
                            <a:gd name="T88" fmla="+- 0 4448 4198"/>
                            <a:gd name="T89" fmla="*/ T88 w 295"/>
                            <a:gd name="T90" fmla="+- 0 1656 1620"/>
                            <a:gd name="T91" fmla="*/ 1656 h 37"/>
                            <a:gd name="T92" fmla="+- 0 4403 4198"/>
                            <a:gd name="T93" fmla="*/ T92 w 295"/>
                            <a:gd name="T94" fmla="+- 0 1654 1620"/>
                            <a:gd name="T95" fmla="*/ 1654 h 37"/>
                            <a:gd name="T96" fmla="+- 0 4390 4198"/>
                            <a:gd name="T97" fmla="*/ T96 w 295"/>
                            <a:gd name="T98" fmla="+- 0 1651 1620"/>
                            <a:gd name="T99" fmla="*/ 1651 h 37"/>
                            <a:gd name="T100" fmla="+- 0 4382 4198"/>
                            <a:gd name="T101" fmla="*/ T100 w 295"/>
                            <a:gd name="T102" fmla="+- 0 1647 1620"/>
                            <a:gd name="T103" fmla="*/ 1647 h 37"/>
                            <a:gd name="T104" fmla="+- 0 4371 4198"/>
                            <a:gd name="T105" fmla="*/ T104 w 295"/>
                            <a:gd name="T106" fmla="+- 0 1645 1620"/>
                            <a:gd name="T107" fmla="*/ 1645 h 37"/>
                            <a:gd name="T108" fmla="+- 0 4361 4198"/>
                            <a:gd name="T109" fmla="*/ T108 w 295"/>
                            <a:gd name="T110" fmla="+- 0 1641 1620"/>
                            <a:gd name="T111" fmla="*/ 1641 h 37"/>
                            <a:gd name="T112" fmla="+- 0 4350 4198"/>
                            <a:gd name="T113" fmla="*/ T112 w 295"/>
                            <a:gd name="T114" fmla="+- 0 1639 1620"/>
                            <a:gd name="T115" fmla="*/ 1639 h 37"/>
                            <a:gd name="T116" fmla="+- 0 4331 4198"/>
                            <a:gd name="T117" fmla="*/ T116 w 295"/>
                            <a:gd name="T118" fmla="+- 0 1641 1620"/>
                            <a:gd name="T119" fmla="*/ 1641 h 37"/>
                            <a:gd name="T120" fmla="+- 0 4321 4198"/>
                            <a:gd name="T121" fmla="*/ T120 w 295"/>
                            <a:gd name="T122" fmla="+- 0 1643 1620"/>
                            <a:gd name="T123" fmla="*/ 1643 h 37"/>
                            <a:gd name="T124" fmla="+- 0 4312 4198"/>
                            <a:gd name="T125" fmla="*/ T124 w 295"/>
                            <a:gd name="T126" fmla="+- 0 1645 1620"/>
                            <a:gd name="T127" fmla="*/ 1645 h 37"/>
                            <a:gd name="T128" fmla="+- 0 4302 4198"/>
                            <a:gd name="T129" fmla="*/ T128 w 295"/>
                            <a:gd name="T130" fmla="+- 0 1649 1620"/>
                            <a:gd name="T131" fmla="*/ 1649 h 37"/>
                            <a:gd name="T132" fmla="+- 0 4291 4198"/>
                            <a:gd name="T133" fmla="*/ T132 w 295"/>
                            <a:gd name="T134" fmla="+- 0 1651 1620"/>
                            <a:gd name="T135" fmla="*/ 1651 h 37"/>
                            <a:gd name="T136" fmla="+- 0 4280 4198"/>
                            <a:gd name="T137" fmla="*/ T136 w 295"/>
                            <a:gd name="T138" fmla="+- 0 1656 1620"/>
                            <a:gd name="T139" fmla="*/ 1656 h 37"/>
                            <a:gd name="T140" fmla="+- 0 4234 4198"/>
                            <a:gd name="T141" fmla="*/ T140 w 295"/>
                            <a:gd name="T142" fmla="+- 0 1654 1620"/>
                            <a:gd name="T143" fmla="*/ 1654 h 37"/>
                            <a:gd name="T144" fmla="+- 0 4221 4198"/>
                            <a:gd name="T145" fmla="*/ T144 w 295"/>
                            <a:gd name="T146" fmla="+- 0 1651 1620"/>
                            <a:gd name="T147" fmla="*/ 1651 h 37"/>
                            <a:gd name="T148" fmla="+- 0 4198 4198"/>
                            <a:gd name="T149" fmla="*/ T148 w 295"/>
                            <a:gd name="T150" fmla="+- 0 1639 1620"/>
                            <a:gd name="T151" fmla="*/ 1639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5"/>
                              </a:lnTo>
                              <a:lnTo>
                                <a:pt x="89" y="12"/>
                              </a:lnTo>
                              <a:lnTo>
                                <a:pt x="93" y="10"/>
                              </a:lnTo>
                              <a:lnTo>
                                <a:pt x="99" y="8"/>
                              </a:lnTo>
                              <a:lnTo>
                                <a:pt x="104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37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8"/>
                              </a:lnTo>
                              <a:lnTo>
                                <a:pt x="199" y="10"/>
                              </a:lnTo>
                              <a:lnTo>
                                <a:pt x="205" y="12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2"/>
                              </a:lnTo>
                              <a:lnTo>
                                <a:pt x="266" y="12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31"/>
                              </a:lnTo>
                              <a:lnTo>
                                <a:pt x="260" y="31"/>
                              </a:lnTo>
                              <a:lnTo>
                                <a:pt x="256" y="34"/>
                              </a:lnTo>
                              <a:lnTo>
                                <a:pt x="250" y="36"/>
                              </a:lnTo>
                              <a:lnTo>
                                <a:pt x="209" y="36"/>
                              </a:lnTo>
                              <a:lnTo>
                                <a:pt x="205" y="34"/>
                              </a:lnTo>
                              <a:lnTo>
                                <a:pt x="199" y="31"/>
                              </a:lnTo>
                              <a:lnTo>
                                <a:pt x="192" y="31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5"/>
                              </a:lnTo>
                              <a:lnTo>
                                <a:pt x="108" y="27"/>
                              </a:lnTo>
                              <a:lnTo>
                                <a:pt x="104" y="29"/>
                              </a:lnTo>
                              <a:lnTo>
                                <a:pt x="101" y="31"/>
                              </a:lnTo>
                              <a:lnTo>
                                <a:pt x="93" y="31"/>
                              </a:lnTo>
                              <a:lnTo>
                                <a:pt x="87" y="34"/>
                              </a:lnTo>
                              <a:lnTo>
                                <a:pt x="82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1"/>
                              </a:lnTo>
                              <a:lnTo>
                                <a:pt x="23" y="31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89F5" id="Freeform 69" o:spid="_x0000_s1026" style="position:absolute;margin-left:119pt;margin-top:45.9pt;width:8.35pt;height:1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" path="m,l21,10r4,2l29,15r7,l40,17r34,l78,15r6,l89,12r4,-2l99,8r5,l108,6r4,l116,4r4,l127,2r6,l137,r17,l161,2r6,l171,4r4,l182,6r2,l188,8r7,l199,10r6,2l209,15r5,2l247,17r5,-2l258,15r4,-3l266,12r7,-2l294,r,19l273,29r-4,2l260,31r-4,3l250,36r-41,l205,34r-6,-3l192,31r-4,-2l184,27r-4,-2l173,25r-4,-2l163,21r-4,l152,19r-13,l133,21r-4,l123,23r-5,2l114,25r-6,2l104,29r-3,2l93,31r-6,3l82,36r-40,l36,34,32,31r-9,l21,29,,19,,e" fillcolor="navy" stroked="f" strokecolor="navy" strokeweight=".03319mm">
                <v:stroke endcap="round"/>
                <v:path o:connecttype="custom" o:connectlocs="7549,559486;10425,561203;14379,561889;28039,561203;31993,560173;35588,558800;38823,558114;41699,557427;45653,556741;49248,556054;57875,556741;61470,557427;65424,558114;67581,558800;71535,559486;75130,561203;88790,561889;92744,561203;95620,560173;105686,556054;98137,566008;93463,566695;89869,568411;73692,567724;69019,566695;66143,565322;62189,564635;58594,563262;54640,562576;47810,563262;44215,563949;40980,564635;37385,566008;33431,566695;29477,568411;12941,567724;8268,566695;0,562576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589280</wp:posOffset>
                </wp:positionV>
                <wp:extent cx="106045" cy="12700"/>
                <wp:effectExtent l="6350" t="8255" r="1905" b="7620"/>
                <wp:wrapNone/>
                <wp:docPr id="5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270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47 1637"/>
                            <a:gd name="T3" fmla="*/ 1647 h 37"/>
                            <a:gd name="T4" fmla="+- 0 4227 4198"/>
                            <a:gd name="T5" fmla="*/ T4 w 295"/>
                            <a:gd name="T6" fmla="+- 0 1651 1637"/>
                            <a:gd name="T7" fmla="*/ 1651 h 37"/>
                            <a:gd name="T8" fmla="+- 0 4238 4198"/>
                            <a:gd name="T9" fmla="*/ T8 w 295"/>
                            <a:gd name="T10" fmla="+- 0 1654 1637"/>
                            <a:gd name="T11" fmla="*/ 1654 h 37"/>
                            <a:gd name="T12" fmla="+- 0 4276 4198"/>
                            <a:gd name="T13" fmla="*/ T12 w 295"/>
                            <a:gd name="T14" fmla="+- 0 1651 1637"/>
                            <a:gd name="T15" fmla="*/ 1651 h 37"/>
                            <a:gd name="T16" fmla="+- 0 4287 4198"/>
                            <a:gd name="T17" fmla="*/ T16 w 295"/>
                            <a:gd name="T18" fmla="+- 0 1649 1637"/>
                            <a:gd name="T19" fmla="*/ 1649 h 37"/>
                            <a:gd name="T20" fmla="+- 0 4297 4198"/>
                            <a:gd name="T21" fmla="*/ T20 w 295"/>
                            <a:gd name="T22" fmla="+- 0 1645 1637"/>
                            <a:gd name="T23" fmla="*/ 1645 h 37"/>
                            <a:gd name="T24" fmla="+- 0 4310 4198"/>
                            <a:gd name="T25" fmla="*/ T24 w 295"/>
                            <a:gd name="T26" fmla="+- 0 1643 1637"/>
                            <a:gd name="T27" fmla="*/ 1643 h 37"/>
                            <a:gd name="T28" fmla="+- 0 4318 4198"/>
                            <a:gd name="T29" fmla="*/ T28 w 295"/>
                            <a:gd name="T30" fmla="+- 0 1639 1637"/>
                            <a:gd name="T31" fmla="*/ 1639 h 37"/>
                            <a:gd name="T32" fmla="+- 0 4331 4198"/>
                            <a:gd name="T33" fmla="*/ T32 w 295"/>
                            <a:gd name="T34" fmla="+- 0 1637 1637"/>
                            <a:gd name="T35" fmla="*/ 1637 h 37"/>
                            <a:gd name="T36" fmla="+- 0 4365 4198"/>
                            <a:gd name="T37" fmla="*/ T36 w 295"/>
                            <a:gd name="T38" fmla="+- 0 1639 1637"/>
                            <a:gd name="T39" fmla="*/ 1639 h 37"/>
                            <a:gd name="T40" fmla="+- 0 4373 4198"/>
                            <a:gd name="T41" fmla="*/ T40 w 295"/>
                            <a:gd name="T42" fmla="+- 0 1641 1637"/>
                            <a:gd name="T43" fmla="*/ 1641 h 37"/>
                            <a:gd name="T44" fmla="+- 0 4386 4198"/>
                            <a:gd name="T45" fmla="*/ T44 w 295"/>
                            <a:gd name="T46" fmla="+- 0 1643 1637"/>
                            <a:gd name="T47" fmla="*/ 1643 h 37"/>
                            <a:gd name="T48" fmla="+- 0 4397 4198"/>
                            <a:gd name="T49" fmla="*/ T48 w 295"/>
                            <a:gd name="T50" fmla="+- 0 1647 1637"/>
                            <a:gd name="T51" fmla="*/ 1647 h 37"/>
                            <a:gd name="T52" fmla="+- 0 4407 4198"/>
                            <a:gd name="T53" fmla="*/ T52 w 295"/>
                            <a:gd name="T54" fmla="+- 0 1651 1637"/>
                            <a:gd name="T55" fmla="*/ 1651 h 37"/>
                            <a:gd name="T56" fmla="+- 0 4416 4198"/>
                            <a:gd name="T57" fmla="*/ T56 w 295"/>
                            <a:gd name="T58" fmla="+- 0 1654 1637"/>
                            <a:gd name="T59" fmla="*/ 1654 h 37"/>
                            <a:gd name="T60" fmla="+- 0 4450 4198"/>
                            <a:gd name="T61" fmla="*/ T60 w 295"/>
                            <a:gd name="T62" fmla="+- 0 1651 1637"/>
                            <a:gd name="T63" fmla="*/ 1651 h 37"/>
                            <a:gd name="T64" fmla="+- 0 4460 4198"/>
                            <a:gd name="T65" fmla="*/ T64 w 295"/>
                            <a:gd name="T66" fmla="+- 0 1649 1637"/>
                            <a:gd name="T67" fmla="*/ 1649 h 37"/>
                            <a:gd name="T68" fmla="+- 0 4471 4198"/>
                            <a:gd name="T69" fmla="*/ T68 w 295"/>
                            <a:gd name="T70" fmla="+- 0 1647 1637"/>
                            <a:gd name="T71" fmla="*/ 1647 h 37"/>
                            <a:gd name="T72" fmla="+- 0 4492 4198"/>
                            <a:gd name="T73" fmla="*/ T72 w 295"/>
                            <a:gd name="T74" fmla="+- 0 1656 1637"/>
                            <a:gd name="T75" fmla="*/ 1656 h 37"/>
                            <a:gd name="T76" fmla="+- 0 4467 4198"/>
                            <a:gd name="T77" fmla="*/ T76 w 295"/>
                            <a:gd name="T78" fmla="+- 0 1666 1637"/>
                            <a:gd name="T79" fmla="*/ 1666 h 37"/>
                            <a:gd name="T80" fmla="+- 0 4458 4198"/>
                            <a:gd name="T81" fmla="*/ T80 w 295"/>
                            <a:gd name="T82" fmla="+- 0 1668 1637"/>
                            <a:gd name="T83" fmla="*/ 1668 h 37"/>
                            <a:gd name="T84" fmla="+- 0 4448 4198"/>
                            <a:gd name="T85" fmla="*/ T84 w 295"/>
                            <a:gd name="T86" fmla="+- 0 1670 1637"/>
                            <a:gd name="T87" fmla="*/ 1670 h 37"/>
                            <a:gd name="T88" fmla="+- 0 4414 4198"/>
                            <a:gd name="T89" fmla="*/ T88 w 295"/>
                            <a:gd name="T90" fmla="+- 0 1673 1637"/>
                            <a:gd name="T91" fmla="*/ 1673 h 37"/>
                            <a:gd name="T92" fmla="+- 0 4403 4198"/>
                            <a:gd name="T93" fmla="*/ T92 w 295"/>
                            <a:gd name="T94" fmla="+- 0 1670 1637"/>
                            <a:gd name="T95" fmla="*/ 1670 h 37"/>
                            <a:gd name="T96" fmla="+- 0 4393 4198"/>
                            <a:gd name="T97" fmla="*/ T96 w 295"/>
                            <a:gd name="T98" fmla="+- 0 1668 1637"/>
                            <a:gd name="T99" fmla="*/ 1668 h 37"/>
                            <a:gd name="T100" fmla="+- 0 4386 4198"/>
                            <a:gd name="T101" fmla="*/ T100 w 295"/>
                            <a:gd name="T102" fmla="+- 0 1666 1637"/>
                            <a:gd name="T103" fmla="*/ 1666 h 37"/>
                            <a:gd name="T104" fmla="+- 0 4378 4198"/>
                            <a:gd name="T105" fmla="*/ T104 w 295"/>
                            <a:gd name="T106" fmla="+- 0 1662 1637"/>
                            <a:gd name="T107" fmla="*/ 1662 h 37"/>
                            <a:gd name="T108" fmla="+- 0 4367 4198"/>
                            <a:gd name="T109" fmla="*/ T108 w 295"/>
                            <a:gd name="T110" fmla="+- 0 1660 1637"/>
                            <a:gd name="T111" fmla="*/ 1660 h 37"/>
                            <a:gd name="T112" fmla="+- 0 4357 4198"/>
                            <a:gd name="T113" fmla="*/ T112 w 295"/>
                            <a:gd name="T114" fmla="+- 0 1658 1637"/>
                            <a:gd name="T115" fmla="*/ 1658 h 37"/>
                            <a:gd name="T116" fmla="+- 0 4337 4198"/>
                            <a:gd name="T117" fmla="*/ T116 w 295"/>
                            <a:gd name="T118" fmla="+- 0 1656 1637"/>
                            <a:gd name="T119" fmla="*/ 1656 h 37"/>
                            <a:gd name="T120" fmla="+- 0 4327 4198"/>
                            <a:gd name="T121" fmla="*/ T120 w 295"/>
                            <a:gd name="T122" fmla="+- 0 1658 1637"/>
                            <a:gd name="T123" fmla="*/ 1658 h 37"/>
                            <a:gd name="T124" fmla="+- 0 4316 4198"/>
                            <a:gd name="T125" fmla="*/ T124 w 295"/>
                            <a:gd name="T126" fmla="+- 0 1660 1637"/>
                            <a:gd name="T127" fmla="*/ 1660 h 37"/>
                            <a:gd name="T128" fmla="+- 0 4306 4198"/>
                            <a:gd name="T129" fmla="*/ T128 w 295"/>
                            <a:gd name="T130" fmla="+- 0 1664 1637"/>
                            <a:gd name="T131" fmla="*/ 1664 h 37"/>
                            <a:gd name="T132" fmla="+- 0 4299 4198"/>
                            <a:gd name="T133" fmla="*/ T132 w 295"/>
                            <a:gd name="T134" fmla="+- 0 1666 1637"/>
                            <a:gd name="T135" fmla="*/ 1666 h 37"/>
                            <a:gd name="T136" fmla="+- 0 4291 4198"/>
                            <a:gd name="T137" fmla="*/ T136 w 295"/>
                            <a:gd name="T138" fmla="+- 0 1668 1637"/>
                            <a:gd name="T139" fmla="*/ 1668 h 37"/>
                            <a:gd name="T140" fmla="+- 0 4280 4198"/>
                            <a:gd name="T141" fmla="*/ T140 w 295"/>
                            <a:gd name="T142" fmla="+- 0 1670 1637"/>
                            <a:gd name="T143" fmla="*/ 1670 h 37"/>
                            <a:gd name="T144" fmla="+- 0 4246 4198"/>
                            <a:gd name="T145" fmla="*/ T144 w 295"/>
                            <a:gd name="T146" fmla="+- 0 1673 1637"/>
                            <a:gd name="T147" fmla="*/ 1673 h 37"/>
                            <a:gd name="T148" fmla="+- 0 4234 4198"/>
                            <a:gd name="T149" fmla="*/ T148 w 295"/>
                            <a:gd name="T150" fmla="+- 0 1670 1637"/>
                            <a:gd name="T151" fmla="*/ 1670 h 37"/>
                            <a:gd name="T152" fmla="+- 0 4225 4198"/>
                            <a:gd name="T153" fmla="*/ T152 w 295"/>
                            <a:gd name="T154" fmla="+- 0 1668 1637"/>
                            <a:gd name="T155" fmla="*/ 1668 h 37"/>
                            <a:gd name="T156" fmla="+- 0 4219 4198"/>
                            <a:gd name="T157" fmla="*/ T156 w 295"/>
                            <a:gd name="T158" fmla="+- 0 1666 1637"/>
                            <a:gd name="T159" fmla="*/ 1666 h 37"/>
                            <a:gd name="T160" fmla="+- 0 4198 4198"/>
                            <a:gd name="T161" fmla="*/ T160 w 295"/>
                            <a:gd name="T162" fmla="+- 0 1637 1637"/>
                            <a:gd name="T163" fmla="*/ 1637 h 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7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2"/>
                              </a:lnTo>
                              <a:lnTo>
                                <a:pt x="29" y="14"/>
                              </a:lnTo>
                              <a:lnTo>
                                <a:pt x="36" y="14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4"/>
                              </a:lnTo>
                              <a:lnTo>
                                <a:pt x="84" y="12"/>
                              </a:lnTo>
                              <a:lnTo>
                                <a:pt x="89" y="12"/>
                              </a:lnTo>
                              <a:lnTo>
                                <a:pt x="93" y="10"/>
                              </a:lnTo>
                              <a:lnTo>
                                <a:pt x="99" y="8"/>
                              </a:lnTo>
                              <a:lnTo>
                                <a:pt x="104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199" y="10"/>
                              </a:lnTo>
                              <a:lnTo>
                                <a:pt x="205" y="12"/>
                              </a:lnTo>
                              <a:lnTo>
                                <a:pt x="209" y="14"/>
                              </a:lnTo>
                              <a:lnTo>
                                <a:pt x="214" y="14"/>
                              </a:lnTo>
                              <a:lnTo>
                                <a:pt x="218" y="17"/>
                              </a:lnTo>
                              <a:lnTo>
                                <a:pt x="247" y="17"/>
                              </a:lnTo>
                              <a:lnTo>
                                <a:pt x="252" y="14"/>
                              </a:lnTo>
                              <a:lnTo>
                                <a:pt x="258" y="14"/>
                              </a:lnTo>
                              <a:lnTo>
                                <a:pt x="262" y="12"/>
                              </a:lnTo>
                              <a:lnTo>
                                <a:pt x="266" y="10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29"/>
                              </a:lnTo>
                              <a:lnTo>
                                <a:pt x="269" y="29"/>
                              </a:lnTo>
                              <a:lnTo>
                                <a:pt x="264" y="31"/>
                              </a:lnTo>
                              <a:lnTo>
                                <a:pt x="260" y="31"/>
                              </a:lnTo>
                              <a:lnTo>
                                <a:pt x="256" y="33"/>
                              </a:lnTo>
                              <a:lnTo>
                                <a:pt x="250" y="33"/>
                              </a:lnTo>
                              <a:lnTo>
                                <a:pt x="243" y="36"/>
                              </a:lnTo>
                              <a:lnTo>
                                <a:pt x="216" y="36"/>
                              </a:lnTo>
                              <a:lnTo>
                                <a:pt x="209" y="33"/>
                              </a:lnTo>
                              <a:lnTo>
                                <a:pt x="205" y="33"/>
                              </a:lnTo>
                              <a:lnTo>
                                <a:pt x="199" y="31"/>
                              </a:lnTo>
                              <a:lnTo>
                                <a:pt x="195" y="31"/>
                              </a:lnTo>
                              <a:lnTo>
                                <a:pt x="192" y="29"/>
                              </a:lnTo>
                              <a:lnTo>
                                <a:pt x="188" y="29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3" y="23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3"/>
                              </a:lnTo>
                              <a:lnTo>
                                <a:pt x="114" y="25"/>
                              </a:lnTo>
                              <a:lnTo>
                                <a:pt x="108" y="27"/>
                              </a:lnTo>
                              <a:lnTo>
                                <a:pt x="104" y="29"/>
                              </a:lnTo>
                              <a:lnTo>
                                <a:pt x="101" y="29"/>
                              </a:lnTo>
                              <a:lnTo>
                                <a:pt x="97" y="31"/>
                              </a:lnTo>
                              <a:lnTo>
                                <a:pt x="93" y="31"/>
                              </a:lnTo>
                              <a:lnTo>
                                <a:pt x="87" y="33"/>
                              </a:lnTo>
                              <a:lnTo>
                                <a:pt x="82" y="33"/>
                              </a:lnTo>
                              <a:lnTo>
                                <a:pt x="76" y="36"/>
                              </a:lnTo>
                              <a:lnTo>
                                <a:pt x="48" y="36"/>
                              </a:lnTo>
                              <a:lnTo>
                                <a:pt x="42" y="33"/>
                              </a:lnTo>
                              <a:lnTo>
                                <a:pt x="36" y="33"/>
                              </a:lnTo>
                              <a:lnTo>
                                <a:pt x="32" y="31"/>
                              </a:lnTo>
                              <a:lnTo>
                                <a:pt x="27" y="31"/>
                              </a:lnTo>
                              <a:lnTo>
                                <a:pt x="23" y="29"/>
                              </a:lnTo>
                              <a:lnTo>
                                <a:pt x="21" y="29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0189" id="Freeform 70" o:spid="_x0000_s1026" style="position:absolute;margin-left:119pt;margin-top:46.4pt;width:8.35pt;height: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" path="m,l21,10r4,2l29,14r7,l40,17r34,l78,14r6,-2l89,12r4,-2l99,8r5,-2l112,6r4,-2l120,2r7,l133,r28,l167,2r4,l175,4r7,2l188,6r7,2l199,10r6,2l209,14r5,l218,17r29,l252,14r6,l262,12r4,-2l273,10,294,r,19l273,29r-4,l264,31r-4,l256,33r-6,l243,36r-27,l209,33r-4,l199,31r-4,l192,29r-4,l184,27r-4,-2l173,23r-4,l163,21r-4,l152,19r-13,l133,21r-4,l123,23r-5,l114,25r-6,2l104,29r-3,l97,31r-4,l87,33r-5,l76,36r-28,l42,33r-6,l32,31r-5,l23,29r-2,l,19,,e" fillcolor="navy" stroked="f" strokecolor="navy" strokeweight=".03319mm">
                <v:stroke endcap="round"/>
                <v:path o:connecttype="custom" o:connectlocs="7549,565322;10425,566695;14379,567724;28039,566695;31993,566008;35588,564635;40261,563949;43137,562576;47810,561889;60032,562576;62908,563262;67581,563949;71535,565322;75130,566695;78365,567724;90588,566695;94182,566008;98137,565322;105686,568411;96699,571843;93463,572530;89869,573216;77647,574246;73692,573216;70098,572530;67581,571843;64705,570470;60751,569784;57156,569097;49967,568411;46372,569097;42418,569784;38823,571157;36307,571843;33431,572530;29477,573216;17255,574246;12941,573216;9706,572530;7549,571843;0,561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659765</wp:posOffset>
                </wp:positionV>
                <wp:extent cx="56515" cy="76835"/>
                <wp:effectExtent l="635" t="2540" r="0" b="6350"/>
                <wp:wrapNone/>
                <wp:docPr id="56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+- 0 4153 3997"/>
                            <a:gd name="T1" fmla="*/ T0 w 157"/>
                            <a:gd name="T2" fmla="+- 0 1973 1833"/>
                            <a:gd name="T3" fmla="*/ 1973 h 214"/>
                            <a:gd name="T4" fmla="+- 0 4147 3997"/>
                            <a:gd name="T5" fmla="*/ T4 w 157"/>
                            <a:gd name="T6" fmla="+- 0 2047 1833"/>
                            <a:gd name="T7" fmla="*/ 2047 h 214"/>
                            <a:gd name="T8" fmla="+- 0 3997 3997"/>
                            <a:gd name="T9" fmla="*/ T8 w 157"/>
                            <a:gd name="T10" fmla="+- 0 2047 1833"/>
                            <a:gd name="T11" fmla="*/ 2047 h 214"/>
                            <a:gd name="T12" fmla="+- 0 3997 3997"/>
                            <a:gd name="T13" fmla="*/ T12 w 157"/>
                            <a:gd name="T14" fmla="+- 0 2037 1833"/>
                            <a:gd name="T15" fmla="*/ 2037 h 214"/>
                            <a:gd name="T16" fmla="+- 0 4100 3997"/>
                            <a:gd name="T17" fmla="*/ T16 w 157"/>
                            <a:gd name="T18" fmla="+- 0 1846 1833"/>
                            <a:gd name="T19" fmla="*/ 1846 h 214"/>
                            <a:gd name="T20" fmla="+- 0 4065 3997"/>
                            <a:gd name="T21" fmla="*/ T20 w 157"/>
                            <a:gd name="T22" fmla="+- 0 1846 1833"/>
                            <a:gd name="T23" fmla="*/ 1846 h 214"/>
                            <a:gd name="T24" fmla="+- 0 4050 3997"/>
                            <a:gd name="T25" fmla="*/ T24 w 157"/>
                            <a:gd name="T26" fmla="+- 0 1846 1833"/>
                            <a:gd name="T27" fmla="*/ 1846 h 214"/>
                            <a:gd name="T28" fmla="+- 0 4041 3997"/>
                            <a:gd name="T29" fmla="*/ T28 w 157"/>
                            <a:gd name="T30" fmla="+- 0 1850 1833"/>
                            <a:gd name="T31" fmla="*/ 1850 h 214"/>
                            <a:gd name="T32" fmla="+- 0 4031 3997"/>
                            <a:gd name="T33" fmla="*/ T32 w 157"/>
                            <a:gd name="T34" fmla="+- 0 1863 1833"/>
                            <a:gd name="T35" fmla="*/ 1863 h 214"/>
                            <a:gd name="T36" fmla="+- 0 4014 3997"/>
                            <a:gd name="T37" fmla="*/ T36 w 157"/>
                            <a:gd name="T38" fmla="+- 0 1897 1833"/>
                            <a:gd name="T39" fmla="*/ 1897 h 214"/>
                            <a:gd name="T40" fmla="+- 0 4005 3997"/>
                            <a:gd name="T41" fmla="*/ T40 w 157"/>
                            <a:gd name="T42" fmla="+- 0 1897 1833"/>
                            <a:gd name="T43" fmla="*/ 1897 h 214"/>
                            <a:gd name="T44" fmla="+- 0 4009 3997"/>
                            <a:gd name="T45" fmla="*/ T44 w 157"/>
                            <a:gd name="T46" fmla="+- 0 1833 1833"/>
                            <a:gd name="T47" fmla="*/ 1833 h 214"/>
                            <a:gd name="T48" fmla="+- 0 4149 3997"/>
                            <a:gd name="T49" fmla="*/ T48 w 157"/>
                            <a:gd name="T50" fmla="+- 0 1833 1833"/>
                            <a:gd name="T51" fmla="*/ 1833 h 214"/>
                            <a:gd name="T52" fmla="+- 0 4149 3997"/>
                            <a:gd name="T53" fmla="*/ T52 w 157"/>
                            <a:gd name="T54" fmla="+- 0 1842 1833"/>
                            <a:gd name="T55" fmla="*/ 1842 h 214"/>
                            <a:gd name="T56" fmla="+- 0 4045 3997"/>
                            <a:gd name="T57" fmla="*/ T56 w 157"/>
                            <a:gd name="T58" fmla="+- 0 2033 1833"/>
                            <a:gd name="T59" fmla="*/ 2033 h 214"/>
                            <a:gd name="T60" fmla="+- 0 4086 3997"/>
                            <a:gd name="T61" fmla="*/ T60 w 157"/>
                            <a:gd name="T62" fmla="+- 0 2033 1833"/>
                            <a:gd name="T63" fmla="*/ 2033 h 214"/>
                            <a:gd name="T64" fmla="+- 0 4113 3997"/>
                            <a:gd name="T65" fmla="*/ T64 w 157"/>
                            <a:gd name="T66" fmla="+- 0 2030 1833"/>
                            <a:gd name="T67" fmla="*/ 2030 h 214"/>
                            <a:gd name="T68" fmla="+- 0 4122 3997"/>
                            <a:gd name="T69" fmla="*/ T68 w 157"/>
                            <a:gd name="T70" fmla="+- 0 2024 1833"/>
                            <a:gd name="T71" fmla="*/ 2024 h 214"/>
                            <a:gd name="T72" fmla="+- 0 4134 3997"/>
                            <a:gd name="T73" fmla="*/ T72 w 157"/>
                            <a:gd name="T74" fmla="+- 0 2001 1833"/>
                            <a:gd name="T75" fmla="*/ 2001 h 214"/>
                            <a:gd name="T76" fmla="+- 0 4145 3997"/>
                            <a:gd name="T77" fmla="*/ T76 w 157"/>
                            <a:gd name="T78" fmla="+- 0 1973 1833"/>
                            <a:gd name="T79" fmla="*/ 1973 h 214"/>
                            <a:gd name="T80" fmla="+- 0 4153 3997"/>
                            <a:gd name="T81" fmla="*/ T80 w 157"/>
                            <a:gd name="T82" fmla="+- 0 1973 1833"/>
                            <a:gd name="T83" fmla="*/ 1973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7" h="214">
                              <a:moveTo>
                                <a:pt x="156" y="140"/>
                              </a:moveTo>
                              <a:cubicBezTo>
                                <a:pt x="154" y="166"/>
                                <a:pt x="152" y="189"/>
                                <a:pt x="150" y="214"/>
                              </a:cubicBezTo>
                              <a:cubicBezTo>
                                <a:pt x="99" y="214"/>
                                <a:pt x="50" y="214"/>
                                <a:pt x="0" y="214"/>
                              </a:cubicBezTo>
                              <a:cubicBezTo>
                                <a:pt x="0" y="210"/>
                                <a:pt x="0" y="208"/>
                                <a:pt x="0" y="204"/>
                              </a:cubicBezTo>
                              <a:cubicBezTo>
                                <a:pt x="34" y="140"/>
                                <a:pt x="70" y="77"/>
                                <a:pt x="103" y="13"/>
                              </a:cubicBezTo>
                              <a:cubicBezTo>
                                <a:pt x="91" y="13"/>
                                <a:pt x="80" y="13"/>
                                <a:pt x="68" y="13"/>
                              </a:cubicBezTo>
                              <a:cubicBezTo>
                                <a:pt x="61" y="13"/>
                                <a:pt x="57" y="13"/>
                                <a:pt x="53" y="13"/>
                              </a:cubicBezTo>
                              <a:cubicBezTo>
                                <a:pt x="50" y="15"/>
                                <a:pt x="46" y="15"/>
                                <a:pt x="44" y="17"/>
                              </a:cubicBezTo>
                              <a:cubicBezTo>
                                <a:pt x="40" y="20"/>
                                <a:pt x="38" y="24"/>
                                <a:pt x="34" y="30"/>
                              </a:cubicBezTo>
                              <a:cubicBezTo>
                                <a:pt x="29" y="36"/>
                                <a:pt x="23" y="49"/>
                                <a:pt x="17" y="64"/>
                              </a:cubicBezTo>
                              <a:cubicBezTo>
                                <a:pt x="15" y="64"/>
                                <a:pt x="12" y="64"/>
                                <a:pt x="8" y="64"/>
                              </a:cubicBezTo>
                              <a:cubicBezTo>
                                <a:pt x="10" y="43"/>
                                <a:pt x="12" y="22"/>
                                <a:pt x="12" y="0"/>
                              </a:cubicBezTo>
                              <a:cubicBezTo>
                                <a:pt x="59" y="0"/>
                                <a:pt x="106" y="0"/>
                                <a:pt x="152" y="0"/>
                              </a:cubicBezTo>
                              <a:cubicBezTo>
                                <a:pt x="152" y="3"/>
                                <a:pt x="152" y="5"/>
                                <a:pt x="152" y="9"/>
                              </a:cubicBezTo>
                              <a:cubicBezTo>
                                <a:pt x="118" y="72"/>
                                <a:pt x="82" y="136"/>
                                <a:pt x="48" y="200"/>
                              </a:cubicBezTo>
                              <a:cubicBezTo>
                                <a:pt x="63" y="200"/>
                                <a:pt x="76" y="200"/>
                                <a:pt x="89" y="200"/>
                              </a:cubicBezTo>
                              <a:cubicBezTo>
                                <a:pt x="101" y="200"/>
                                <a:pt x="110" y="200"/>
                                <a:pt x="116" y="197"/>
                              </a:cubicBezTo>
                              <a:cubicBezTo>
                                <a:pt x="120" y="195"/>
                                <a:pt x="122" y="193"/>
                                <a:pt x="125" y="191"/>
                              </a:cubicBezTo>
                              <a:cubicBezTo>
                                <a:pt x="129" y="183"/>
                                <a:pt x="133" y="176"/>
                                <a:pt x="137" y="168"/>
                              </a:cubicBezTo>
                              <a:cubicBezTo>
                                <a:pt x="142" y="159"/>
                                <a:pt x="144" y="151"/>
                                <a:pt x="148" y="140"/>
                              </a:cubicBezTo>
                              <a:cubicBezTo>
                                <a:pt x="150" y="140"/>
                                <a:pt x="152" y="140"/>
                                <a:pt x="156" y="140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79291" id="Freeform 71" o:spid="_x0000_s1026" style="position:absolute;margin-left:113.3pt;margin-top:51.95pt;width:4.45pt;height:6.0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" path="m156,140v-2,26,-4,49,-6,74c99,214,50,214,,214v,-4,,-6,,-10c34,140,70,77,103,13v-12,,-23,,-35,c61,13,57,13,53,13v-3,2,-7,2,-9,4c40,20,38,24,34,30,29,36,23,49,17,64v-2,,-5,,-9,c10,43,12,22,12,v47,,94,,140,c152,3,152,5,152,9,118,72,82,136,48,200v15,,28,,41,c101,200,110,200,116,197v4,-2,6,-4,9,-6c129,183,133,176,137,168v5,-9,7,-17,11,-28c150,140,152,140,156,140e" fillcolor="navy" stroked="f" strokecolor="navy" strokeweight=".03319mm">
                <v:stroke endcap="round"/>
                <v:path o:connecttype="custom" o:connectlocs="56155,708390;53995,734959;0,734959;0,731369;37077,662792;24478,662792;19078,662792;15839,664228;12239,668895;6119,681103;2880,681103;4320,658124;54715,658124;54715,661355;17278,729933;32037,729933;41756,728855;44996,726701;49316,718443;53275,708390;56155,70839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746125</wp:posOffset>
                </wp:positionV>
                <wp:extent cx="56515" cy="76200"/>
                <wp:effectExtent l="635" t="3175" r="0" b="6350"/>
                <wp:wrapNone/>
                <wp:docPr id="5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" cy="76200"/>
                        </a:xfrm>
                        <a:custGeom>
                          <a:avLst/>
                          <a:gdLst>
                            <a:gd name="T0" fmla="+- 0 4153 3997"/>
                            <a:gd name="T1" fmla="*/ T0 w 157"/>
                            <a:gd name="T2" fmla="+- 0 2214 2073"/>
                            <a:gd name="T3" fmla="*/ 2214 h 212"/>
                            <a:gd name="T4" fmla="+- 0 4147 3997"/>
                            <a:gd name="T5" fmla="*/ T4 w 157"/>
                            <a:gd name="T6" fmla="+- 0 2284 2073"/>
                            <a:gd name="T7" fmla="*/ 2284 h 212"/>
                            <a:gd name="T8" fmla="+- 0 3997 3997"/>
                            <a:gd name="T9" fmla="*/ T8 w 157"/>
                            <a:gd name="T10" fmla="+- 0 2284 2073"/>
                            <a:gd name="T11" fmla="*/ 2284 h 212"/>
                            <a:gd name="T12" fmla="+- 0 3997 3997"/>
                            <a:gd name="T13" fmla="*/ T12 w 157"/>
                            <a:gd name="T14" fmla="+- 0 2276 2073"/>
                            <a:gd name="T15" fmla="*/ 2276 h 212"/>
                            <a:gd name="T16" fmla="+- 0 4100 3997"/>
                            <a:gd name="T17" fmla="*/ T16 w 157"/>
                            <a:gd name="T18" fmla="+- 0 2087 2073"/>
                            <a:gd name="T19" fmla="*/ 2087 h 212"/>
                            <a:gd name="T20" fmla="+- 0 4065 3997"/>
                            <a:gd name="T21" fmla="*/ T20 w 157"/>
                            <a:gd name="T22" fmla="+- 0 2087 2073"/>
                            <a:gd name="T23" fmla="*/ 2087 h 212"/>
                            <a:gd name="T24" fmla="+- 0 4050 3997"/>
                            <a:gd name="T25" fmla="*/ T24 w 157"/>
                            <a:gd name="T26" fmla="+- 0 2087 2073"/>
                            <a:gd name="T27" fmla="*/ 2087 h 212"/>
                            <a:gd name="T28" fmla="+- 0 4041 3997"/>
                            <a:gd name="T29" fmla="*/ T28 w 157"/>
                            <a:gd name="T30" fmla="+- 0 2092 2073"/>
                            <a:gd name="T31" fmla="*/ 2092 h 212"/>
                            <a:gd name="T32" fmla="+- 0 4031 3997"/>
                            <a:gd name="T33" fmla="*/ T32 w 157"/>
                            <a:gd name="T34" fmla="+- 0 2104 2073"/>
                            <a:gd name="T35" fmla="*/ 2104 h 212"/>
                            <a:gd name="T36" fmla="+- 0 4014 3997"/>
                            <a:gd name="T37" fmla="*/ T36 w 157"/>
                            <a:gd name="T38" fmla="+- 0 2138 2073"/>
                            <a:gd name="T39" fmla="*/ 2138 h 212"/>
                            <a:gd name="T40" fmla="+- 0 4005 3997"/>
                            <a:gd name="T41" fmla="*/ T40 w 157"/>
                            <a:gd name="T42" fmla="+- 0 2138 2073"/>
                            <a:gd name="T43" fmla="*/ 2138 h 212"/>
                            <a:gd name="T44" fmla="+- 0 4009 3997"/>
                            <a:gd name="T45" fmla="*/ T44 w 157"/>
                            <a:gd name="T46" fmla="+- 0 2073 2073"/>
                            <a:gd name="T47" fmla="*/ 2073 h 212"/>
                            <a:gd name="T48" fmla="+- 0 4149 3997"/>
                            <a:gd name="T49" fmla="*/ T48 w 157"/>
                            <a:gd name="T50" fmla="+- 0 2073 2073"/>
                            <a:gd name="T51" fmla="*/ 2073 h 212"/>
                            <a:gd name="T52" fmla="+- 0 4149 3997"/>
                            <a:gd name="T53" fmla="*/ T52 w 157"/>
                            <a:gd name="T54" fmla="+- 0 2083 2073"/>
                            <a:gd name="T55" fmla="*/ 2083 h 212"/>
                            <a:gd name="T56" fmla="+- 0 4045 3997"/>
                            <a:gd name="T57" fmla="*/ T56 w 157"/>
                            <a:gd name="T58" fmla="+- 0 2272 2073"/>
                            <a:gd name="T59" fmla="*/ 2272 h 212"/>
                            <a:gd name="T60" fmla="+- 0 4086 3997"/>
                            <a:gd name="T61" fmla="*/ T60 w 157"/>
                            <a:gd name="T62" fmla="+- 0 2272 2073"/>
                            <a:gd name="T63" fmla="*/ 2272 h 212"/>
                            <a:gd name="T64" fmla="+- 0 4113 3997"/>
                            <a:gd name="T65" fmla="*/ T64 w 157"/>
                            <a:gd name="T66" fmla="+- 0 2270 2073"/>
                            <a:gd name="T67" fmla="*/ 2270 h 212"/>
                            <a:gd name="T68" fmla="+- 0 4122 3997"/>
                            <a:gd name="T69" fmla="*/ T68 w 157"/>
                            <a:gd name="T70" fmla="+- 0 2263 2073"/>
                            <a:gd name="T71" fmla="*/ 2263 h 212"/>
                            <a:gd name="T72" fmla="+- 0 4134 3997"/>
                            <a:gd name="T73" fmla="*/ T72 w 157"/>
                            <a:gd name="T74" fmla="+- 0 2240 2073"/>
                            <a:gd name="T75" fmla="*/ 2240 h 212"/>
                            <a:gd name="T76" fmla="+- 0 4145 3997"/>
                            <a:gd name="T77" fmla="*/ T76 w 157"/>
                            <a:gd name="T78" fmla="+- 0 2214 2073"/>
                            <a:gd name="T79" fmla="*/ 2214 h 212"/>
                            <a:gd name="T80" fmla="+- 0 4153 3997"/>
                            <a:gd name="T81" fmla="*/ T80 w 157"/>
                            <a:gd name="T82" fmla="+- 0 2214 2073"/>
                            <a:gd name="T83" fmla="*/ 2214 h 2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57" h="212">
                              <a:moveTo>
                                <a:pt x="156" y="141"/>
                              </a:moveTo>
                              <a:cubicBezTo>
                                <a:pt x="154" y="165"/>
                                <a:pt x="152" y="188"/>
                                <a:pt x="150" y="211"/>
                              </a:cubicBezTo>
                              <a:cubicBezTo>
                                <a:pt x="99" y="211"/>
                                <a:pt x="50" y="211"/>
                                <a:pt x="0" y="211"/>
                              </a:cubicBezTo>
                              <a:cubicBezTo>
                                <a:pt x="0" y="209"/>
                                <a:pt x="0" y="207"/>
                                <a:pt x="0" y="203"/>
                              </a:cubicBezTo>
                              <a:cubicBezTo>
                                <a:pt x="34" y="139"/>
                                <a:pt x="70" y="78"/>
                                <a:pt x="103" y="14"/>
                              </a:cubicBezTo>
                              <a:cubicBezTo>
                                <a:pt x="91" y="14"/>
                                <a:pt x="80" y="14"/>
                                <a:pt x="68" y="14"/>
                              </a:cubicBezTo>
                              <a:cubicBezTo>
                                <a:pt x="61" y="14"/>
                                <a:pt x="57" y="14"/>
                                <a:pt x="53" y="14"/>
                              </a:cubicBezTo>
                              <a:cubicBezTo>
                                <a:pt x="50" y="14"/>
                                <a:pt x="46" y="17"/>
                                <a:pt x="44" y="19"/>
                              </a:cubicBezTo>
                              <a:cubicBezTo>
                                <a:pt x="40" y="19"/>
                                <a:pt x="38" y="23"/>
                                <a:pt x="34" y="31"/>
                              </a:cubicBezTo>
                              <a:cubicBezTo>
                                <a:pt x="29" y="38"/>
                                <a:pt x="23" y="48"/>
                                <a:pt x="17" y="65"/>
                              </a:cubicBezTo>
                              <a:cubicBezTo>
                                <a:pt x="15" y="65"/>
                                <a:pt x="12" y="65"/>
                                <a:pt x="8" y="65"/>
                              </a:cubicBezTo>
                              <a:cubicBezTo>
                                <a:pt x="10" y="44"/>
                                <a:pt x="12" y="21"/>
                                <a:pt x="12" y="0"/>
                              </a:cubicBezTo>
                              <a:cubicBezTo>
                                <a:pt x="59" y="0"/>
                                <a:pt x="106" y="0"/>
                                <a:pt x="152" y="0"/>
                              </a:cubicBezTo>
                              <a:cubicBezTo>
                                <a:pt x="152" y="4"/>
                                <a:pt x="152" y="6"/>
                                <a:pt x="152" y="10"/>
                              </a:cubicBezTo>
                              <a:cubicBezTo>
                                <a:pt x="118" y="74"/>
                                <a:pt x="82" y="135"/>
                                <a:pt x="48" y="199"/>
                              </a:cubicBezTo>
                              <a:cubicBezTo>
                                <a:pt x="63" y="199"/>
                                <a:pt x="76" y="199"/>
                                <a:pt x="89" y="199"/>
                              </a:cubicBezTo>
                              <a:cubicBezTo>
                                <a:pt x="101" y="199"/>
                                <a:pt x="110" y="199"/>
                                <a:pt x="116" y="197"/>
                              </a:cubicBezTo>
                              <a:cubicBezTo>
                                <a:pt x="120" y="194"/>
                                <a:pt x="122" y="192"/>
                                <a:pt x="125" y="190"/>
                              </a:cubicBezTo>
                              <a:cubicBezTo>
                                <a:pt x="129" y="182"/>
                                <a:pt x="133" y="175"/>
                                <a:pt x="137" y="167"/>
                              </a:cubicBezTo>
                              <a:cubicBezTo>
                                <a:pt x="142" y="158"/>
                                <a:pt x="144" y="150"/>
                                <a:pt x="148" y="141"/>
                              </a:cubicBezTo>
                              <a:cubicBezTo>
                                <a:pt x="150" y="141"/>
                                <a:pt x="152" y="141"/>
                                <a:pt x="156" y="141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BBA1" id="Freeform 72" o:spid="_x0000_s1026" style="position:absolute;margin-left:113.3pt;margin-top:58.75pt;width:4.45pt;height: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" path="m156,141v-2,24,-4,47,-6,70c99,211,50,211,,211v,-2,,-4,,-8c34,139,70,78,103,14v-12,,-23,,-35,c61,14,57,14,53,14v-3,,-7,3,-9,5c40,19,38,23,34,31,29,38,23,48,17,65v-2,,-5,,-9,c10,44,12,21,12,v47,,94,,140,c152,4,152,6,152,10,118,74,82,135,48,199v15,,28,,41,c101,199,110,199,116,197v4,-3,6,-5,9,-7c129,182,133,175,137,167v5,-9,7,-17,11,-26c150,141,152,141,156,141e" fillcolor="navy" stroked="f" strokecolor="navy" strokeweight=".03319mm">
                <v:stroke endcap="round"/>
                <v:path o:connecttype="custom" o:connectlocs="56155,795787;53995,820947;0,820947;0,818072;37077,750139;24478,750139;19078,750139;15839,751936;12239,756249;6119,768470;2880,768470;4320,745107;54715,745107;54715,748701;17278,816634;32037,816634;41756,815915;44996,813399;49316,805132;53275,795787;56155,795787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1443990</wp:posOffset>
                </wp:positionH>
                <wp:positionV relativeFrom="page">
                  <wp:posOffset>784225</wp:posOffset>
                </wp:positionV>
                <wp:extent cx="42545" cy="6350"/>
                <wp:effectExtent l="5715" t="3175" r="8890" b="0"/>
                <wp:wrapNone/>
                <wp:docPr id="5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custGeom>
                          <a:avLst/>
                          <a:gdLst>
                            <a:gd name="T0" fmla="+- 0 4022 4012"/>
                            <a:gd name="T1" fmla="*/ T0 w 119"/>
                            <a:gd name="T2" fmla="+- 0 2178 2178"/>
                            <a:gd name="T3" fmla="*/ 2178 h 17"/>
                            <a:gd name="T4" fmla="+- 0 4012 4012"/>
                            <a:gd name="T5" fmla="*/ T4 w 119"/>
                            <a:gd name="T6" fmla="+- 0 2195 2178"/>
                            <a:gd name="T7" fmla="*/ 2195 h 17"/>
                            <a:gd name="T8" fmla="+- 0 4119 4012"/>
                            <a:gd name="T9" fmla="*/ T8 w 119"/>
                            <a:gd name="T10" fmla="+- 0 2195 2178"/>
                            <a:gd name="T11" fmla="*/ 2195 h 17"/>
                            <a:gd name="T12" fmla="+- 0 4130 4012"/>
                            <a:gd name="T13" fmla="*/ T12 w 119"/>
                            <a:gd name="T14" fmla="+- 0 2178 2178"/>
                            <a:gd name="T15" fmla="*/ 217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9" h="17">
                              <a:moveTo>
                                <a:pt x="10" y="0"/>
                              </a:moveTo>
                              <a:lnTo>
                                <a:pt x="0" y="17"/>
                              </a:lnTo>
                              <a:lnTo>
                                <a:pt x="107" y="17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62E0" id="Freeform 73" o:spid="_x0000_s1026" style="position:absolute;margin-left:113.7pt;margin-top:61.75pt;width:3.35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" path="m10,l,17r107,l118,e" fillcolor="navy" stroked="f" strokecolor="navy" strokeweight=".03319mm">
                <v:stroke endcap="round"/>
                <v:path o:connecttype="custom" o:connectlocs="3575,813547;0,819897;38255,819897;42187,81354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616585</wp:posOffset>
                </wp:positionV>
                <wp:extent cx="106045" cy="13970"/>
                <wp:effectExtent l="2540" t="6985" r="5715" b="7620"/>
                <wp:wrapNone/>
                <wp:docPr id="5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23 1713"/>
                            <a:gd name="T3" fmla="*/ 1723 h 39"/>
                            <a:gd name="T4" fmla="+- 0 3688 3658"/>
                            <a:gd name="T5" fmla="*/ T4 w 295"/>
                            <a:gd name="T6" fmla="+- 0 1728 1713"/>
                            <a:gd name="T7" fmla="*/ 1728 h 39"/>
                            <a:gd name="T8" fmla="+- 0 3709 3658"/>
                            <a:gd name="T9" fmla="*/ T8 w 295"/>
                            <a:gd name="T10" fmla="+- 0 1730 1713"/>
                            <a:gd name="T11" fmla="*/ 1730 h 39"/>
                            <a:gd name="T12" fmla="+- 0 3722 3658"/>
                            <a:gd name="T13" fmla="*/ T12 w 295"/>
                            <a:gd name="T14" fmla="+- 0 1732 1713"/>
                            <a:gd name="T15" fmla="*/ 1732 h 39"/>
                            <a:gd name="T16" fmla="+- 0 3738 3658"/>
                            <a:gd name="T17" fmla="*/ T16 w 295"/>
                            <a:gd name="T18" fmla="+- 0 1730 1713"/>
                            <a:gd name="T19" fmla="*/ 1730 h 39"/>
                            <a:gd name="T20" fmla="+- 0 3747 3658"/>
                            <a:gd name="T21" fmla="*/ T20 w 295"/>
                            <a:gd name="T22" fmla="+- 0 1726 1713"/>
                            <a:gd name="T23" fmla="*/ 1726 h 39"/>
                            <a:gd name="T24" fmla="+- 0 3758 3658"/>
                            <a:gd name="T25" fmla="*/ T24 w 295"/>
                            <a:gd name="T26" fmla="+- 0 1723 1713"/>
                            <a:gd name="T27" fmla="*/ 1723 h 39"/>
                            <a:gd name="T28" fmla="+- 0 3766 3658"/>
                            <a:gd name="T29" fmla="*/ T28 w 295"/>
                            <a:gd name="T30" fmla="+- 0 1719 1713"/>
                            <a:gd name="T31" fmla="*/ 1719 h 39"/>
                            <a:gd name="T32" fmla="+- 0 3774 3658"/>
                            <a:gd name="T33" fmla="*/ T32 w 295"/>
                            <a:gd name="T34" fmla="+- 0 1717 1713"/>
                            <a:gd name="T35" fmla="*/ 1717 h 39"/>
                            <a:gd name="T36" fmla="+- 0 3785 3658"/>
                            <a:gd name="T37" fmla="*/ T36 w 295"/>
                            <a:gd name="T38" fmla="+- 0 1715 1713"/>
                            <a:gd name="T39" fmla="*/ 1715 h 39"/>
                            <a:gd name="T40" fmla="+- 0 3798 3658"/>
                            <a:gd name="T41" fmla="*/ T40 w 295"/>
                            <a:gd name="T42" fmla="+- 0 1713 1713"/>
                            <a:gd name="T43" fmla="*/ 1713 h 39"/>
                            <a:gd name="T44" fmla="+- 0 3819 3658"/>
                            <a:gd name="T45" fmla="*/ T44 w 295"/>
                            <a:gd name="T46" fmla="+- 0 1715 1713"/>
                            <a:gd name="T47" fmla="*/ 1715 h 39"/>
                            <a:gd name="T48" fmla="+- 0 3829 3658"/>
                            <a:gd name="T49" fmla="*/ T48 w 295"/>
                            <a:gd name="T50" fmla="+- 0 1717 1713"/>
                            <a:gd name="T51" fmla="*/ 1717 h 39"/>
                            <a:gd name="T52" fmla="+- 0 3840 3658"/>
                            <a:gd name="T53" fmla="*/ T52 w 295"/>
                            <a:gd name="T54" fmla="+- 0 1719 1713"/>
                            <a:gd name="T55" fmla="*/ 1719 h 39"/>
                            <a:gd name="T56" fmla="+- 0 3846 3658"/>
                            <a:gd name="T57" fmla="*/ T56 w 295"/>
                            <a:gd name="T58" fmla="+- 0 1721 1713"/>
                            <a:gd name="T59" fmla="*/ 1721 h 39"/>
                            <a:gd name="T60" fmla="+- 0 3859 3658"/>
                            <a:gd name="T61" fmla="*/ T60 w 295"/>
                            <a:gd name="T62" fmla="+- 0 1726 1713"/>
                            <a:gd name="T63" fmla="*/ 1726 h 39"/>
                            <a:gd name="T64" fmla="+- 0 3868 3658"/>
                            <a:gd name="T65" fmla="*/ T64 w 295"/>
                            <a:gd name="T66" fmla="+- 0 1728 1713"/>
                            <a:gd name="T67" fmla="*/ 1728 h 39"/>
                            <a:gd name="T68" fmla="+- 0 3882 3658"/>
                            <a:gd name="T69" fmla="*/ T68 w 295"/>
                            <a:gd name="T70" fmla="+- 0 1730 1713"/>
                            <a:gd name="T71" fmla="*/ 1730 h 39"/>
                            <a:gd name="T72" fmla="+- 0 3895 3658"/>
                            <a:gd name="T73" fmla="*/ T72 w 295"/>
                            <a:gd name="T74" fmla="+- 0 1730 1713"/>
                            <a:gd name="T75" fmla="*/ 1730 h 39"/>
                            <a:gd name="T76" fmla="+- 0 3916 3658"/>
                            <a:gd name="T77" fmla="*/ T76 w 295"/>
                            <a:gd name="T78" fmla="+- 0 1728 1713"/>
                            <a:gd name="T79" fmla="*/ 1728 h 39"/>
                            <a:gd name="T80" fmla="+- 0 3927 3658"/>
                            <a:gd name="T81" fmla="*/ T80 w 295"/>
                            <a:gd name="T82" fmla="+- 0 1726 1713"/>
                            <a:gd name="T83" fmla="*/ 1726 h 39"/>
                            <a:gd name="T84" fmla="+- 0 3952 3658"/>
                            <a:gd name="T85" fmla="*/ T84 w 295"/>
                            <a:gd name="T86" fmla="+- 0 1713 1713"/>
                            <a:gd name="T87" fmla="*/ 1713 h 39"/>
                            <a:gd name="T88" fmla="+- 0 3931 3658"/>
                            <a:gd name="T89" fmla="*/ T88 w 295"/>
                            <a:gd name="T90" fmla="+- 0 1742 1713"/>
                            <a:gd name="T91" fmla="*/ 1742 h 39"/>
                            <a:gd name="T92" fmla="+- 0 3923 3658"/>
                            <a:gd name="T93" fmla="*/ T92 w 295"/>
                            <a:gd name="T94" fmla="+- 0 1747 1713"/>
                            <a:gd name="T95" fmla="*/ 1747 h 39"/>
                            <a:gd name="T96" fmla="+- 0 3914 3658"/>
                            <a:gd name="T97" fmla="*/ T96 w 295"/>
                            <a:gd name="T98" fmla="+- 0 1749 1713"/>
                            <a:gd name="T99" fmla="*/ 1749 h 39"/>
                            <a:gd name="T100" fmla="+- 0 3904 3658"/>
                            <a:gd name="T101" fmla="*/ T100 w 295"/>
                            <a:gd name="T102" fmla="+- 0 1751 1713"/>
                            <a:gd name="T103" fmla="*/ 1751 h 39"/>
                            <a:gd name="T104" fmla="+- 0 3870 3658"/>
                            <a:gd name="T105" fmla="*/ T104 w 295"/>
                            <a:gd name="T106" fmla="+- 0 1749 1713"/>
                            <a:gd name="T107" fmla="*/ 1749 h 39"/>
                            <a:gd name="T108" fmla="+- 0 3859 3658"/>
                            <a:gd name="T109" fmla="*/ T108 w 295"/>
                            <a:gd name="T110" fmla="+- 0 1747 1713"/>
                            <a:gd name="T111" fmla="*/ 1747 h 39"/>
                            <a:gd name="T112" fmla="+- 0 3851 3658"/>
                            <a:gd name="T113" fmla="*/ T112 w 295"/>
                            <a:gd name="T114" fmla="+- 0 1745 1713"/>
                            <a:gd name="T115" fmla="*/ 1745 h 39"/>
                            <a:gd name="T116" fmla="+- 0 3842 3658"/>
                            <a:gd name="T117" fmla="*/ T116 w 295"/>
                            <a:gd name="T118" fmla="+- 0 1742 1713"/>
                            <a:gd name="T119" fmla="*/ 1742 h 39"/>
                            <a:gd name="T120" fmla="+- 0 3832 3658"/>
                            <a:gd name="T121" fmla="*/ T120 w 295"/>
                            <a:gd name="T122" fmla="+- 0 1738 1713"/>
                            <a:gd name="T123" fmla="*/ 1738 h 39"/>
                            <a:gd name="T124" fmla="+- 0 3821 3658"/>
                            <a:gd name="T125" fmla="*/ T124 w 295"/>
                            <a:gd name="T126" fmla="+- 0 1736 1713"/>
                            <a:gd name="T127" fmla="*/ 1736 h 39"/>
                            <a:gd name="T128" fmla="+- 0 3793 3658"/>
                            <a:gd name="T129" fmla="*/ T128 w 295"/>
                            <a:gd name="T130" fmla="+- 0 1734 1713"/>
                            <a:gd name="T131" fmla="*/ 1734 h 39"/>
                            <a:gd name="T132" fmla="+- 0 3781 3658"/>
                            <a:gd name="T133" fmla="*/ T132 w 295"/>
                            <a:gd name="T134" fmla="+- 0 1736 1713"/>
                            <a:gd name="T135" fmla="*/ 1736 h 39"/>
                            <a:gd name="T136" fmla="+- 0 3772 3658"/>
                            <a:gd name="T137" fmla="*/ T136 w 295"/>
                            <a:gd name="T138" fmla="+- 0 1740 1713"/>
                            <a:gd name="T139" fmla="*/ 1740 h 39"/>
                            <a:gd name="T140" fmla="+- 0 3764 3658"/>
                            <a:gd name="T141" fmla="*/ T140 w 295"/>
                            <a:gd name="T142" fmla="+- 0 1742 1713"/>
                            <a:gd name="T143" fmla="*/ 1742 h 39"/>
                            <a:gd name="T144" fmla="+- 0 3755 3658"/>
                            <a:gd name="T145" fmla="*/ T144 w 295"/>
                            <a:gd name="T146" fmla="+- 0 1747 1713"/>
                            <a:gd name="T147" fmla="*/ 1747 h 39"/>
                            <a:gd name="T148" fmla="+- 0 3747 3658"/>
                            <a:gd name="T149" fmla="*/ T148 w 295"/>
                            <a:gd name="T150" fmla="+- 0 1749 1713"/>
                            <a:gd name="T151" fmla="*/ 1749 h 39"/>
                            <a:gd name="T152" fmla="+- 0 3734 3658"/>
                            <a:gd name="T153" fmla="*/ T152 w 295"/>
                            <a:gd name="T154" fmla="+- 0 1751 1713"/>
                            <a:gd name="T155" fmla="*/ 1751 h 39"/>
                            <a:gd name="T156" fmla="+- 0 3700 3658"/>
                            <a:gd name="T157" fmla="*/ T156 w 295"/>
                            <a:gd name="T158" fmla="+- 0 1749 1713"/>
                            <a:gd name="T159" fmla="*/ 1749 h 39"/>
                            <a:gd name="T160" fmla="+- 0 3690 3658"/>
                            <a:gd name="T161" fmla="*/ T160 w 295"/>
                            <a:gd name="T162" fmla="+- 0 1747 1713"/>
                            <a:gd name="T163" fmla="*/ 1747 h 39"/>
                            <a:gd name="T164" fmla="+- 0 3681 3658"/>
                            <a:gd name="T165" fmla="*/ T164 w 295"/>
                            <a:gd name="T166" fmla="+- 0 1745 1713"/>
                            <a:gd name="T167" fmla="*/ 1745 h 39"/>
                            <a:gd name="T168" fmla="+- 0 3658 3658"/>
                            <a:gd name="T169" fmla="*/ T168 w 295"/>
                            <a:gd name="T170" fmla="+- 0 1734 1713"/>
                            <a:gd name="T171" fmla="*/ 173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7"/>
                              </a:lnTo>
                              <a:lnTo>
                                <a:pt x="51" y="17"/>
                              </a:lnTo>
                              <a:lnTo>
                                <a:pt x="57" y="19"/>
                              </a:lnTo>
                              <a:lnTo>
                                <a:pt x="64" y="19"/>
                              </a:lnTo>
                              <a:lnTo>
                                <a:pt x="68" y="17"/>
                              </a:lnTo>
                              <a:lnTo>
                                <a:pt x="80" y="17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0"/>
                              </a:lnTo>
                              <a:lnTo>
                                <a:pt x="100" y="10"/>
                              </a:lnTo>
                              <a:lnTo>
                                <a:pt x="106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40" y="0"/>
                              </a:lnTo>
                              <a:lnTo>
                                <a:pt x="155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10"/>
                              </a:lnTo>
                              <a:lnTo>
                                <a:pt x="201" y="13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24" y="17"/>
                              </a:lnTo>
                              <a:lnTo>
                                <a:pt x="231" y="19"/>
                              </a:lnTo>
                              <a:lnTo>
                                <a:pt x="237" y="17"/>
                              </a:lnTo>
                              <a:lnTo>
                                <a:pt x="254" y="17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3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29"/>
                              </a:lnTo>
                              <a:lnTo>
                                <a:pt x="269" y="32"/>
                              </a:lnTo>
                              <a:lnTo>
                                <a:pt x="265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2" y="36"/>
                              </a:lnTo>
                              <a:lnTo>
                                <a:pt x="246" y="38"/>
                              </a:lnTo>
                              <a:lnTo>
                                <a:pt x="216" y="38"/>
                              </a:lnTo>
                              <a:lnTo>
                                <a:pt x="212" y="36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4"/>
                              </a:lnTo>
                              <a:lnTo>
                                <a:pt x="193" y="32"/>
                              </a:lnTo>
                              <a:lnTo>
                                <a:pt x="188" y="29"/>
                              </a:lnTo>
                              <a:lnTo>
                                <a:pt x="184" y="29"/>
                              </a:lnTo>
                              <a:lnTo>
                                <a:pt x="180" y="27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3"/>
                              </a:lnTo>
                              <a:lnTo>
                                <a:pt x="159" y="21"/>
                              </a:lnTo>
                              <a:lnTo>
                                <a:pt x="135" y="21"/>
                              </a:lnTo>
                              <a:lnTo>
                                <a:pt x="129" y="23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7"/>
                              </a:lnTo>
                              <a:lnTo>
                                <a:pt x="110" y="29"/>
                              </a:lnTo>
                              <a:lnTo>
                                <a:pt x="106" y="29"/>
                              </a:lnTo>
                              <a:lnTo>
                                <a:pt x="102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83" y="36"/>
                              </a:lnTo>
                              <a:lnTo>
                                <a:pt x="76" y="38"/>
                              </a:lnTo>
                              <a:lnTo>
                                <a:pt x="49" y="38"/>
                              </a:lnTo>
                              <a:lnTo>
                                <a:pt x="42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1" y="29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1FD90" id="Freeform 74" o:spid="_x0000_s1026" style="position:absolute;margin-left:103.7pt;margin-top:48.55pt;width:8.35pt;height:1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" path="m,l21,10r4,3l30,15r6,2l51,17r6,2l64,19r4,-2l80,17r5,-2l89,13r6,-3l100,10r6,-2l108,6r4,l116,4r5,l127,2r6,l140,r15,l161,2r6,l171,4r7,l182,6r2,l188,8r7,2l201,13r4,l210,15r4,2l224,17r7,2l237,17r17,l258,15r4,-2l269,13r4,-3l294,r,21l273,29r-4,3l265,34r-5,l256,36r-4,l246,38r-30,l212,36r-7,l201,34r-4,l193,32r-5,-3l184,29r-4,-2l174,25r-5,-2l163,23r-4,-2l135,21r-6,2l123,23r-4,2l114,27r-4,2l106,29r-4,3l97,34r-4,l89,36r-6,l76,38r-27,l42,36r-6,l32,34r-4,l23,32,21,29,,21,,e" fillcolor="navy" stroked="f" strokecolor="navy" strokeweight=".03319mm">
                <v:stroke endcap="round"/>
                <v:path o:connecttype="custom" o:connectlocs="7549,617187;10784,618978;18333,619695;23006,620411;28758,619695;31993,618262;35947,617187;38823,615755;41699,615038;45653,614322;50326,613605;57875,614322;61470,615038;65424,615755;67581,616471;72254,618262;75490,618978;80522,619695;85195,619695;92744,618978;96699,618262;105686,613605;98137,623993;95261,625784;92025,626501;88431,627217;76209,626501;72254,625784;69379,625068;66143,623993;62549,622561;58594,621844;48529,621128;44215,621844;40980,623277;38104,623993;34869,625784;31993,626501;27320,627217;15098,626501;11503,625784;8268,625068;0,621128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607060</wp:posOffset>
                </wp:positionV>
                <wp:extent cx="106045" cy="13970"/>
                <wp:effectExtent l="2540" t="6985" r="5715" b="7620"/>
                <wp:wrapNone/>
                <wp:docPr id="5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696 1687"/>
                            <a:gd name="T3" fmla="*/ 1696 h 39"/>
                            <a:gd name="T4" fmla="+- 0 3688 3658"/>
                            <a:gd name="T5" fmla="*/ T4 w 295"/>
                            <a:gd name="T6" fmla="+- 0 1702 1687"/>
                            <a:gd name="T7" fmla="*/ 1702 h 39"/>
                            <a:gd name="T8" fmla="+- 0 3698 3658"/>
                            <a:gd name="T9" fmla="*/ T8 w 295"/>
                            <a:gd name="T10" fmla="+- 0 1704 1687"/>
                            <a:gd name="T11" fmla="*/ 1704 h 39"/>
                            <a:gd name="T12" fmla="+- 0 3738 3658"/>
                            <a:gd name="T13" fmla="*/ T12 w 295"/>
                            <a:gd name="T14" fmla="+- 0 1702 1687"/>
                            <a:gd name="T15" fmla="*/ 1702 h 39"/>
                            <a:gd name="T16" fmla="+- 0 3747 3658"/>
                            <a:gd name="T17" fmla="*/ T16 w 295"/>
                            <a:gd name="T18" fmla="+- 0 1700 1687"/>
                            <a:gd name="T19" fmla="*/ 1700 h 39"/>
                            <a:gd name="T20" fmla="+- 0 3758 3658"/>
                            <a:gd name="T21" fmla="*/ T20 w 295"/>
                            <a:gd name="T22" fmla="+- 0 1696 1687"/>
                            <a:gd name="T23" fmla="*/ 1696 h 39"/>
                            <a:gd name="T24" fmla="+- 0 3766 3658"/>
                            <a:gd name="T25" fmla="*/ T24 w 295"/>
                            <a:gd name="T26" fmla="+- 0 1694 1687"/>
                            <a:gd name="T27" fmla="*/ 1694 h 39"/>
                            <a:gd name="T28" fmla="+- 0 3774 3658"/>
                            <a:gd name="T29" fmla="*/ T28 w 295"/>
                            <a:gd name="T30" fmla="+- 0 1690 1687"/>
                            <a:gd name="T31" fmla="*/ 1690 h 39"/>
                            <a:gd name="T32" fmla="+- 0 3785 3658"/>
                            <a:gd name="T33" fmla="*/ T32 w 295"/>
                            <a:gd name="T34" fmla="+- 0 1687 1687"/>
                            <a:gd name="T35" fmla="*/ 1687 h 39"/>
                            <a:gd name="T36" fmla="+- 0 3829 3658"/>
                            <a:gd name="T37" fmla="*/ T36 w 295"/>
                            <a:gd name="T38" fmla="+- 0 1690 1687"/>
                            <a:gd name="T39" fmla="*/ 1690 h 39"/>
                            <a:gd name="T40" fmla="+- 0 3840 3658"/>
                            <a:gd name="T41" fmla="*/ T40 w 295"/>
                            <a:gd name="T42" fmla="+- 0 1692 1687"/>
                            <a:gd name="T43" fmla="*/ 1692 h 39"/>
                            <a:gd name="T44" fmla="+- 0 3846 3658"/>
                            <a:gd name="T45" fmla="*/ T44 w 295"/>
                            <a:gd name="T46" fmla="+- 0 1694 1687"/>
                            <a:gd name="T47" fmla="*/ 1694 h 39"/>
                            <a:gd name="T48" fmla="+- 0 3859 3658"/>
                            <a:gd name="T49" fmla="*/ T48 w 295"/>
                            <a:gd name="T50" fmla="+- 0 1698 1687"/>
                            <a:gd name="T51" fmla="*/ 1698 h 39"/>
                            <a:gd name="T52" fmla="+- 0 3868 3658"/>
                            <a:gd name="T53" fmla="*/ T52 w 295"/>
                            <a:gd name="T54" fmla="+- 0 1702 1687"/>
                            <a:gd name="T55" fmla="*/ 1702 h 39"/>
                            <a:gd name="T56" fmla="+- 0 3878 3658"/>
                            <a:gd name="T57" fmla="*/ T56 w 295"/>
                            <a:gd name="T58" fmla="+- 0 1704 1687"/>
                            <a:gd name="T59" fmla="*/ 1704 h 39"/>
                            <a:gd name="T60" fmla="+- 0 3912 3658"/>
                            <a:gd name="T61" fmla="*/ T60 w 295"/>
                            <a:gd name="T62" fmla="+- 0 1702 1687"/>
                            <a:gd name="T63" fmla="*/ 1702 h 39"/>
                            <a:gd name="T64" fmla="+- 0 3920 3658"/>
                            <a:gd name="T65" fmla="*/ T64 w 295"/>
                            <a:gd name="T66" fmla="+- 0 1700 1687"/>
                            <a:gd name="T67" fmla="*/ 1700 h 39"/>
                            <a:gd name="T68" fmla="+- 0 3931 3658"/>
                            <a:gd name="T69" fmla="*/ T68 w 295"/>
                            <a:gd name="T70" fmla="+- 0 1696 1687"/>
                            <a:gd name="T71" fmla="*/ 1696 h 39"/>
                            <a:gd name="T72" fmla="+- 0 3952 3658"/>
                            <a:gd name="T73" fmla="*/ T72 w 295"/>
                            <a:gd name="T74" fmla="+- 0 1706 1687"/>
                            <a:gd name="T75" fmla="*/ 1706 h 39"/>
                            <a:gd name="T76" fmla="+- 0 3927 3658"/>
                            <a:gd name="T77" fmla="*/ T76 w 295"/>
                            <a:gd name="T78" fmla="+- 0 1719 1687"/>
                            <a:gd name="T79" fmla="*/ 1719 h 39"/>
                            <a:gd name="T80" fmla="+- 0 3918 3658"/>
                            <a:gd name="T81" fmla="*/ T80 w 295"/>
                            <a:gd name="T82" fmla="+- 0 1721 1687"/>
                            <a:gd name="T83" fmla="*/ 1721 h 39"/>
                            <a:gd name="T84" fmla="+- 0 3910 3658"/>
                            <a:gd name="T85" fmla="*/ T84 w 295"/>
                            <a:gd name="T86" fmla="+- 0 1723 1687"/>
                            <a:gd name="T87" fmla="*/ 1723 h 39"/>
                            <a:gd name="T88" fmla="+- 0 3897 3658"/>
                            <a:gd name="T89" fmla="*/ T88 w 295"/>
                            <a:gd name="T90" fmla="+- 0 1726 1687"/>
                            <a:gd name="T91" fmla="*/ 1726 h 39"/>
                            <a:gd name="T92" fmla="+- 0 3874 3658"/>
                            <a:gd name="T93" fmla="*/ T92 w 295"/>
                            <a:gd name="T94" fmla="+- 0 1723 1687"/>
                            <a:gd name="T95" fmla="*/ 1723 h 39"/>
                            <a:gd name="T96" fmla="+- 0 3863 3658"/>
                            <a:gd name="T97" fmla="*/ T96 w 295"/>
                            <a:gd name="T98" fmla="+- 0 1721 1687"/>
                            <a:gd name="T99" fmla="*/ 1721 h 39"/>
                            <a:gd name="T100" fmla="+- 0 3855 3658"/>
                            <a:gd name="T101" fmla="*/ T100 w 295"/>
                            <a:gd name="T102" fmla="+- 0 1719 1687"/>
                            <a:gd name="T103" fmla="*/ 1719 h 39"/>
                            <a:gd name="T104" fmla="+- 0 3846 3658"/>
                            <a:gd name="T105" fmla="*/ T104 w 295"/>
                            <a:gd name="T106" fmla="+- 0 1717 1687"/>
                            <a:gd name="T107" fmla="*/ 1717 h 39"/>
                            <a:gd name="T108" fmla="+- 0 3838 3658"/>
                            <a:gd name="T109" fmla="*/ T108 w 295"/>
                            <a:gd name="T110" fmla="+- 0 1713 1687"/>
                            <a:gd name="T111" fmla="*/ 1713 h 39"/>
                            <a:gd name="T112" fmla="+- 0 3827 3658"/>
                            <a:gd name="T113" fmla="*/ T112 w 295"/>
                            <a:gd name="T114" fmla="+- 0 1711 1687"/>
                            <a:gd name="T115" fmla="*/ 1711 h 39"/>
                            <a:gd name="T116" fmla="+- 0 3817 3658"/>
                            <a:gd name="T117" fmla="*/ T116 w 295"/>
                            <a:gd name="T118" fmla="+- 0 1709 1687"/>
                            <a:gd name="T119" fmla="*/ 1709 h 39"/>
                            <a:gd name="T120" fmla="+- 0 3798 3658"/>
                            <a:gd name="T121" fmla="*/ T120 w 295"/>
                            <a:gd name="T122" fmla="+- 0 1706 1687"/>
                            <a:gd name="T123" fmla="*/ 1706 h 39"/>
                            <a:gd name="T124" fmla="+- 0 3787 3658"/>
                            <a:gd name="T125" fmla="*/ T124 w 295"/>
                            <a:gd name="T126" fmla="+- 0 1709 1687"/>
                            <a:gd name="T127" fmla="*/ 1709 h 39"/>
                            <a:gd name="T128" fmla="+- 0 3777 3658"/>
                            <a:gd name="T129" fmla="*/ T128 w 295"/>
                            <a:gd name="T130" fmla="+- 0 1711 1687"/>
                            <a:gd name="T131" fmla="*/ 1711 h 39"/>
                            <a:gd name="T132" fmla="+- 0 3768 3658"/>
                            <a:gd name="T133" fmla="*/ T132 w 295"/>
                            <a:gd name="T134" fmla="+- 0 1715 1687"/>
                            <a:gd name="T135" fmla="*/ 1715 h 39"/>
                            <a:gd name="T136" fmla="+- 0 3760 3658"/>
                            <a:gd name="T137" fmla="*/ T136 w 295"/>
                            <a:gd name="T138" fmla="+- 0 1719 1687"/>
                            <a:gd name="T139" fmla="*/ 1719 h 39"/>
                            <a:gd name="T140" fmla="+- 0 3751 3658"/>
                            <a:gd name="T141" fmla="*/ T140 w 295"/>
                            <a:gd name="T142" fmla="+- 0 1721 1687"/>
                            <a:gd name="T143" fmla="*/ 1721 h 39"/>
                            <a:gd name="T144" fmla="+- 0 3741 3658"/>
                            <a:gd name="T145" fmla="*/ T144 w 295"/>
                            <a:gd name="T146" fmla="+- 0 1723 1687"/>
                            <a:gd name="T147" fmla="*/ 1723 h 39"/>
                            <a:gd name="T148" fmla="+- 0 3728 3658"/>
                            <a:gd name="T149" fmla="*/ T148 w 295"/>
                            <a:gd name="T150" fmla="+- 0 1726 1687"/>
                            <a:gd name="T151" fmla="*/ 1726 h 39"/>
                            <a:gd name="T152" fmla="+- 0 3707 3658"/>
                            <a:gd name="T153" fmla="*/ T152 w 295"/>
                            <a:gd name="T154" fmla="+- 0 1723 1687"/>
                            <a:gd name="T155" fmla="*/ 1723 h 39"/>
                            <a:gd name="T156" fmla="+- 0 3694 3658"/>
                            <a:gd name="T157" fmla="*/ T156 w 295"/>
                            <a:gd name="T158" fmla="+- 0 1721 1687"/>
                            <a:gd name="T159" fmla="*/ 1721 h 39"/>
                            <a:gd name="T160" fmla="+- 0 3686 3658"/>
                            <a:gd name="T161" fmla="*/ T160 w 295"/>
                            <a:gd name="T162" fmla="+- 0 1719 1687"/>
                            <a:gd name="T163" fmla="*/ 1719 h 39"/>
                            <a:gd name="T164" fmla="+- 0 3679 3658"/>
                            <a:gd name="T165" fmla="*/ T164 w 295"/>
                            <a:gd name="T166" fmla="+- 0 1717 1687"/>
                            <a:gd name="T167" fmla="*/ 1717 h 39"/>
                            <a:gd name="T168" fmla="+- 0 3658 3658"/>
                            <a:gd name="T169" fmla="*/ T168 w 295"/>
                            <a:gd name="T170" fmla="+- 0 1687 1687"/>
                            <a:gd name="T171" fmla="*/ 168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3"/>
                              </a:lnTo>
                              <a:lnTo>
                                <a:pt x="89" y="13"/>
                              </a:lnTo>
                              <a:lnTo>
                                <a:pt x="95" y="11"/>
                              </a:lnTo>
                              <a:lnTo>
                                <a:pt x="100" y="9"/>
                              </a:lnTo>
                              <a:lnTo>
                                <a:pt x="106" y="7"/>
                              </a:lnTo>
                              <a:lnTo>
                                <a:pt x="108" y="7"/>
                              </a:lnTo>
                              <a:lnTo>
                                <a:pt x="112" y="5"/>
                              </a:lnTo>
                              <a:lnTo>
                                <a:pt x="116" y="3"/>
                              </a:lnTo>
                              <a:lnTo>
                                <a:pt x="121" y="3"/>
                              </a:lnTo>
                              <a:lnTo>
                                <a:pt x="127" y="0"/>
                              </a:lnTo>
                              <a:lnTo>
                                <a:pt x="167" y="0"/>
                              </a:lnTo>
                              <a:lnTo>
                                <a:pt x="171" y="3"/>
                              </a:lnTo>
                              <a:lnTo>
                                <a:pt x="178" y="3"/>
                              </a:lnTo>
                              <a:lnTo>
                                <a:pt x="182" y="5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5"/>
                              </a:lnTo>
                              <a:lnTo>
                                <a:pt x="220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5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2" y="36"/>
                              </a:lnTo>
                              <a:lnTo>
                                <a:pt x="246" y="36"/>
                              </a:lnTo>
                              <a:lnTo>
                                <a:pt x="239" y="39"/>
                              </a:lnTo>
                              <a:lnTo>
                                <a:pt x="222" y="39"/>
                              </a:lnTo>
                              <a:lnTo>
                                <a:pt x="216" y="36"/>
                              </a:lnTo>
                              <a:lnTo>
                                <a:pt x="212" y="36"/>
                              </a:lnTo>
                              <a:lnTo>
                                <a:pt x="205" y="34"/>
                              </a:lnTo>
                              <a:lnTo>
                                <a:pt x="201" y="34"/>
                              </a:lnTo>
                              <a:lnTo>
                                <a:pt x="197" y="32"/>
                              </a:lnTo>
                              <a:lnTo>
                                <a:pt x="193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4" y="24"/>
                              </a:lnTo>
                              <a:lnTo>
                                <a:pt x="169" y="24"/>
                              </a:lnTo>
                              <a:lnTo>
                                <a:pt x="163" y="22"/>
                              </a:lnTo>
                              <a:lnTo>
                                <a:pt x="159" y="22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2"/>
                              </a:lnTo>
                              <a:lnTo>
                                <a:pt x="129" y="22"/>
                              </a:lnTo>
                              <a:lnTo>
                                <a:pt x="123" y="24"/>
                              </a:lnTo>
                              <a:lnTo>
                                <a:pt x="119" y="24"/>
                              </a:lnTo>
                              <a:lnTo>
                                <a:pt x="114" y="26"/>
                              </a:lnTo>
                              <a:lnTo>
                                <a:pt x="110" y="28"/>
                              </a:lnTo>
                              <a:lnTo>
                                <a:pt x="106" y="30"/>
                              </a:lnTo>
                              <a:lnTo>
                                <a:pt x="102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9" y="34"/>
                              </a:lnTo>
                              <a:lnTo>
                                <a:pt x="83" y="36"/>
                              </a:lnTo>
                              <a:lnTo>
                                <a:pt x="76" y="36"/>
                              </a:lnTo>
                              <a:lnTo>
                                <a:pt x="70" y="39"/>
                              </a:lnTo>
                              <a:lnTo>
                                <a:pt x="55" y="39"/>
                              </a:lnTo>
                              <a:lnTo>
                                <a:pt x="49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AC7D" id="Freeform 75" o:spid="_x0000_s1026" style="position:absolute;margin-left:103.7pt;margin-top:47.8pt;width:8.35pt;height:1.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" path="m,l21,9r4,4l30,15r6,l40,17r34,l80,15r5,-2l89,13r6,-2l100,9r6,-2l108,7r4,-2l116,3r5,l127,r40,l171,3r7,l182,5r2,2l188,7r7,2l201,11r4,2l210,15r4,l220,17r28,l254,15r4,l262,13r7,-2l273,9,294,r,19l273,30r-4,2l265,32r-5,2l256,34r-4,2l246,36r-7,3l222,39r-6,-3l212,36r-7,-2l201,34r-4,-2l193,32r-5,-2l184,28r-4,-2l174,24r-5,l163,22r-4,l152,19r-12,l135,22r-6,l123,24r-4,l114,26r-4,2l106,30r-4,2l97,32r-4,2l89,34r-6,2l76,36r-6,3l55,39,49,36r-7,l36,34r-4,l28,32r-5,l21,30,,19,,e" fillcolor="navy" stroked="f" strokecolor="navy" strokeweight=".03319mm">
                <v:stroke endcap="round"/>
                <v:path o:connecttype="custom" o:connectlocs="7549,607516;10784,609665;14379,610382;28758,609665;31993,608949;35947,607516;38823,606799;41699,605367;45653,604292;61470,605367;65424,606083;67581,606799;72254,608232;75490,609665;79084,610382;91307,609665;94182,608949;98137,607516;105686,611098;96699,615755;93463,616471;90588,617187;85914,618262;77647,617187;73692,616471;70816,615755;67581,615038;64705,613605;60751,612889;57156,612173;50326,611098;46372,612173;42777,612889;39542,614322;36666,615755;33431,616471;29836,617187;25163,618262;17614,617187;12941,616471;10065,615755;7549,615038;0,604292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612775</wp:posOffset>
                </wp:positionV>
                <wp:extent cx="106045" cy="13970"/>
                <wp:effectExtent l="2540" t="3175" r="5715" b="1905"/>
                <wp:wrapNone/>
                <wp:docPr id="51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13 1702"/>
                            <a:gd name="T3" fmla="*/ 1713 h 39"/>
                            <a:gd name="T4" fmla="+- 0 3688 3658"/>
                            <a:gd name="T5" fmla="*/ T4 w 295"/>
                            <a:gd name="T6" fmla="+- 0 1717 1702"/>
                            <a:gd name="T7" fmla="*/ 1717 h 39"/>
                            <a:gd name="T8" fmla="+- 0 3698 3658"/>
                            <a:gd name="T9" fmla="*/ T8 w 295"/>
                            <a:gd name="T10" fmla="+- 0 1719 1702"/>
                            <a:gd name="T11" fmla="*/ 1719 h 39"/>
                            <a:gd name="T12" fmla="+- 0 3726 3658"/>
                            <a:gd name="T13" fmla="*/ T12 w 295"/>
                            <a:gd name="T14" fmla="+- 0 1721 1702"/>
                            <a:gd name="T15" fmla="*/ 1721 h 39"/>
                            <a:gd name="T16" fmla="+- 0 3738 3658"/>
                            <a:gd name="T17" fmla="*/ T16 w 295"/>
                            <a:gd name="T18" fmla="+- 0 1719 1702"/>
                            <a:gd name="T19" fmla="*/ 1719 h 39"/>
                            <a:gd name="T20" fmla="+- 0 3747 3658"/>
                            <a:gd name="T21" fmla="*/ T20 w 295"/>
                            <a:gd name="T22" fmla="+- 0 1715 1702"/>
                            <a:gd name="T23" fmla="*/ 1715 h 39"/>
                            <a:gd name="T24" fmla="+- 0 3758 3658"/>
                            <a:gd name="T25" fmla="*/ T24 w 295"/>
                            <a:gd name="T26" fmla="+- 0 1713 1702"/>
                            <a:gd name="T27" fmla="*/ 1713 h 39"/>
                            <a:gd name="T28" fmla="+- 0 3766 3658"/>
                            <a:gd name="T29" fmla="*/ T28 w 295"/>
                            <a:gd name="T30" fmla="+- 0 1711 1702"/>
                            <a:gd name="T31" fmla="*/ 1711 h 39"/>
                            <a:gd name="T32" fmla="+- 0 3774 3658"/>
                            <a:gd name="T33" fmla="*/ T32 w 295"/>
                            <a:gd name="T34" fmla="+- 0 1706 1702"/>
                            <a:gd name="T35" fmla="*/ 1706 h 39"/>
                            <a:gd name="T36" fmla="+- 0 3785 3658"/>
                            <a:gd name="T37" fmla="*/ T36 w 295"/>
                            <a:gd name="T38" fmla="+- 0 1704 1702"/>
                            <a:gd name="T39" fmla="*/ 1704 h 39"/>
                            <a:gd name="T40" fmla="+- 0 3804 3658"/>
                            <a:gd name="T41" fmla="*/ T40 w 295"/>
                            <a:gd name="T42" fmla="+- 0 1702 1702"/>
                            <a:gd name="T43" fmla="*/ 1702 h 39"/>
                            <a:gd name="T44" fmla="+- 0 3825 3658"/>
                            <a:gd name="T45" fmla="*/ T44 w 295"/>
                            <a:gd name="T46" fmla="+- 0 1704 1702"/>
                            <a:gd name="T47" fmla="*/ 1704 h 39"/>
                            <a:gd name="T48" fmla="+- 0 3836 3658"/>
                            <a:gd name="T49" fmla="*/ T48 w 295"/>
                            <a:gd name="T50" fmla="+- 0 1706 1702"/>
                            <a:gd name="T51" fmla="*/ 1706 h 39"/>
                            <a:gd name="T52" fmla="+- 0 3842 3658"/>
                            <a:gd name="T53" fmla="*/ T52 w 295"/>
                            <a:gd name="T54" fmla="+- 0 1711 1702"/>
                            <a:gd name="T55" fmla="*/ 1711 h 39"/>
                            <a:gd name="T56" fmla="+- 0 3853 3658"/>
                            <a:gd name="T57" fmla="*/ T56 w 295"/>
                            <a:gd name="T58" fmla="+- 0 1713 1702"/>
                            <a:gd name="T59" fmla="*/ 1713 h 39"/>
                            <a:gd name="T60" fmla="+- 0 3863 3658"/>
                            <a:gd name="T61" fmla="*/ T60 w 295"/>
                            <a:gd name="T62" fmla="+- 0 1717 1702"/>
                            <a:gd name="T63" fmla="*/ 1717 h 39"/>
                            <a:gd name="T64" fmla="+- 0 3872 3658"/>
                            <a:gd name="T65" fmla="*/ T64 w 295"/>
                            <a:gd name="T66" fmla="+- 0 1719 1702"/>
                            <a:gd name="T67" fmla="*/ 1719 h 39"/>
                            <a:gd name="T68" fmla="+- 0 3882 3658"/>
                            <a:gd name="T69" fmla="*/ T68 w 295"/>
                            <a:gd name="T70" fmla="+- 0 1721 1702"/>
                            <a:gd name="T71" fmla="*/ 1721 h 39"/>
                            <a:gd name="T72" fmla="+- 0 3906 3658"/>
                            <a:gd name="T73" fmla="*/ T72 w 295"/>
                            <a:gd name="T74" fmla="+- 0 1719 1702"/>
                            <a:gd name="T75" fmla="*/ 1719 h 39"/>
                            <a:gd name="T76" fmla="+- 0 3920 3658"/>
                            <a:gd name="T77" fmla="*/ T76 w 295"/>
                            <a:gd name="T78" fmla="+- 0 1717 1702"/>
                            <a:gd name="T79" fmla="*/ 1717 h 39"/>
                            <a:gd name="T80" fmla="+- 0 3931 3658"/>
                            <a:gd name="T81" fmla="*/ T80 w 295"/>
                            <a:gd name="T82" fmla="+- 0 1713 1702"/>
                            <a:gd name="T83" fmla="*/ 1713 h 39"/>
                            <a:gd name="T84" fmla="+- 0 3952 3658"/>
                            <a:gd name="T85" fmla="*/ T84 w 295"/>
                            <a:gd name="T86" fmla="+- 0 1723 1702"/>
                            <a:gd name="T87" fmla="*/ 1723 h 39"/>
                            <a:gd name="T88" fmla="+- 0 3927 3658"/>
                            <a:gd name="T89" fmla="*/ T88 w 295"/>
                            <a:gd name="T90" fmla="+- 0 1734 1702"/>
                            <a:gd name="T91" fmla="*/ 1734 h 39"/>
                            <a:gd name="T92" fmla="+- 0 3918 3658"/>
                            <a:gd name="T93" fmla="*/ T92 w 295"/>
                            <a:gd name="T94" fmla="+- 0 1736 1702"/>
                            <a:gd name="T95" fmla="*/ 1736 h 39"/>
                            <a:gd name="T96" fmla="+- 0 3910 3658"/>
                            <a:gd name="T97" fmla="*/ T96 w 295"/>
                            <a:gd name="T98" fmla="+- 0 1740 1702"/>
                            <a:gd name="T99" fmla="*/ 1740 h 39"/>
                            <a:gd name="T100" fmla="+- 0 3863 3658"/>
                            <a:gd name="T101" fmla="*/ T100 w 295"/>
                            <a:gd name="T102" fmla="+- 0 1738 1702"/>
                            <a:gd name="T103" fmla="*/ 1738 h 39"/>
                            <a:gd name="T104" fmla="+- 0 3855 3658"/>
                            <a:gd name="T105" fmla="*/ T104 w 295"/>
                            <a:gd name="T106" fmla="+- 0 1736 1702"/>
                            <a:gd name="T107" fmla="*/ 1736 h 39"/>
                            <a:gd name="T108" fmla="+- 0 3846 3658"/>
                            <a:gd name="T109" fmla="*/ T108 w 295"/>
                            <a:gd name="T110" fmla="+- 0 1734 1702"/>
                            <a:gd name="T111" fmla="*/ 1734 h 39"/>
                            <a:gd name="T112" fmla="+- 0 3838 3658"/>
                            <a:gd name="T113" fmla="*/ T112 w 295"/>
                            <a:gd name="T114" fmla="+- 0 1730 1702"/>
                            <a:gd name="T115" fmla="*/ 1730 h 39"/>
                            <a:gd name="T116" fmla="+- 0 3827 3658"/>
                            <a:gd name="T117" fmla="*/ T116 w 295"/>
                            <a:gd name="T118" fmla="+- 0 1728 1702"/>
                            <a:gd name="T119" fmla="*/ 1728 h 39"/>
                            <a:gd name="T120" fmla="+- 0 3817 3658"/>
                            <a:gd name="T121" fmla="*/ T120 w 295"/>
                            <a:gd name="T122" fmla="+- 0 1723 1702"/>
                            <a:gd name="T123" fmla="*/ 1723 h 39"/>
                            <a:gd name="T124" fmla="+- 0 3787 3658"/>
                            <a:gd name="T125" fmla="*/ T124 w 295"/>
                            <a:gd name="T126" fmla="+- 0 1726 1702"/>
                            <a:gd name="T127" fmla="*/ 1726 h 39"/>
                            <a:gd name="T128" fmla="+- 0 3777 3658"/>
                            <a:gd name="T129" fmla="*/ T128 w 295"/>
                            <a:gd name="T130" fmla="+- 0 1728 1702"/>
                            <a:gd name="T131" fmla="*/ 1728 h 39"/>
                            <a:gd name="T132" fmla="+- 0 3768 3658"/>
                            <a:gd name="T133" fmla="*/ T132 w 295"/>
                            <a:gd name="T134" fmla="+- 0 1732 1702"/>
                            <a:gd name="T135" fmla="*/ 1732 h 39"/>
                            <a:gd name="T136" fmla="+- 0 3760 3658"/>
                            <a:gd name="T137" fmla="*/ T136 w 295"/>
                            <a:gd name="T138" fmla="+- 0 1734 1702"/>
                            <a:gd name="T139" fmla="*/ 1734 h 39"/>
                            <a:gd name="T140" fmla="+- 0 3751 3658"/>
                            <a:gd name="T141" fmla="*/ T140 w 295"/>
                            <a:gd name="T142" fmla="+- 0 1736 1702"/>
                            <a:gd name="T143" fmla="*/ 1736 h 39"/>
                            <a:gd name="T144" fmla="+- 0 3741 3658"/>
                            <a:gd name="T145" fmla="*/ T144 w 295"/>
                            <a:gd name="T146" fmla="+- 0 1740 1702"/>
                            <a:gd name="T147" fmla="*/ 1740 h 39"/>
                            <a:gd name="T148" fmla="+- 0 3694 3658"/>
                            <a:gd name="T149" fmla="*/ T148 w 295"/>
                            <a:gd name="T150" fmla="+- 0 1738 1702"/>
                            <a:gd name="T151" fmla="*/ 1738 h 39"/>
                            <a:gd name="T152" fmla="+- 0 3686 3658"/>
                            <a:gd name="T153" fmla="*/ T152 w 295"/>
                            <a:gd name="T154" fmla="+- 0 1736 1702"/>
                            <a:gd name="T155" fmla="*/ 1736 h 39"/>
                            <a:gd name="T156" fmla="+- 0 3679 3658"/>
                            <a:gd name="T157" fmla="*/ T156 w 295"/>
                            <a:gd name="T158" fmla="+- 0 1734 1702"/>
                            <a:gd name="T159" fmla="*/ 1734 h 39"/>
                            <a:gd name="T160" fmla="+- 0 3658 3658"/>
                            <a:gd name="T161" fmla="*/ T160 w 295"/>
                            <a:gd name="T162" fmla="+- 0 1702 1702"/>
                            <a:gd name="T163" fmla="*/ 170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7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80" y="17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3"/>
                              </a:lnTo>
                              <a:lnTo>
                                <a:pt x="100" y="11"/>
                              </a:lnTo>
                              <a:lnTo>
                                <a:pt x="106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4"/>
                              </a:lnTo>
                              <a:lnTo>
                                <a:pt x="121" y="4"/>
                              </a:lnTo>
                              <a:lnTo>
                                <a:pt x="127" y="2"/>
                              </a:lnTo>
                              <a:lnTo>
                                <a:pt x="140" y="2"/>
                              </a:lnTo>
                              <a:lnTo>
                                <a:pt x="146" y="0"/>
                              </a:lnTo>
                              <a:lnTo>
                                <a:pt x="155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8" y="4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201" y="13"/>
                              </a:lnTo>
                              <a:lnTo>
                                <a:pt x="205" y="15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20" y="17"/>
                              </a:lnTo>
                              <a:lnTo>
                                <a:pt x="224" y="19"/>
                              </a:lnTo>
                              <a:lnTo>
                                <a:pt x="243" y="19"/>
                              </a:lnTo>
                              <a:lnTo>
                                <a:pt x="248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9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5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2" y="38"/>
                              </a:lnTo>
                              <a:lnTo>
                                <a:pt x="212" y="38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4"/>
                              </a:lnTo>
                              <a:lnTo>
                                <a:pt x="193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4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1"/>
                              </a:lnTo>
                              <a:lnTo>
                                <a:pt x="135" y="21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9" y="26"/>
                              </a:lnTo>
                              <a:lnTo>
                                <a:pt x="114" y="28"/>
                              </a:lnTo>
                              <a:lnTo>
                                <a:pt x="110" y="30"/>
                              </a:lnTo>
                              <a:lnTo>
                                <a:pt x="106" y="32"/>
                              </a:lnTo>
                              <a:lnTo>
                                <a:pt x="102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83" y="38"/>
                              </a:lnTo>
                              <a:lnTo>
                                <a:pt x="42" y="38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D31A" id="Freeform 76" o:spid="_x0000_s1026" style="position:absolute;margin-left:103.7pt;margin-top:48.25pt;width:8.35pt;height:1.1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" path="m,l21,11r4,2l30,15r6,2l40,17r7,2l68,19r6,-2l80,17r5,-2l89,13r6,l100,11r6,-2l108,9r4,-2l116,4r5,l127,2r13,l146,r9,2l167,2r4,2l178,4r4,3l184,9r4,l195,11r6,2l205,15r5,l214,17r6,l224,19r19,l248,17r10,l262,15r7,-2l273,11,294,r,21l273,32r-4,l265,34r-5,l256,36r-4,2l212,38r-7,-2l201,34r-4,l193,32r-5,l184,30r-4,-2l174,26r-5,l163,24r-4,-3l135,21r-6,3l123,26r-4,l114,28r-4,2l106,32r-4,l97,34r-4,l89,36r-6,2l42,38,36,36,32,34r-4,l23,32r-2,l,21,,e" fillcolor="navy" stroked="f" strokecolor="navy" strokeweight=".03319mm">
                <v:stroke endcap="round"/>
                <v:path o:connecttype="custom" o:connectlocs="7549,613605;10784,615038;14379,615755;24444,616471;28758,615755;31993,614322;35947,613605;38823,612889;41699,611098;45653,610382;52483,609665;60032,610382;63986,611098;66143,612889;70098,613605;73692,615038;76928,615755;80522,616471;89150,615755;94182,615038;98137,613605;105686,617187;96699,621128;93463,621844;90588,623277;73692,622561;70816,621844;67581,621128;64705,619695;60751,618978;57156,617187;46372,618262;42777,618978;39542,620411;36666,621128;33431,621844;29836,623277;12941,622561;10065,621844;7549,621128;0,60966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616585</wp:posOffset>
                </wp:positionV>
                <wp:extent cx="106045" cy="13970"/>
                <wp:effectExtent l="6350" t="6985" r="1905" b="7620"/>
                <wp:wrapNone/>
                <wp:docPr id="5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23 1713"/>
                            <a:gd name="T3" fmla="*/ 1723 h 39"/>
                            <a:gd name="T4" fmla="+- 0 4227 4198"/>
                            <a:gd name="T5" fmla="*/ T4 w 295"/>
                            <a:gd name="T6" fmla="+- 0 1728 1713"/>
                            <a:gd name="T7" fmla="*/ 1728 h 39"/>
                            <a:gd name="T8" fmla="+- 0 4249 4198"/>
                            <a:gd name="T9" fmla="*/ T8 w 295"/>
                            <a:gd name="T10" fmla="+- 0 1730 1713"/>
                            <a:gd name="T11" fmla="*/ 1730 h 39"/>
                            <a:gd name="T12" fmla="+- 0 4259 4198"/>
                            <a:gd name="T13" fmla="*/ T12 w 295"/>
                            <a:gd name="T14" fmla="+- 0 1732 1713"/>
                            <a:gd name="T15" fmla="*/ 1732 h 39"/>
                            <a:gd name="T16" fmla="+- 0 4276 4198"/>
                            <a:gd name="T17" fmla="*/ T16 w 295"/>
                            <a:gd name="T18" fmla="+- 0 1730 1713"/>
                            <a:gd name="T19" fmla="*/ 1730 h 39"/>
                            <a:gd name="T20" fmla="+- 0 4287 4198"/>
                            <a:gd name="T21" fmla="*/ T20 w 295"/>
                            <a:gd name="T22" fmla="+- 0 1726 1713"/>
                            <a:gd name="T23" fmla="*/ 1726 h 39"/>
                            <a:gd name="T24" fmla="+- 0 4297 4198"/>
                            <a:gd name="T25" fmla="*/ T24 w 295"/>
                            <a:gd name="T26" fmla="+- 0 1723 1713"/>
                            <a:gd name="T27" fmla="*/ 1723 h 39"/>
                            <a:gd name="T28" fmla="+- 0 4306 4198"/>
                            <a:gd name="T29" fmla="*/ T28 w 295"/>
                            <a:gd name="T30" fmla="+- 0 1719 1713"/>
                            <a:gd name="T31" fmla="*/ 1719 h 39"/>
                            <a:gd name="T32" fmla="+- 0 4314 4198"/>
                            <a:gd name="T33" fmla="*/ T32 w 295"/>
                            <a:gd name="T34" fmla="+- 0 1717 1713"/>
                            <a:gd name="T35" fmla="*/ 1717 h 39"/>
                            <a:gd name="T36" fmla="+- 0 4325 4198"/>
                            <a:gd name="T37" fmla="*/ T36 w 295"/>
                            <a:gd name="T38" fmla="+- 0 1715 1713"/>
                            <a:gd name="T39" fmla="*/ 1715 h 39"/>
                            <a:gd name="T40" fmla="+- 0 4335 4198"/>
                            <a:gd name="T41" fmla="*/ T40 w 295"/>
                            <a:gd name="T42" fmla="+- 0 1713 1713"/>
                            <a:gd name="T43" fmla="*/ 1713 h 39"/>
                            <a:gd name="T44" fmla="+- 0 4359 4198"/>
                            <a:gd name="T45" fmla="*/ T44 w 295"/>
                            <a:gd name="T46" fmla="+- 0 1715 1713"/>
                            <a:gd name="T47" fmla="*/ 1715 h 39"/>
                            <a:gd name="T48" fmla="+- 0 4369 4198"/>
                            <a:gd name="T49" fmla="*/ T48 w 295"/>
                            <a:gd name="T50" fmla="+- 0 1717 1713"/>
                            <a:gd name="T51" fmla="*/ 1717 h 39"/>
                            <a:gd name="T52" fmla="+- 0 4380 4198"/>
                            <a:gd name="T53" fmla="*/ T52 w 295"/>
                            <a:gd name="T54" fmla="+- 0 1719 1713"/>
                            <a:gd name="T55" fmla="*/ 1719 h 39"/>
                            <a:gd name="T56" fmla="+- 0 4386 4198"/>
                            <a:gd name="T57" fmla="*/ T56 w 295"/>
                            <a:gd name="T58" fmla="+- 0 1721 1713"/>
                            <a:gd name="T59" fmla="*/ 1721 h 39"/>
                            <a:gd name="T60" fmla="+- 0 4397 4198"/>
                            <a:gd name="T61" fmla="*/ T60 w 295"/>
                            <a:gd name="T62" fmla="+- 0 1726 1713"/>
                            <a:gd name="T63" fmla="*/ 1726 h 39"/>
                            <a:gd name="T64" fmla="+- 0 4407 4198"/>
                            <a:gd name="T65" fmla="*/ T64 w 295"/>
                            <a:gd name="T66" fmla="+- 0 1728 1713"/>
                            <a:gd name="T67" fmla="*/ 1728 h 39"/>
                            <a:gd name="T68" fmla="+- 0 4422 4198"/>
                            <a:gd name="T69" fmla="*/ T68 w 295"/>
                            <a:gd name="T70" fmla="+- 0 1730 1713"/>
                            <a:gd name="T71" fmla="*/ 1730 h 39"/>
                            <a:gd name="T72" fmla="+- 0 4433 4198"/>
                            <a:gd name="T73" fmla="*/ T72 w 295"/>
                            <a:gd name="T74" fmla="+- 0 1730 1713"/>
                            <a:gd name="T75" fmla="*/ 1730 h 39"/>
                            <a:gd name="T76" fmla="+- 0 4456 4198"/>
                            <a:gd name="T77" fmla="*/ T76 w 295"/>
                            <a:gd name="T78" fmla="+- 0 1728 1713"/>
                            <a:gd name="T79" fmla="*/ 1728 h 39"/>
                            <a:gd name="T80" fmla="+- 0 4464 4198"/>
                            <a:gd name="T81" fmla="*/ T80 w 295"/>
                            <a:gd name="T82" fmla="+- 0 1726 1713"/>
                            <a:gd name="T83" fmla="*/ 1726 h 39"/>
                            <a:gd name="T84" fmla="+- 0 4492 4198"/>
                            <a:gd name="T85" fmla="*/ T84 w 295"/>
                            <a:gd name="T86" fmla="+- 0 1713 1713"/>
                            <a:gd name="T87" fmla="*/ 1713 h 39"/>
                            <a:gd name="T88" fmla="+- 0 4471 4198"/>
                            <a:gd name="T89" fmla="*/ T88 w 295"/>
                            <a:gd name="T90" fmla="+- 0 1742 1713"/>
                            <a:gd name="T91" fmla="*/ 1742 h 39"/>
                            <a:gd name="T92" fmla="+- 0 4462 4198"/>
                            <a:gd name="T93" fmla="*/ T92 w 295"/>
                            <a:gd name="T94" fmla="+- 0 1747 1713"/>
                            <a:gd name="T95" fmla="*/ 1747 h 39"/>
                            <a:gd name="T96" fmla="+- 0 4454 4198"/>
                            <a:gd name="T97" fmla="*/ T96 w 295"/>
                            <a:gd name="T98" fmla="+- 0 1749 1713"/>
                            <a:gd name="T99" fmla="*/ 1749 h 39"/>
                            <a:gd name="T100" fmla="+- 0 4441 4198"/>
                            <a:gd name="T101" fmla="*/ T100 w 295"/>
                            <a:gd name="T102" fmla="+- 0 1751 1713"/>
                            <a:gd name="T103" fmla="*/ 1751 h 39"/>
                            <a:gd name="T104" fmla="+- 0 4407 4198"/>
                            <a:gd name="T105" fmla="*/ T104 w 295"/>
                            <a:gd name="T106" fmla="+- 0 1749 1713"/>
                            <a:gd name="T107" fmla="*/ 1749 h 39"/>
                            <a:gd name="T108" fmla="+- 0 4397 4198"/>
                            <a:gd name="T109" fmla="*/ T108 w 295"/>
                            <a:gd name="T110" fmla="+- 0 1747 1713"/>
                            <a:gd name="T111" fmla="*/ 1747 h 39"/>
                            <a:gd name="T112" fmla="+- 0 4390 4198"/>
                            <a:gd name="T113" fmla="*/ T112 w 295"/>
                            <a:gd name="T114" fmla="+- 0 1745 1713"/>
                            <a:gd name="T115" fmla="*/ 1745 h 39"/>
                            <a:gd name="T116" fmla="+- 0 4382 4198"/>
                            <a:gd name="T117" fmla="*/ T116 w 295"/>
                            <a:gd name="T118" fmla="+- 0 1742 1713"/>
                            <a:gd name="T119" fmla="*/ 1742 h 39"/>
                            <a:gd name="T120" fmla="+- 0 4371 4198"/>
                            <a:gd name="T121" fmla="*/ T120 w 295"/>
                            <a:gd name="T122" fmla="+- 0 1738 1713"/>
                            <a:gd name="T123" fmla="*/ 1738 h 39"/>
                            <a:gd name="T124" fmla="+- 0 4361 4198"/>
                            <a:gd name="T125" fmla="*/ T124 w 295"/>
                            <a:gd name="T126" fmla="+- 0 1736 1713"/>
                            <a:gd name="T127" fmla="*/ 1736 h 39"/>
                            <a:gd name="T128" fmla="+- 0 4331 4198"/>
                            <a:gd name="T129" fmla="*/ T128 w 295"/>
                            <a:gd name="T130" fmla="+- 0 1734 1713"/>
                            <a:gd name="T131" fmla="*/ 1734 h 39"/>
                            <a:gd name="T132" fmla="+- 0 4321 4198"/>
                            <a:gd name="T133" fmla="*/ T132 w 295"/>
                            <a:gd name="T134" fmla="+- 0 1736 1713"/>
                            <a:gd name="T135" fmla="*/ 1736 h 39"/>
                            <a:gd name="T136" fmla="+- 0 4312 4198"/>
                            <a:gd name="T137" fmla="*/ T136 w 295"/>
                            <a:gd name="T138" fmla="+- 0 1740 1713"/>
                            <a:gd name="T139" fmla="*/ 1740 h 39"/>
                            <a:gd name="T140" fmla="+- 0 4302 4198"/>
                            <a:gd name="T141" fmla="*/ T140 w 295"/>
                            <a:gd name="T142" fmla="+- 0 1742 1713"/>
                            <a:gd name="T143" fmla="*/ 1742 h 39"/>
                            <a:gd name="T144" fmla="+- 0 4295 4198"/>
                            <a:gd name="T145" fmla="*/ T144 w 295"/>
                            <a:gd name="T146" fmla="+- 0 1747 1713"/>
                            <a:gd name="T147" fmla="*/ 1747 h 39"/>
                            <a:gd name="T148" fmla="+- 0 4285 4198"/>
                            <a:gd name="T149" fmla="*/ T148 w 295"/>
                            <a:gd name="T150" fmla="+- 0 1749 1713"/>
                            <a:gd name="T151" fmla="*/ 1749 h 39"/>
                            <a:gd name="T152" fmla="+- 0 4274 4198"/>
                            <a:gd name="T153" fmla="*/ T152 w 295"/>
                            <a:gd name="T154" fmla="+- 0 1751 1713"/>
                            <a:gd name="T155" fmla="*/ 1751 h 39"/>
                            <a:gd name="T156" fmla="+- 0 4240 4198"/>
                            <a:gd name="T157" fmla="*/ T156 w 295"/>
                            <a:gd name="T158" fmla="+- 0 1749 1713"/>
                            <a:gd name="T159" fmla="*/ 1749 h 39"/>
                            <a:gd name="T160" fmla="+- 0 4230 4198"/>
                            <a:gd name="T161" fmla="*/ T160 w 295"/>
                            <a:gd name="T162" fmla="+- 0 1747 1713"/>
                            <a:gd name="T163" fmla="*/ 1747 h 39"/>
                            <a:gd name="T164" fmla="+- 0 4221 4198"/>
                            <a:gd name="T165" fmla="*/ T164 w 295"/>
                            <a:gd name="T166" fmla="+- 0 1745 1713"/>
                            <a:gd name="T167" fmla="*/ 1745 h 39"/>
                            <a:gd name="T168" fmla="+- 0 4198 4198"/>
                            <a:gd name="T169" fmla="*/ T168 w 295"/>
                            <a:gd name="T170" fmla="+- 0 1734 1713"/>
                            <a:gd name="T171" fmla="*/ 173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0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7"/>
                              </a:lnTo>
                              <a:lnTo>
                                <a:pt x="51" y="17"/>
                              </a:lnTo>
                              <a:lnTo>
                                <a:pt x="55" y="19"/>
                              </a:lnTo>
                              <a:lnTo>
                                <a:pt x="61" y="19"/>
                              </a:lnTo>
                              <a:lnTo>
                                <a:pt x="68" y="17"/>
                              </a:lnTo>
                              <a:lnTo>
                                <a:pt x="78" y="17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0"/>
                              </a:lnTo>
                              <a:lnTo>
                                <a:pt x="99" y="10"/>
                              </a:lnTo>
                              <a:lnTo>
                                <a:pt x="104" y="8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4"/>
                              </a:lnTo>
                              <a:lnTo>
                                <a:pt x="127" y="2"/>
                              </a:lnTo>
                              <a:lnTo>
                                <a:pt x="133" y="2"/>
                              </a:lnTo>
                              <a:lnTo>
                                <a:pt x="137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8"/>
                              </a:lnTo>
                              <a:lnTo>
                                <a:pt x="195" y="10"/>
                              </a:lnTo>
                              <a:lnTo>
                                <a:pt x="199" y="13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24" y="17"/>
                              </a:lnTo>
                              <a:lnTo>
                                <a:pt x="231" y="19"/>
                              </a:lnTo>
                              <a:lnTo>
                                <a:pt x="235" y="17"/>
                              </a:lnTo>
                              <a:lnTo>
                                <a:pt x="252" y="17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3"/>
                              </a:lnTo>
                              <a:lnTo>
                                <a:pt x="273" y="10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29"/>
                              </a:lnTo>
                              <a:lnTo>
                                <a:pt x="269" y="32"/>
                              </a:lnTo>
                              <a:lnTo>
                                <a:pt x="264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0" y="36"/>
                              </a:lnTo>
                              <a:lnTo>
                                <a:pt x="243" y="38"/>
                              </a:lnTo>
                              <a:lnTo>
                                <a:pt x="216" y="38"/>
                              </a:lnTo>
                              <a:lnTo>
                                <a:pt x="209" y="36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4"/>
                              </a:lnTo>
                              <a:lnTo>
                                <a:pt x="192" y="32"/>
                              </a:lnTo>
                              <a:lnTo>
                                <a:pt x="188" y="29"/>
                              </a:lnTo>
                              <a:lnTo>
                                <a:pt x="184" y="29"/>
                              </a:lnTo>
                              <a:lnTo>
                                <a:pt x="180" y="27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3"/>
                              </a:lnTo>
                              <a:lnTo>
                                <a:pt x="159" y="21"/>
                              </a:lnTo>
                              <a:lnTo>
                                <a:pt x="133" y="21"/>
                              </a:lnTo>
                              <a:lnTo>
                                <a:pt x="129" y="23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7"/>
                              </a:lnTo>
                              <a:lnTo>
                                <a:pt x="108" y="29"/>
                              </a:lnTo>
                              <a:lnTo>
                                <a:pt x="104" y="29"/>
                              </a:lnTo>
                              <a:lnTo>
                                <a:pt x="101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82" y="36"/>
                              </a:lnTo>
                              <a:lnTo>
                                <a:pt x="76" y="38"/>
                              </a:lnTo>
                              <a:lnTo>
                                <a:pt x="48" y="38"/>
                              </a:lnTo>
                              <a:lnTo>
                                <a:pt x="42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3" y="32"/>
                              </a:lnTo>
                              <a:lnTo>
                                <a:pt x="21" y="29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7900" id="Freeform 77" o:spid="_x0000_s1026" style="position:absolute;margin-left:119pt;margin-top:48.55pt;width:8.35pt;height:1.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" path="m,l21,10r4,3l29,15r7,2l51,17r4,2l61,19r7,-2l78,17r6,-2l89,13r4,-3l99,10r5,-2l108,6r4,l116,4r4,l127,2r6,l137,r17,l161,2r6,l171,4r4,l182,6r2,l188,8r7,2l199,13r6,l209,15r5,2l224,17r7,2l235,17r17,l258,15r4,-2l266,13r7,-3l294,r,21l273,29r-4,3l264,34r-4,l256,36r-6,l243,38r-27,l209,36r-4,l199,34r-4,l192,32r-4,-3l184,29r-4,-2l173,25r-4,-2l163,23r-4,-2l133,21r-4,2l123,23r-5,2l114,27r-6,2l104,29r-3,3l97,34r-4,l87,36r-5,l76,38r-28,l42,36r-6,l32,34r-5,l23,32,21,29,,21,,e" fillcolor="navy" stroked="f" strokecolor="navy" strokeweight=".03319mm">
                <v:stroke endcap="round"/>
                <v:path o:connecttype="custom" o:connectlocs="7549,617187;10425,618978;18333,619695;21928,620411;28039,619695;31993,618262;35588,617187;38823,615755;41699,615038;45653,614322;49248,613605;57875,614322;61470,615038;65424,615755;67581,616471;71535,618262;75130,618978;80522,619695;84477,619695;92744,618978;95620,618262;105686,613605;98137,623993;94901,625784;92025,626501;87352,627217;75130,626501;71535,625784;69019,625068;66143,623993;62189,622561;58594,621844;47810,621128;44215,621844;40980,623277;37385,623993;34869,625784;31274,626501;27320,627217;15098,626501;11503,625784;8268,625068;0,621128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607060</wp:posOffset>
                </wp:positionV>
                <wp:extent cx="106045" cy="13970"/>
                <wp:effectExtent l="6350" t="6985" r="1905" b="7620"/>
                <wp:wrapNone/>
                <wp:docPr id="4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696 1687"/>
                            <a:gd name="T3" fmla="*/ 1696 h 39"/>
                            <a:gd name="T4" fmla="+- 0 4227 4198"/>
                            <a:gd name="T5" fmla="*/ T4 w 295"/>
                            <a:gd name="T6" fmla="+- 0 1702 1687"/>
                            <a:gd name="T7" fmla="*/ 1702 h 39"/>
                            <a:gd name="T8" fmla="+- 0 4238 4198"/>
                            <a:gd name="T9" fmla="*/ T8 w 295"/>
                            <a:gd name="T10" fmla="+- 0 1704 1687"/>
                            <a:gd name="T11" fmla="*/ 1704 h 39"/>
                            <a:gd name="T12" fmla="+- 0 4276 4198"/>
                            <a:gd name="T13" fmla="*/ T12 w 295"/>
                            <a:gd name="T14" fmla="+- 0 1702 1687"/>
                            <a:gd name="T15" fmla="*/ 1702 h 39"/>
                            <a:gd name="T16" fmla="+- 0 4287 4198"/>
                            <a:gd name="T17" fmla="*/ T16 w 295"/>
                            <a:gd name="T18" fmla="+- 0 1700 1687"/>
                            <a:gd name="T19" fmla="*/ 1700 h 39"/>
                            <a:gd name="T20" fmla="+- 0 4297 4198"/>
                            <a:gd name="T21" fmla="*/ T20 w 295"/>
                            <a:gd name="T22" fmla="+- 0 1696 1687"/>
                            <a:gd name="T23" fmla="*/ 1696 h 39"/>
                            <a:gd name="T24" fmla="+- 0 4306 4198"/>
                            <a:gd name="T25" fmla="*/ T24 w 295"/>
                            <a:gd name="T26" fmla="+- 0 1694 1687"/>
                            <a:gd name="T27" fmla="*/ 1694 h 39"/>
                            <a:gd name="T28" fmla="+- 0 4314 4198"/>
                            <a:gd name="T29" fmla="*/ T28 w 295"/>
                            <a:gd name="T30" fmla="+- 0 1690 1687"/>
                            <a:gd name="T31" fmla="*/ 1690 h 39"/>
                            <a:gd name="T32" fmla="+- 0 4325 4198"/>
                            <a:gd name="T33" fmla="*/ T32 w 295"/>
                            <a:gd name="T34" fmla="+- 0 1687 1687"/>
                            <a:gd name="T35" fmla="*/ 1687 h 39"/>
                            <a:gd name="T36" fmla="+- 0 4369 4198"/>
                            <a:gd name="T37" fmla="*/ T36 w 295"/>
                            <a:gd name="T38" fmla="+- 0 1690 1687"/>
                            <a:gd name="T39" fmla="*/ 1690 h 39"/>
                            <a:gd name="T40" fmla="+- 0 4380 4198"/>
                            <a:gd name="T41" fmla="*/ T40 w 295"/>
                            <a:gd name="T42" fmla="+- 0 1692 1687"/>
                            <a:gd name="T43" fmla="*/ 1692 h 39"/>
                            <a:gd name="T44" fmla="+- 0 4386 4198"/>
                            <a:gd name="T45" fmla="*/ T44 w 295"/>
                            <a:gd name="T46" fmla="+- 0 1694 1687"/>
                            <a:gd name="T47" fmla="*/ 1694 h 39"/>
                            <a:gd name="T48" fmla="+- 0 4397 4198"/>
                            <a:gd name="T49" fmla="*/ T48 w 295"/>
                            <a:gd name="T50" fmla="+- 0 1698 1687"/>
                            <a:gd name="T51" fmla="*/ 1698 h 39"/>
                            <a:gd name="T52" fmla="+- 0 4407 4198"/>
                            <a:gd name="T53" fmla="*/ T52 w 295"/>
                            <a:gd name="T54" fmla="+- 0 1702 1687"/>
                            <a:gd name="T55" fmla="*/ 1702 h 39"/>
                            <a:gd name="T56" fmla="+- 0 4416 4198"/>
                            <a:gd name="T57" fmla="*/ T56 w 295"/>
                            <a:gd name="T58" fmla="+- 0 1704 1687"/>
                            <a:gd name="T59" fmla="*/ 1704 h 39"/>
                            <a:gd name="T60" fmla="+- 0 4450 4198"/>
                            <a:gd name="T61" fmla="*/ T60 w 295"/>
                            <a:gd name="T62" fmla="+- 0 1702 1687"/>
                            <a:gd name="T63" fmla="*/ 1702 h 39"/>
                            <a:gd name="T64" fmla="+- 0 4460 4198"/>
                            <a:gd name="T65" fmla="*/ T64 w 295"/>
                            <a:gd name="T66" fmla="+- 0 1700 1687"/>
                            <a:gd name="T67" fmla="*/ 1700 h 39"/>
                            <a:gd name="T68" fmla="+- 0 4471 4198"/>
                            <a:gd name="T69" fmla="*/ T68 w 295"/>
                            <a:gd name="T70" fmla="+- 0 1696 1687"/>
                            <a:gd name="T71" fmla="*/ 1696 h 39"/>
                            <a:gd name="T72" fmla="+- 0 4492 4198"/>
                            <a:gd name="T73" fmla="*/ T72 w 295"/>
                            <a:gd name="T74" fmla="+- 0 1706 1687"/>
                            <a:gd name="T75" fmla="*/ 1706 h 39"/>
                            <a:gd name="T76" fmla="+- 0 4467 4198"/>
                            <a:gd name="T77" fmla="*/ T76 w 295"/>
                            <a:gd name="T78" fmla="+- 0 1719 1687"/>
                            <a:gd name="T79" fmla="*/ 1719 h 39"/>
                            <a:gd name="T80" fmla="+- 0 4458 4198"/>
                            <a:gd name="T81" fmla="*/ T80 w 295"/>
                            <a:gd name="T82" fmla="+- 0 1721 1687"/>
                            <a:gd name="T83" fmla="*/ 1721 h 39"/>
                            <a:gd name="T84" fmla="+- 0 4448 4198"/>
                            <a:gd name="T85" fmla="*/ T84 w 295"/>
                            <a:gd name="T86" fmla="+- 0 1723 1687"/>
                            <a:gd name="T87" fmla="*/ 1723 h 39"/>
                            <a:gd name="T88" fmla="+- 0 4435 4198"/>
                            <a:gd name="T89" fmla="*/ T88 w 295"/>
                            <a:gd name="T90" fmla="+- 0 1726 1687"/>
                            <a:gd name="T91" fmla="*/ 1726 h 39"/>
                            <a:gd name="T92" fmla="+- 0 4414 4198"/>
                            <a:gd name="T93" fmla="*/ T92 w 295"/>
                            <a:gd name="T94" fmla="+- 0 1723 1687"/>
                            <a:gd name="T95" fmla="*/ 1723 h 39"/>
                            <a:gd name="T96" fmla="+- 0 4403 4198"/>
                            <a:gd name="T97" fmla="*/ T96 w 295"/>
                            <a:gd name="T98" fmla="+- 0 1721 1687"/>
                            <a:gd name="T99" fmla="*/ 1721 h 39"/>
                            <a:gd name="T100" fmla="+- 0 4393 4198"/>
                            <a:gd name="T101" fmla="*/ T100 w 295"/>
                            <a:gd name="T102" fmla="+- 0 1719 1687"/>
                            <a:gd name="T103" fmla="*/ 1719 h 39"/>
                            <a:gd name="T104" fmla="+- 0 4386 4198"/>
                            <a:gd name="T105" fmla="*/ T104 w 295"/>
                            <a:gd name="T106" fmla="+- 0 1717 1687"/>
                            <a:gd name="T107" fmla="*/ 1717 h 39"/>
                            <a:gd name="T108" fmla="+- 0 4378 4198"/>
                            <a:gd name="T109" fmla="*/ T108 w 295"/>
                            <a:gd name="T110" fmla="+- 0 1713 1687"/>
                            <a:gd name="T111" fmla="*/ 1713 h 39"/>
                            <a:gd name="T112" fmla="+- 0 4367 4198"/>
                            <a:gd name="T113" fmla="*/ T112 w 295"/>
                            <a:gd name="T114" fmla="+- 0 1711 1687"/>
                            <a:gd name="T115" fmla="*/ 1711 h 39"/>
                            <a:gd name="T116" fmla="+- 0 4357 4198"/>
                            <a:gd name="T117" fmla="*/ T116 w 295"/>
                            <a:gd name="T118" fmla="+- 0 1709 1687"/>
                            <a:gd name="T119" fmla="*/ 1709 h 39"/>
                            <a:gd name="T120" fmla="+- 0 4337 4198"/>
                            <a:gd name="T121" fmla="*/ T120 w 295"/>
                            <a:gd name="T122" fmla="+- 0 1706 1687"/>
                            <a:gd name="T123" fmla="*/ 1706 h 39"/>
                            <a:gd name="T124" fmla="+- 0 4327 4198"/>
                            <a:gd name="T125" fmla="*/ T124 w 295"/>
                            <a:gd name="T126" fmla="+- 0 1709 1687"/>
                            <a:gd name="T127" fmla="*/ 1709 h 39"/>
                            <a:gd name="T128" fmla="+- 0 4316 4198"/>
                            <a:gd name="T129" fmla="*/ T128 w 295"/>
                            <a:gd name="T130" fmla="+- 0 1711 1687"/>
                            <a:gd name="T131" fmla="*/ 1711 h 39"/>
                            <a:gd name="T132" fmla="+- 0 4306 4198"/>
                            <a:gd name="T133" fmla="*/ T132 w 295"/>
                            <a:gd name="T134" fmla="+- 0 1715 1687"/>
                            <a:gd name="T135" fmla="*/ 1715 h 39"/>
                            <a:gd name="T136" fmla="+- 0 4299 4198"/>
                            <a:gd name="T137" fmla="*/ T136 w 295"/>
                            <a:gd name="T138" fmla="+- 0 1719 1687"/>
                            <a:gd name="T139" fmla="*/ 1719 h 39"/>
                            <a:gd name="T140" fmla="+- 0 4291 4198"/>
                            <a:gd name="T141" fmla="*/ T140 w 295"/>
                            <a:gd name="T142" fmla="+- 0 1721 1687"/>
                            <a:gd name="T143" fmla="*/ 1721 h 39"/>
                            <a:gd name="T144" fmla="+- 0 4280 4198"/>
                            <a:gd name="T145" fmla="*/ T144 w 295"/>
                            <a:gd name="T146" fmla="+- 0 1723 1687"/>
                            <a:gd name="T147" fmla="*/ 1723 h 39"/>
                            <a:gd name="T148" fmla="+- 0 4268 4198"/>
                            <a:gd name="T149" fmla="*/ T148 w 295"/>
                            <a:gd name="T150" fmla="+- 0 1726 1687"/>
                            <a:gd name="T151" fmla="*/ 1726 h 39"/>
                            <a:gd name="T152" fmla="+- 0 4246 4198"/>
                            <a:gd name="T153" fmla="*/ T152 w 295"/>
                            <a:gd name="T154" fmla="+- 0 1723 1687"/>
                            <a:gd name="T155" fmla="*/ 1723 h 39"/>
                            <a:gd name="T156" fmla="+- 0 4234 4198"/>
                            <a:gd name="T157" fmla="*/ T156 w 295"/>
                            <a:gd name="T158" fmla="+- 0 1721 1687"/>
                            <a:gd name="T159" fmla="*/ 1721 h 39"/>
                            <a:gd name="T160" fmla="+- 0 4225 4198"/>
                            <a:gd name="T161" fmla="*/ T160 w 295"/>
                            <a:gd name="T162" fmla="+- 0 1719 1687"/>
                            <a:gd name="T163" fmla="*/ 1719 h 39"/>
                            <a:gd name="T164" fmla="+- 0 4219 4198"/>
                            <a:gd name="T165" fmla="*/ T164 w 295"/>
                            <a:gd name="T166" fmla="+- 0 1717 1687"/>
                            <a:gd name="T167" fmla="*/ 1717 h 39"/>
                            <a:gd name="T168" fmla="+- 0 4198 4198"/>
                            <a:gd name="T169" fmla="*/ T168 w 295"/>
                            <a:gd name="T170" fmla="+- 0 1687 1687"/>
                            <a:gd name="T171" fmla="*/ 1687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9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3"/>
                              </a:lnTo>
                              <a:lnTo>
                                <a:pt x="89" y="13"/>
                              </a:lnTo>
                              <a:lnTo>
                                <a:pt x="93" y="11"/>
                              </a:lnTo>
                              <a:lnTo>
                                <a:pt x="99" y="9"/>
                              </a:lnTo>
                              <a:lnTo>
                                <a:pt x="104" y="7"/>
                              </a:lnTo>
                              <a:lnTo>
                                <a:pt x="108" y="7"/>
                              </a:lnTo>
                              <a:lnTo>
                                <a:pt x="112" y="5"/>
                              </a:lnTo>
                              <a:lnTo>
                                <a:pt x="116" y="3"/>
                              </a:lnTo>
                              <a:lnTo>
                                <a:pt x="120" y="3"/>
                              </a:lnTo>
                              <a:lnTo>
                                <a:pt x="127" y="0"/>
                              </a:lnTo>
                              <a:lnTo>
                                <a:pt x="167" y="0"/>
                              </a:lnTo>
                              <a:lnTo>
                                <a:pt x="171" y="3"/>
                              </a:lnTo>
                              <a:lnTo>
                                <a:pt x="175" y="3"/>
                              </a:lnTo>
                              <a:lnTo>
                                <a:pt x="182" y="5"/>
                              </a:lnTo>
                              <a:lnTo>
                                <a:pt x="184" y="7"/>
                              </a:lnTo>
                              <a:lnTo>
                                <a:pt x="188" y="7"/>
                              </a:lnTo>
                              <a:lnTo>
                                <a:pt x="195" y="9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5"/>
                              </a:lnTo>
                              <a:lnTo>
                                <a:pt x="218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1"/>
                              </a:lnTo>
                              <a:lnTo>
                                <a:pt x="273" y="9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4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0" y="36"/>
                              </a:lnTo>
                              <a:lnTo>
                                <a:pt x="243" y="36"/>
                              </a:lnTo>
                              <a:lnTo>
                                <a:pt x="237" y="39"/>
                              </a:lnTo>
                              <a:lnTo>
                                <a:pt x="222" y="39"/>
                              </a:lnTo>
                              <a:lnTo>
                                <a:pt x="216" y="36"/>
                              </a:lnTo>
                              <a:lnTo>
                                <a:pt x="209" y="36"/>
                              </a:lnTo>
                              <a:lnTo>
                                <a:pt x="205" y="34"/>
                              </a:lnTo>
                              <a:lnTo>
                                <a:pt x="199" y="34"/>
                              </a:lnTo>
                              <a:lnTo>
                                <a:pt x="195" y="32"/>
                              </a:lnTo>
                              <a:lnTo>
                                <a:pt x="192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6"/>
                              </a:lnTo>
                              <a:lnTo>
                                <a:pt x="173" y="24"/>
                              </a:lnTo>
                              <a:lnTo>
                                <a:pt x="169" y="24"/>
                              </a:lnTo>
                              <a:lnTo>
                                <a:pt x="163" y="22"/>
                              </a:lnTo>
                              <a:lnTo>
                                <a:pt x="159" y="22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2"/>
                              </a:lnTo>
                              <a:lnTo>
                                <a:pt x="129" y="22"/>
                              </a:lnTo>
                              <a:lnTo>
                                <a:pt x="123" y="24"/>
                              </a:lnTo>
                              <a:lnTo>
                                <a:pt x="118" y="24"/>
                              </a:lnTo>
                              <a:lnTo>
                                <a:pt x="114" y="26"/>
                              </a:lnTo>
                              <a:lnTo>
                                <a:pt x="108" y="28"/>
                              </a:lnTo>
                              <a:lnTo>
                                <a:pt x="104" y="30"/>
                              </a:lnTo>
                              <a:lnTo>
                                <a:pt x="101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7" y="34"/>
                              </a:lnTo>
                              <a:lnTo>
                                <a:pt x="82" y="36"/>
                              </a:lnTo>
                              <a:lnTo>
                                <a:pt x="76" y="36"/>
                              </a:lnTo>
                              <a:lnTo>
                                <a:pt x="70" y="39"/>
                              </a:lnTo>
                              <a:lnTo>
                                <a:pt x="55" y="39"/>
                              </a:lnTo>
                              <a:lnTo>
                                <a:pt x="48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7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592F" id="Freeform 78" o:spid="_x0000_s1026" style="position:absolute;margin-left:119pt;margin-top:47.8pt;width:8.35pt;height:1.1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" path="m,l21,9r4,4l29,15r7,l40,17r34,l78,15r6,-2l89,13r4,-2l99,9r5,-2l108,7r4,-2l116,3r4,l127,r40,l171,3r4,l182,5r2,2l188,7r7,2l199,11r6,2l209,15r5,l218,17r29,l252,15r6,l262,13r4,-2l273,9,294,r,19l273,30r-4,2l264,32r-4,2l256,34r-6,2l243,36r-6,3l222,39r-6,-3l209,36r-4,-2l199,34r-4,-2l192,32r-4,-2l184,28r-4,-2l173,24r-4,l163,22r-4,l152,19r-13,l133,22r-4,l123,24r-5,l114,26r-6,2l104,30r-3,2l97,32r-4,2l87,34r-5,2l76,36r-6,3l55,39,48,36r-6,l36,34r-4,l27,32r-4,l21,30,,19,,e" fillcolor="navy" stroked="f" strokecolor="navy" strokeweight=".03319mm">
                <v:stroke endcap="round"/>
                <v:path o:connecttype="custom" o:connectlocs="7549,607516;10425,609665;14379,610382;28039,609665;31993,608949;35588,607516;38823,606799;41699,605367;45653,604292;61470,605367;65424,606083;67581,606799;71535,608232;75130,609665;78365,610382;90588,609665;94182,608949;98137,607516;105686,611098;96699,615755;93463,616471;89869,617187;85195,618262;77647,617187;73692,616471;70098,615755;67581,615038;64705,613605;60751,612889;57156,612173;49967,611098;46372,612173;42418,612889;38823,614322;36307,615755;33431,616471;29477,617187;25163,618262;17255,617187;12941,616471;9706,615755;7549,615038;0,604292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612775</wp:posOffset>
                </wp:positionV>
                <wp:extent cx="106045" cy="13970"/>
                <wp:effectExtent l="6350" t="3175" r="1905" b="1905"/>
                <wp:wrapNone/>
                <wp:docPr id="4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13 1702"/>
                            <a:gd name="T3" fmla="*/ 1713 h 39"/>
                            <a:gd name="T4" fmla="+- 0 4227 4198"/>
                            <a:gd name="T5" fmla="*/ T4 w 295"/>
                            <a:gd name="T6" fmla="+- 0 1717 1702"/>
                            <a:gd name="T7" fmla="*/ 1717 h 39"/>
                            <a:gd name="T8" fmla="+- 0 4238 4198"/>
                            <a:gd name="T9" fmla="*/ T8 w 295"/>
                            <a:gd name="T10" fmla="+- 0 1719 1702"/>
                            <a:gd name="T11" fmla="*/ 1719 h 39"/>
                            <a:gd name="T12" fmla="+- 0 4266 4198"/>
                            <a:gd name="T13" fmla="*/ T12 w 295"/>
                            <a:gd name="T14" fmla="+- 0 1721 1702"/>
                            <a:gd name="T15" fmla="*/ 1721 h 39"/>
                            <a:gd name="T16" fmla="+- 0 4276 4198"/>
                            <a:gd name="T17" fmla="*/ T16 w 295"/>
                            <a:gd name="T18" fmla="+- 0 1719 1702"/>
                            <a:gd name="T19" fmla="*/ 1719 h 39"/>
                            <a:gd name="T20" fmla="+- 0 4287 4198"/>
                            <a:gd name="T21" fmla="*/ T20 w 295"/>
                            <a:gd name="T22" fmla="+- 0 1715 1702"/>
                            <a:gd name="T23" fmla="*/ 1715 h 39"/>
                            <a:gd name="T24" fmla="+- 0 4297 4198"/>
                            <a:gd name="T25" fmla="*/ T24 w 295"/>
                            <a:gd name="T26" fmla="+- 0 1713 1702"/>
                            <a:gd name="T27" fmla="*/ 1713 h 39"/>
                            <a:gd name="T28" fmla="+- 0 4306 4198"/>
                            <a:gd name="T29" fmla="*/ T28 w 295"/>
                            <a:gd name="T30" fmla="+- 0 1711 1702"/>
                            <a:gd name="T31" fmla="*/ 1711 h 39"/>
                            <a:gd name="T32" fmla="+- 0 4314 4198"/>
                            <a:gd name="T33" fmla="*/ T32 w 295"/>
                            <a:gd name="T34" fmla="+- 0 1706 1702"/>
                            <a:gd name="T35" fmla="*/ 1706 h 39"/>
                            <a:gd name="T36" fmla="+- 0 4325 4198"/>
                            <a:gd name="T37" fmla="*/ T36 w 295"/>
                            <a:gd name="T38" fmla="+- 0 1704 1702"/>
                            <a:gd name="T39" fmla="*/ 1704 h 39"/>
                            <a:gd name="T40" fmla="+- 0 4344 4198"/>
                            <a:gd name="T41" fmla="*/ T40 w 295"/>
                            <a:gd name="T42" fmla="+- 0 1702 1702"/>
                            <a:gd name="T43" fmla="*/ 1702 h 39"/>
                            <a:gd name="T44" fmla="+- 0 4365 4198"/>
                            <a:gd name="T45" fmla="*/ T44 w 295"/>
                            <a:gd name="T46" fmla="+- 0 1704 1702"/>
                            <a:gd name="T47" fmla="*/ 1704 h 39"/>
                            <a:gd name="T48" fmla="+- 0 4373 4198"/>
                            <a:gd name="T49" fmla="*/ T48 w 295"/>
                            <a:gd name="T50" fmla="+- 0 1706 1702"/>
                            <a:gd name="T51" fmla="*/ 1706 h 39"/>
                            <a:gd name="T52" fmla="+- 0 4382 4198"/>
                            <a:gd name="T53" fmla="*/ T52 w 295"/>
                            <a:gd name="T54" fmla="+- 0 1711 1702"/>
                            <a:gd name="T55" fmla="*/ 1711 h 39"/>
                            <a:gd name="T56" fmla="+- 0 4393 4198"/>
                            <a:gd name="T57" fmla="*/ T56 w 295"/>
                            <a:gd name="T58" fmla="+- 0 1713 1702"/>
                            <a:gd name="T59" fmla="*/ 1713 h 39"/>
                            <a:gd name="T60" fmla="+- 0 4403 4198"/>
                            <a:gd name="T61" fmla="*/ T60 w 295"/>
                            <a:gd name="T62" fmla="+- 0 1717 1702"/>
                            <a:gd name="T63" fmla="*/ 1717 h 39"/>
                            <a:gd name="T64" fmla="+- 0 4412 4198"/>
                            <a:gd name="T65" fmla="*/ T64 w 295"/>
                            <a:gd name="T66" fmla="+- 0 1719 1702"/>
                            <a:gd name="T67" fmla="*/ 1719 h 39"/>
                            <a:gd name="T68" fmla="+- 0 4422 4198"/>
                            <a:gd name="T69" fmla="*/ T68 w 295"/>
                            <a:gd name="T70" fmla="+- 0 1721 1702"/>
                            <a:gd name="T71" fmla="*/ 1721 h 39"/>
                            <a:gd name="T72" fmla="+- 0 4445 4198"/>
                            <a:gd name="T73" fmla="*/ T72 w 295"/>
                            <a:gd name="T74" fmla="+- 0 1719 1702"/>
                            <a:gd name="T75" fmla="*/ 1719 h 39"/>
                            <a:gd name="T76" fmla="+- 0 4460 4198"/>
                            <a:gd name="T77" fmla="*/ T76 w 295"/>
                            <a:gd name="T78" fmla="+- 0 1717 1702"/>
                            <a:gd name="T79" fmla="*/ 1717 h 39"/>
                            <a:gd name="T80" fmla="+- 0 4471 4198"/>
                            <a:gd name="T81" fmla="*/ T80 w 295"/>
                            <a:gd name="T82" fmla="+- 0 1713 1702"/>
                            <a:gd name="T83" fmla="*/ 1713 h 39"/>
                            <a:gd name="T84" fmla="+- 0 4492 4198"/>
                            <a:gd name="T85" fmla="*/ T84 w 295"/>
                            <a:gd name="T86" fmla="+- 0 1723 1702"/>
                            <a:gd name="T87" fmla="*/ 1723 h 39"/>
                            <a:gd name="T88" fmla="+- 0 4467 4198"/>
                            <a:gd name="T89" fmla="*/ T88 w 295"/>
                            <a:gd name="T90" fmla="+- 0 1734 1702"/>
                            <a:gd name="T91" fmla="*/ 1734 h 39"/>
                            <a:gd name="T92" fmla="+- 0 4458 4198"/>
                            <a:gd name="T93" fmla="*/ T92 w 295"/>
                            <a:gd name="T94" fmla="+- 0 1736 1702"/>
                            <a:gd name="T95" fmla="*/ 1736 h 39"/>
                            <a:gd name="T96" fmla="+- 0 4448 4198"/>
                            <a:gd name="T97" fmla="*/ T96 w 295"/>
                            <a:gd name="T98" fmla="+- 0 1740 1702"/>
                            <a:gd name="T99" fmla="*/ 1740 h 39"/>
                            <a:gd name="T100" fmla="+- 0 4403 4198"/>
                            <a:gd name="T101" fmla="*/ T100 w 295"/>
                            <a:gd name="T102" fmla="+- 0 1738 1702"/>
                            <a:gd name="T103" fmla="*/ 1738 h 39"/>
                            <a:gd name="T104" fmla="+- 0 4393 4198"/>
                            <a:gd name="T105" fmla="*/ T104 w 295"/>
                            <a:gd name="T106" fmla="+- 0 1736 1702"/>
                            <a:gd name="T107" fmla="*/ 1736 h 39"/>
                            <a:gd name="T108" fmla="+- 0 4386 4198"/>
                            <a:gd name="T109" fmla="*/ T108 w 295"/>
                            <a:gd name="T110" fmla="+- 0 1734 1702"/>
                            <a:gd name="T111" fmla="*/ 1734 h 39"/>
                            <a:gd name="T112" fmla="+- 0 4378 4198"/>
                            <a:gd name="T113" fmla="*/ T112 w 295"/>
                            <a:gd name="T114" fmla="+- 0 1730 1702"/>
                            <a:gd name="T115" fmla="*/ 1730 h 39"/>
                            <a:gd name="T116" fmla="+- 0 4367 4198"/>
                            <a:gd name="T117" fmla="*/ T116 w 295"/>
                            <a:gd name="T118" fmla="+- 0 1728 1702"/>
                            <a:gd name="T119" fmla="*/ 1728 h 39"/>
                            <a:gd name="T120" fmla="+- 0 4357 4198"/>
                            <a:gd name="T121" fmla="*/ T120 w 295"/>
                            <a:gd name="T122" fmla="+- 0 1723 1702"/>
                            <a:gd name="T123" fmla="*/ 1723 h 39"/>
                            <a:gd name="T124" fmla="+- 0 4327 4198"/>
                            <a:gd name="T125" fmla="*/ T124 w 295"/>
                            <a:gd name="T126" fmla="+- 0 1726 1702"/>
                            <a:gd name="T127" fmla="*/ 1726 h 39"/>
                            <a:gd name="T128" fmla="+- 0 4316 4198"/>
                            <a:gd name="T129" fmla="*/ T128 w 295"/>
                            <a:gd name="T130" fmla="+- 0 1728 1702"/>
                            <a:gd name="T131" fmla="*/ 1728 h 39"/>
                            <a:gd name="T132" fmla="+- 0 4306 4198"/>
                            <a:gd name="T133" fmla="*/ T132 w 295"/>
                            <a:gd name="T134" fmla="+- 0 1732 1702"/>
                            <a:gd name="T135" fmla="*/ 1732 h 39"/>
                            <a:gd name="T136" fmla="+- 0 4299 4198"/>
                            <a:gd name="T137" fmla="*/ T136 w 295"/>
                            <a:gd name="T138" fmla="+- 0 1734 1702"/>
                            <a:gd name="T139" fmla="*/ 1734 h 39"/>
                            <a:gd name="T140" fmla="+- 0 4291 4198"/>
                            <a:gd name="T141" fmla="*/ T140 w 295"/>
                            <a:gd name="T142" fmla="+- 0 1736 1702"/>
                            <a:gd name="T143" fmla="*/ 1736 h 39"/>
                            <a:gd name="T144" fmla="+- 0 4280 4198"/>
                            <a:gd name="T145" fmla="*/ T144 w 295"/>
                            <a:gd name="T146" fmla="+- 0 1740 1702"/>
                            <a:gd name="T147" fmla="*/ 1740 h 39"/>
                            <a:gd name="T148" fmla="+- 0 4234 4198"/>
                            <a:gd name="T149" fmla="*/ T148 w 295"/>
                            <a:gd name="T150" fmla="+- 0 1738 1702"/>
                            <a:gd name="T151" fmla="*/ 1738 h 39"/>
                            <a:gd name="T152" fmla="+- 0 4225 4198"/>
                            <a:gd name="T153" fmla="*/ T152 w 295"/>
                            <a:gd name="T154" fmla="+- 0 1736 1702"/>
                            <a:gd name="T155" fmla="*/ 1736 h 39"/>
                            <a:gd name="T156" fmla="+- 0 4219 4198"/>
                            <a:gd name="T157" fmla="*/ T156 w 295"/>
                            <a:gd name="T158" fmla="+- 0 1734 1702"/>
                            <a:gd name="T159" fmla="*/ 1734 h 39"/>
                            <a:gd name="T160" fmla="+- 0 4198 4198"/>
                            <a:gd name="T161" fmla="*/ T160 w 295"/>
                            <a:gd name="T162" fmla="+- 0 1702 1702"/>
                            <a:gd name="T163" fmla="*/ 170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4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78" y="17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3"/>
                              </a:lnTo>
                              <a:lnTo>
                                <a:pt x="99" y="11"/>
                              </a:lnTo>
                              <a:lnTo>
                                <a:pt x="104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4"/>
                              </a:lnTo>
                              <a:lnTo>
                                <a:pt x="120" y="4"/>
                              </a:lnTo>
                              <a:lnTo>
                                <a:pt x="127" y="2"/>
                              </a:lnTo>
                              <a:lnTo>
                                <a:pt x="137" y="2"/>
                              </a:lnTo>
                              <a:lnTo>
                                <a:pt x="146" y="0"/>
                              </a:lnTo>
                              <a:lnTo>
                                <a:pt x="154" y="2"/>
                              </a:lnTo>
                              <a:lnTo>
                                <a:pt x="167" y="2"/>
                              </a:lnTo>
                              <a:lnTo>
                                <a:pt x="171" y="4"/>
                              </a:lnTo>
                              <a:lnTo>
                                <a:pt x="175" y="4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199" y="13"/>
                              </a:lnTo>
                              <a:lnTo>
                                <a:pt x="205" y="15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18" y="17"/>
                              </a:lnTo>
                              <a:lnTo>
                                <a:pt x="224" y="19"/>
                              </a:lnTo>
                              <a:lnTo>
                                <a:pt x="241" y="19"/>
                              </a:lnTo>
                              <a:lnTo>
                                <a:pt x="247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6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4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0" y="38"/>
                              </a:lnTo>
                              <a:lnTo>
                                <a:pt x="209" y="38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4"/>
                              </a:lnTo>
                              <a:lnTo>
                                <a:pt x="192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3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1"/>
                              </a:lnTo>
                              <a:lnTo>
                                <a:pt x="133" y="21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8" y="26"/>
                              </a:lnTo>
                              <a:lnTo>
                                <a:pt x="114" y="28"/>
                              </a:lnTo>
                              <a:lnTo>
                                <a:pt x="108" y="30"/>
                              </a:lnTo>
                              <a:lnTo>
                                <a:pt x="104" y="32"/>
                              </a:lnTo>
                              <a:lnTo>
                                <a:pt x="101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82" y="38"/>
                              </a:lnTo>
                              <a:lnTo>
                                <a:pt x="42" y="38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8EC3" id="Freeform 79" o:spid="_x0000_s1026" style="position:absolute;margin-left:119pt;margin-top:48.25pt;width:8.35pt;height:1.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" path="m,l21,11r4,2l29,15r7,2l40,17r4,2l68,19r6,-2l78,17r6,-2l89,13r4,l99,11r5,-2l108,9r4,-2l116,4r4,l127,2r10,l146,r8,2l167,2r4,2l175,4r7,3l184,9r4,l195,11r4,2l205,15r4,l214,17r4,l224,19r17,l247,17r11,l262,15r4,-2l273,11,294,r,21l273,32r-4,l264,34r-4,l256,36r-6,2l209,38r-4,-2l199,34r-4,l192,32r-4,l184,30r-4,-2l173,26r-4,l163,24r-4,-3l133,21r-4,3l123,26r-5,l114,28r-6,2l104,32r-3,l97,34r-4,l87,36r-5,2l42,38,36,36,32,34r-5,l23,32r-2,l,21,,e" fillcolor="navy" stroked="f" strokecolor="navy" strokeweight=".03319mm">
                <v:stroke endcap="round"/>
                <v:path o:connecttype="custom" o:connectlocs="7549,613605;10425,615038;14379,615755;24444,616471;28039,615755;31993,614322;35588,613605;38823,612889;41699,611098;45653,610382;52483,609665;60032,610382;62908,611098;66143,612889;70098,613605;73692,615038;76928,615755;80522,616471;88790,615755;94182,615038;98137,613605;105686,617187;96699,621128;93463,621844;89869,623277;73692,622561;70098,621844;67581,621128;64705,619695;60751,618978;57156,617187;46372,618262;42418,618978;38823,620411;36307,621128;33431,621844;29477,623277;12941,622561;9706,621844;7549,621128;0,60966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640080</wp:posOffset>
                </wp:positionV>
                <wp:extent cx="106045" cy="13970"/>
                <wp:effectExtent l="2540" t="1905" r="5715" b="3175"/>
                <wp:wrapNone/>
                <wp:docPr id="47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89 1778"/>
                            <a:gd name="T3" fmla="*/ 1789 h 39"/>
                            <a:gd name="T4" fmla="+- 0 3688 3658"/>
                            <a:gd name="T5" fmla="*/ T4 w 295"/>
                            <a:gd name="T6" fmla="+- 0 1793 1778"/>
                            <a:gd name="T7" fmla="*/ 1793 h 39"/>
                            <a:gd name="T8" fmla="+- 0 3698 3658"/>
                            <a:gd name="T9" fmla="*/ T8 w 295"/>
                            <a:gd name="T10" fmla="+- 0 1795 1778"/>
                            <a:gd name="T11" fmla="*/ 1795 h 39"/>
                            <a:gd name="T12" fmla="+- 0 3726 3658"/>
                            <a:gd name="T13" fmla="*/ T12 w 295"/>
                            <a:gd name="T14" fmla="+- 0 1797 1778"/>
                            <a:gd name="T15" fmla="*/ 1797 h 39"/>
                            <a:gd name="T16" fmla="+- 0 3738 3658"/>
                            <a:gd name="T17" fmla="*/ T16 w 295"/>
                            <a:gd name="T18" fmla="+- 0 1795 1778"/>
                            <a:gd name="T19" fmla="*/ 1795 h 39"/>
                            <a:gd name="T20" fmla="+- 0 3747 3658"/>
                            <a:gd name="T21" fmla="*/ T20 w 295"/>
                            <a:gd name="T22" fmla="+- 0 1791 1778"/>
                            <a:gd name="T23" fmla="*/ 1791 h 39"/>
                            <a:gd name="T24" fmla="+- 0 3758 3658"/>
                            <a:gd name="T25" fmla="*/ T24 w 295"/>
                            <a:gd name="T26" fmla="+- 0 1789 1778"/>
                            <a:gd name="T27" fmla="*/ 1789 h 39"/>
                            <a:gd name="T28" fmla="+- 0 3766 3658"/>
                            <a:gd name="T29" fmla="*/ T28 w 295"/>
                            <a:gd name="T30" fmla="+- 0 1787 1778"/>
                            <a:gd name="T31" fmla="*/ 1787 h 39"/>
                            <a:gd name="T32" fmla="+- 0 3774 3658"/>
                            <a:gd name="T33" fmla="*/ T32 w 295"/>
                            <a:gd name="T34" fmla="+- 0 1783 1778"/>
                            <a:gd name="T35" fmla="*/ 1783 h 39"/>
                            <a:gd name="T36" fmla="+- 0 3785 3658"/>
                            <a:gd name="T37" fmla="*/ T36 w 295"/>
                            <a:gd name="T38" fmla="+- 0 1781 1778"/>
                            <a:gd name="T39" fmla="*/ 1781 h 39"/>
                            <a:gd name="T40" fmla="+- 0 3804 3658"/>
                            <a:gd name="T41" fmla="*/ T40 w 295"/>
                            <a:gd name="T42" fmla="+- 0 1778 1778"/>
                            <a:gd name="T43" fmla="*/ 1778 h 39"/>
                            <a:gd name="T44" fmla="+- 0 3825 3658"/>
                            <a:gd name="T45" fmla="*/ T44 w 295"/>
                            <a:gd name="T46" fmla="+- 0 1781 1778"/>
                            <a:gd name="T47" fmla="*/ 1781 h 39"/>
                            <a:gd name="T48" fmla="+- 0 3836 3658"/>
                            <a:gd name="T49" fmla="*/ T48 w 295"/>
                            <a:gd name="T50" fmla="+- 0 1783 1778"/>
                            <a:gd name="T51" fmla="*/ 1783 h 39"/>
                            <a:gd name="T52" fmla="+- 0 3842 3658"/>
                            <a:gd name="T53" fmla="*/ T52 w 295"/>
                            <a:gd name="T54" fmla="+- 0 1787 1778"/>
                            <a:gd name="T55" fmla="*/ 1787 h 39"/>
                            <a:gd name="T56" fmla="+- 0 3853 3658"/>
                            <a:gd name="T57" fmla="*/ T56 w 295"/>
                            <a:gd name="T58" fmla="+- 0 1789 1778"/>
                            <a:gd name="T59" fmla="*/ 1789 h 39"/>
                            <a:gd name="T60" fmla="+- 0 3863 3658"/>
                            <a:gd name="T61" fmla="*/ T60 w 295"/>
                            <a:gd name="T62" fmla="+- 0 1793 1778"/>
                            <a:gd name="T63" fmla="*/ 1793 h 39"/>
                            <a:gd name="T64" fmla="+- 0 3872 3658"/>
                            <a:gd name="T65" fmla="*/ T64 w 295"/>
                            <a:gd name="T66" fmla="+- 0 1795 1778"/>
                            <a:gd name="T67" fmla="*/ 1795 h 39"/>
                            <a:gd name="T68" fmla="+- 0 3882 3658"/>
                            <a:gd name="T69" fmla="*/ T68 w 295"/>
                            <a:gd name="T70" fmla="+- 0 1797 1778"/>
                            <a:gd name="T71" fmla="*/ 1797 h 39"/>
                            <a:gd name="T72" fmla="+- 0 3906 3658"/>
                            <a:gd name="T73" fmla="*/ T72 w 295"/>
                            <a:gd name="T74" fmla="+- 0 1795 1778"/>
                            <a:gd name="T75" fmla="*/ 1795 h 39"/>
                            <a:gd name="T76" fmla="+- 0 3920 3658"/>
                            <a:gd name="T77" fmla="*/ T76 w 295"/>
                            <a:gd name="T78" fmla="+- 0 1793 1778"/>
                            <a:gd name="T79" fmla="*/ 1793 h 39"/>
                            <a:gd name="T80" fmla="+- 0 3931 3658"/>
                            <a:gd name="T81" fmla="*/ T80 w 295"/>
                            <a:gd name="T82" fmla="+- 0 1789 1778"/>
                            <a:gd name="T83" fmla="*/ 1789 h 39"/>
                            <a:gd name="T84" fmla="+- 0 3952 3658"/>
                            <a:gd name="T85" fmla="*/ T84 w 295"/>
                            <a:gd name="T86" fmla="+- 0 1800 1778"/>
                            <a:gd name="T87" fmla="*/ 1800 h 39"/>
                            <a:gd name="T88" fmla="+- 0 3927 3658"/>
                            <a:gd name="T89" fmla="*/ T88 w 295"/>
                            <a:gd name="T90" fmla="+- 0 1810 1778"/>
                            <a:gd name="T91" fmla="*/ 1810 h 39"/>
                            <a:gd name="T92" fmla="+- 0 3918 3658"/>
                            <a:gd name="T93" fmla="*/ T92 w 295"/>
                            <a:gd name="T94" fmla="+- 0 1812 1778"/>
                            <a:gd name="T95" fmla="*/ 1812 h 39"/>
                            <a:gd name="T96" fmla="+- 0 3910 3658"/>
                            <a:gd name="T97" fmla="*/ T96 w 295"/>
                            <a:gd name="T98" fmla="+- 0 1817 1778"/>
                            <a:gd name="T99" fmla="*/ 1817 h 39"/>
                            <a:gd name="T100" fmla="+- 0 3863 3658"/>
                            <a:gd name="T101" fmla="*/ T100 w 295"/>
                            <a:gd name="T102" fmla="+- 0 1814 1778"/>
                            <a:gd name="T103" fmla="*/ 1814 h 39"/>
                            <a:gd name="T104" fmla="+- 0 3855 3658"/>
                            <a:gd name="T105" fmla="*/ T104 w 295"/>
                            <a:gd name="T106" fmla="+- 0 1812 1778"/>
                            <a:gd name="T107" fmla="*/ 1812 h 39"/>
                            <a:gd name="T108" fmla="+- 0 3846 3658"/>
                            <a:gd name="T109" fmla="*/ T108 w 295"/>
                            <a:gd name="T110" fmla="+- 0 1810 1778"/>
                            <a:gd name="T111" fmla="*/ 1810 h 39"/>
                            <a:gd name="T112" fmla="+- 0 3838 3658"/>
                            <a:gd name="T113" fmla="*/ T112 w 295"/>
                            <a:gd name="T114" fmla="+- 0 1806 1778"/>
                            <a:gd name="T115" fmla="*/ 1806 h 39"/>
                            <a:gd name="T116" fmla="+- 0 3827 3658"/>
                            <a:gd name="T117" fmla="*/ T116 w 295"/>
                            <a:gd name="T118" fmla="+- 0 1804 1778"/>
                            <a:gd name="T119" fmla="*/ 1804 h 39"/>
                            <a:gd name="T120" fmla="+- 0 3817 3658"/>
                            <a:gd name="T121" fmla="*/ T120 w 295"/>
                            <a:gd name="T122" fmla="+- 0 1800 1778"/>
                            <a:gd name="T123" fmla="*/ 1800 h 39"/>
                            <a:gd name="T124" fmla="+- 0 3787 3658"/>
                            <a:gd name="T125" fmla="*/ T124 w 295"/>
                            <a:gd name="T126" fmla="+- 0 1802 1778"/>
                            <a:gd name="T127" fmla="*/ 1802 h 39"/>
                            <a:gd name="T128" fmla="+- 0 3777 3658"/>
                            <a:gd name="T129" fmla="*/ T128 w 295"/>
                            <a:gd name="T130" fmla="+- 0 1804 1778"/>
                            <a:gd name="T131" fmla="*/ 1804 h 39"/>
                            <a:gd name="T132" fmla="+- 0 3768 3658"/>
                            <a:gd name="T133" fmla="*/ T132 w 295"/>
                            <a:gd name="T134" fmla="+- 0 1808 1778"/>
                            <a:gd name="T135" fmla="*/ 1808 h 39"/>
                            <a:gd name="T136" fmla="+- 0 3760 3658"/>
                            <a:gd name="T137" fmla="*/ T136 w 295"/>
                            <a:gd name="T138" fmla="+- 0 1810 1778"/>
                            <a:gd name="T139" fmla="*/ 1810 h 39"/>
                            <a:gd name="T140" fmla="+- 0 3751 3658"/>
                            <a:gd name="T141" fmla="*/ T140 w 295"/>
                            <a:gd name="T142" fmla="+- 0 1812 1778"/>
                            <a:gd name="T143" fmla="*/ 1812 h 39"/>
                            <a:gd name="T144" fmla="+- 0 3741 3658"/>
                            <a:gd name="T145" fmla="*/ T144 w 295"/>
                            <a:gd name="T146" fmla="+- 0 1817 1778"/>
                            <a:gd name="T147" fmla="*/ 1817 h 39"/>
                            <a:gd name="T148" fmla="+- 0 3694 3658"/>
                            <a:gd name="T149" fmla="*/ T148 w 295"/>
                            <a:gd name="T150" fmla="+- 0 1814 1778"/>
                            <a:gd name="T151" fmla="*/ 1814 h 39"/>
                            <a:gd name="T152" fmla="+- 0 3686 3658"/>
                            <a:gd name="T153" fmla="*/ T152 w 295"/>
                            <a:gd name="T154" fmla="+- 0 1812 1778"/>
                            <a:gd name="T155" fmla="*/ 1812 h 39"/>
                            <a:gd name="T156" fmla="+- 0 3679 3658"/>
                            <a:gd name="T157" fmla="*/ T156 w 295"/>
                            <a:gd name="T158" fmla="+- 0 1810 1778"/>
                            <a:gd name="T159" fmla="*/ 1810 h 39"/>
                            <a:gd name="T160" fmla="+- 0 3658 3658"/>
                            <a:gd name="T161" fmla="*/ T160 w 295"/>
                            <a:gd name="T162" fmla="+- 0 1778 1778"/>
                            <a:gd name="T163" fmla="*/ 177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7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80" y="17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3"/>
                              </a:lnTo>
                              <a:lnTo>
                                <a:pt x="100" y="11"/>
                              </a:lnTo>
                              <a:lnTo>
                                <a:pt x="106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5"/>
                              </a:lnTo>
                              <a:lnTo>
                                <a:pt x="121" y="5"/>
                              </a:lnTo>
                              <a:lnTo>
                                <a:pt x="127" y="3"/>
                              </a:lnTo>
                              <a:lnTo>
                                <a:pt x="140" y="3"/>
                              </a:lnTo>
                              <a:lnTo>
                                <a:pt x="146" y="0"/>
                              </a:lnTo>
                              <a:lnTo>
                                <a:pt x="155" y="3"/>
                              </a:lnTo>
                              <a:lnTo>
                                <a:pt x="167" y="3"/>
                              </a:lnTo>
                              <a:lnTo>
                                <a:pt x="171" y="5"/>
                              </a:lnTo>
                              <a:lnTo>
                                <a:pt x="178" y="5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201" y="13"/>
                              </a:lnTo>
                              <a:lnTo>
                                <a:pt x="205" y="15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20" y="17"/>
                              </a:lnTo>
                              <a:lnTo>
                                <a:pt x="224" y="19"/>
                              </a:lnTo>
                              <a:lnTo>
                                <a:pt x="243" y="19"/>
                              </a:lnTo>
                              <a:lnTo>
                                <a:pt x="248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9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2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5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2" y="39"/>
                              </a:lnTo>
                              <a:lnTo>
                                <a:pt x="212" y="39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4"/>
                              </a:lnTo>
                              <a:lnTo>
                                <a:pt x="193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4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2"/>
                              </a:lnTo>
                              <a:lnTo>
                                <a:pt x="135" y="22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9" y="26"/>
                              </a:lnTo>
                              <a:lnTo>
                                <a:pt x="114" y="28"/>
                              </a:lnTo>
                              <a:lnTo>
                                <a:pt x="110" y="30"/>
                              </a:lnTo>
                              <a:lnTo>
                                <a:pt x="106" y="32"/>
                              </a:lnTo>
                              <a:lnTo>
                                <a:pt x="102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83" y="39"/>
                              </a:lnTo>
                              <a:lnTo>
                                <a:pt x="42" y="39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B7DE" id="Freeform 80" o:spid="_x0000_s1026" style="position:absolute;margin-left:103.7pt;margin-top:50.4pt;width:8.35pt;height: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" path="m,l21,11r4,2l30,15r6,2l40,17r7,2l68,19r6,-2l80,17r5,-2l89,13r6,l100,11r6,-2l108,9r4,-2l116,5r5,l127,3r13,l146,r9,3l167,3r4,2l178,5r4,2l184,9r4,l195,11r6,2l205,15r5,l214,17r6,l224,19r19,l248,17r10,l262,15r7,-2l273,11,294,r,22l273,32r-4,l265,34r-5,l256,36r-4,3l212,39r-7,-3l201,34r-4,l193,32r-5,l184,30r-4,-2l174,26r-5,l163,24r-4,-2l135,22r-6,2l123,26r-4,l114,28r-4,2l106,32r-4,l97,34r-4,l89,36r-6,3l42,39,36,36,32,34r-4,l23,32r-2,l,22,,e" fillcolor="navy" stroked="f" strokecolor="navy" strokeweight=".03319mm">
                <v:stroke endcap="round"/>
                <v:path o:connecttype="custom" o:connectlocs="7549,640829;10784,642262;14379,642978;24444,643695;28758,642978;31993,641545;35947,640829;38823,640113;41699,638680;45653,637963;52483,636889;60032,637963;63986,638680;66143,640113;70098,640829;73692,642262;76928,642978;80522,643695;89150,642978;94182,642262;98137,640829;105686,644769;96699,648351;93463,649068;90588,650859;73692,649784;70816,649068;67581,648351;64705,646918;60751,646202;57156,644769;46372,645486;42777,646202;39542,647635;36666,648351;33431,649068;29836,650859;12941,649784;10065,649068;7549,648351;0,636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631190</wp:posOffset>
                </wp:positionV>
                <wp:extent cx="106045" cy="13970"/>
                <wp:effectExtent l="2540" t="2540" r="5715" b="2540"/>
                <wp:wrapNone/>
                <wp:docPr id="4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64 1753"/>
                            <a:gd name="T3" fmla="*/ 1764 h 39"/>
                            <a:gd name="T4" fmla="+- 0 3688 3658"/>
                            <a:gd name="T5" fmla="*/ T4 w 295"/>
                            <a:gd name="T6" fmla="+- 0 1768 1753"/>
                            <a:gd name="T7" fmla="*/ 1768 h 39"/>
                            <a:gd name="T8" fmla="+- 0 3698 3658"/>
                            <a:gd name="T9" fmla="*/ T8 w 295"/>
                            <a:gd name="T10" fmla="+- 0 1770 1753"/>
                            <a:gd name="T11" fmla="*/ 1770 h 39"/>
                            <a:gd name="T12" fmla="+- 0 3738 3658"/>
                            <a:gd name="T13" fmla="*/ T12 w 295"/>
                            <a:gd name="T14" fmla="+- 0 1768 1753"/>
                            <a:gd name="T15" fmla="*/ 1768 h 39"/>
                            <a:gd name="T16" fmla="+- 0 3747 3658"/>
                            <a:gd name="T17" fmla="*/ T16 w 295"/>
                            <a:gd name="T18" fmla="+- 0 1766 1753"/>
                            <a:gd name="T19" fmla="*/ 1766 h 39"/>
                            <a:gd name="T20" fmla="+- 0 3758 3658"/>
                            <a:gd name="T21" fmla="*/ T20 w 295"/>
                            <a:gd name="T22" fmla="+- 0 1762 1753"/>
                            <a:gd name="T23" fmla="*/ 1762 h 39"/>
                            <a:gd name="T24" fmla="+- 0 3766 3658"/>
                            <a:gd name="T25" fmla="*/ T24 w 295"/>
                            <a:gd name="T26" fmla="+- 0 1759 1753"/>
                            <a:gd name="T27" fmla="*/ 1759 h 39"/>
                            <a:gd name="T28" fmla="+- 0 3774 3658"/>
                            <a:gd name="T29" fmla="*/ T28 w 295"/>
                            <a:gd name="T30" fmla="+- 0 1757 1753"/>
                            <a:gd name="T31" fmla="*/ 1757 h 39"/>
                            <a:gd name="T32" fmla="+- 0 3785 3658"/>
                            <a:gd name="T33" fmla="*/ T32 w 295"/>
                            <a:gd name="T34" fmla="+- 0 1755 1753"/>
                            <a:gd name="T35" fmla="*/ 1755 h 39"/>
                            <a:gd name="T36" fmla="+- 0 3819 3658"/>
                            <a:gd name="T37" fmla="*/ T36 w 295"/>
                            <a:gd name="T38" fmla="+- 0 1753 1753"/>
                            <a:gd name="T39" fmla="*/ 1753 h 39"/>
                            <a:gd name="T40" fmla="+- 0 3829 3658"/>
                            <a:gd name="T41" fmla="*/ T40 w 295"/>
                            <a:gd name="T42" fmla="+- 0 1755 1753"/>
                            <a:gd name="T43" fmla="*/ 1755 h 39"/>
                            <a:gd name="T44" fmla="+- 0 3840 3658"/>
                            <a:gd name="T45" fmla="*/ T44 w 295"/>
                            <a:gd name="T46" fmla="+- 0 1759 1753"/>
                            <a:gd name="T47" fmla="*/ 1759 h 39"/>
                            <a:gd name="T48" fmla="+- 0 3846 3658"/>
                            <a:gd name="T49" fmla="*/ T48 w 295"/>
                            <a:gd name="T50" fmla="+- 0 1762 1753"/>
                            <a:gd name="T51" fmla="*/ 1762 h 39"/>
                            <a:gd name="T52" fmla="+- 0 3859 3658"/>
                            <a:gd name="T53" fmla="*/ T52 w 295"/>
                            <a:gd name="T54" fmla="+- 0 1764 1753"/>
                            <a:gd name="T55" fmla="*/ 1764 h 39"/>
                            <a:gd name="T56" fmla="+- 0 3868 3658"/>
                            <a:gd name="T57" fmla="*/ T56 w 295"/>
                            <a:gd name="T58" fmla="+- 0 1768 1753"/>
                            <a:gd name="T59" fmla="*/ 1768 h 39"/>
                            <a:gd name="T60" fmla="+- 0 3906 3658"/>
                            <a:gd name="T61" fmla="*/ T60 w 295"/>
                            <a:gd name="T62" fmla="+- 0 1770 1753"/>
                            <a:gd name="T63" fmla="*/ 1770 h 39"/>
                            <a:gd name="T64" fmla="+- 0 3916 3658"/>
                            <a:gd name="T65" fmla="*/ T64 w 295"/>
                            <a:gd name="T66" fmla="+- 0 1768 1753"/>
                            <a:gd name="T67" fmla="*/ 1768 h 39"/>
                            <a:gd name="T68" fmla="+- 0 3927 3658"/>
                            <a:gd name="T69" fmla="*/ T68 w 295"/>
                            <a:gd name="T70" fmla="+- 0 1766 1753"/>
                            <a:gd name="T71" fmla="*/ 1766 h 39"/>
                            <a:gd name="T72" fmla="+- 0 3952 3658"/>
                            <a:gd name="T73" fmla="*/ T72 w 295"/>
                            <a:gd name="T74" fmla="+- 0 1753 1753"/>
                            <a:gd name="T75" fmla="*/ 1753 h 39"/>
                            <a:gd name="T76" fmla="+- 0 3931 3658"/>
                            <a:gd name="T77" fmla="*/ T76 w 295"/>
                            <a:gd name="T78" fmla="+- 0 1783 1753"/>
                            <a:gd name="T79" fmla="*/ 1783 h 39"/>
                            <a:gd name="T80" fmla="+- 0 3923 3658"/>
                            <a:gd name="T81" fmla="*/ T80 w 295"/>
                            <a:gd name="T82" fmla="+- 0 1785 1753"/>
                            <a:gd name="T83" fmla="*/ 1785 h 39"/>
                            <a:gd name="T84" fmla="+- 0 3914 3658"/>
                            <a:gd name="T85" fmla="*/ T84 w 295"/>
                            <a:gd name="T86" fmla="+- 0 1789 1753"/>
                            <a:gd name="T87" fmla="*/ 1789 h 39"/>
                            <a:gd name="T88" fmla="+- 0 3897 3658"/>
                            <a:gd name="T89" fmla="*/ T88 w 295"/>
                            <a:gd name="T90" fmla="+- 0 1791 1753"/>
                            <a:gd name="T91" fmla="*/ 1791 h 39"/>
                            <a:gd name="T92" fmla="+- 0 3874 3658"/>
                            <a:gd name="T93" fmla="*/ T92 w 295"/>
                            <a:gd name="T94" fmla="+- 0 1789 1753"/>
                            <a:gd name="T95" fmla="*/ 1789 h 39"/>
                            <a:gd name="T96" fmla="+- 0 3859 3658"/>
                            <a:gd name="T97" fmla="*/ T96 w 295"/>
                            <a:gd name="T98" fmla="+- 0 1787 1753"/>
                            <a:gd name="T99" fmla="*/ 1787 h 39"/>
                            <a:gd name="T100" fmla="+- 0 3851 3658"/>
                            <a:gd name="T101" fmla="*/ T100 w 295"/>
                            <a:gd name="T102" fmla="+- 0 1785 1753"/>
                            <a:gd name="T103" fmla="*/ 1785 h 39"/>
                            <a:gd name="T104" fmla="+- 0 3842 3658"/>
                            <a:gd name="T105" fmla="*/ T104 w 295"/>
                            <a:gd name="T106" fmla="+- 0 1781 1753"/>
                            <a:gd name="T107" fmla="*/ 1781 h 39"/>
                            <a:gd name="T108" fmla="+- 0 3832 3658"/>
                            <a:gd name="T109" fmla="*/ T108 w 295"/>
                            <a:gd name="T110" fmla="+- 0 1778 1753"/>
                            <a:gd name="T111" fmla="*/ 1778 h 39"/>
                            <a:gd name="T112" fmla="+- 0 3821 3658"/>
                            <a:gd name="T113" fmla="*/ T112 w 295"/>
                            <a:gd name="T114" fmla="+- 0 1774 1753"/>
                            <a:gd name="T115" fmla="*/ 1774 h 39"/>
                            <a:gd name="T116" fmla="+- 0 3781 3658"/>
                            <a:gd name="T117" fmla="*/ T116 w 295"/>
                            <a:gd name="T118" fmla="+- 0 1776 1753"/>
                            <a:gd name="T119" fmla="*/ 1776 h 39"/>
                            <a:gd name="T120" fmla="+- 0 3772 3658"/>
                            <a:gd name="T121" fmla="*/ T120 w 295"/>
                            <a:gd name="T122" fmla="+- 0 1781 1753"/>
                            <a:gd name="T123" fmla="*/ 1781 h 39"/>
                            <a:gd name="T124" fmla="+- 0 3764 3658"/>
                            <a:gd name="T125" fmla="*/ T124 w 295"/>
                            <a:gd name="T126" fmla="+- 0 1783 1753"/>
                            <a:gd name="T127" fmla="*/ 1783 h 39"/>
                            <a:gd name="T128" fmla="+- 0 3755 3658"/>
                            <a:gd name="T129" fmla="*/ T128 w 295"/>
                            <a:gd name="T130" fmla="+- 0 1785 1753"/>
                            <a:gd name="T131" fmla="*/ 1785 h 39"/>
                            <a:gd name="T132" fmla="+- 0 3747 3658"/>
                            <a:gd name="T133" fmla="*/ T132 w 295"/>
                            <a:gd name="T134" fmla="+- 0 1789 1753"/>
                            <a:gd name="T135" fmla="*/ 1789 h 39"/>
                            <a:gd name="T136" fmla="+- 0 3728 3658"/>
                            <a:gd name="T137" fmla="*/ T136 w 295"/>
                            <a:gd name="T138" fmla="+- 0 1791 1753"/>
                            <a:gd name="T139" fmla="*/ 1791 h 39"/>
                            <a:gd name="T140" fmla="+- 0 3707 3658"/>
                            <a:gd name="T141" fmla="*/ T140 w 295"/>
                            <a:gd name="T142" fmla="+- 0 1789 1753"/>
                            <a:gd name="T143" fmla="*/ 1789 h 39"/>
                            <a:gd name="T144" fmla="+- 0 3690 3658"/>
                            <a:gd name="T145" fmla="*/ T144 w 295"/>
                            <a:gd name="T146" fmla="+- 0 1787 1753"/>
                            <a:gd name="T147" fmla="*/ 1787 h 39"/>
                            <a:gd name="T148" fmla="+- 0 3681 3658"/>
                            <a:gd name="T149" fmla="*/ T148 w 295"/>
                            <a:gd name="T150" fmla="+- 0 1785 1753"/>
                            <a:gd name="T151" fmla="*/ 1785 h 39"/>
                            <a:gd name="T152" fmla="+- 0 3658 3658"/>
                            <a:gd name="T153" fmla="*/ T152 w 295"/>
                            <a:gd name="T154" fmla="+- 0 1774 1753"/>
                            <a:gd name="T155" fmla="*/ 177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5"/>
                              </a:lnTo>
                              <a:lnTo>
                                <a:pt x="89" y="13"/>
                              </a:lnTo>
                              <a:lnTo>
                                <a:pt x="95" y="11"/>
                              </a:lnTo>
                              <a:lnTo>
                                <a:pt x="100" y="9"/>
                              </a:lnTo>
                              <a:lnTo>
                                <a:pt x="106" y="9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9"/>
                              </a:lnTo>
                              <a:lnTo>
                                <a:pt x="195" y="9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5" y="32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46" y="36"/>
                              </a:lnTo>
                              <a:lnTo>
                                <a:pt x="239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05" y="36"/>
                              </a:lnTo>
                              <a:lnTo>
                                <a:pt x="201" y="34"/>
                              </a:lnTo>
                              <a:lnTo>
                                <a:pt x="197" y="32"/>
                              </a:lnTo>
                              <a:lnTo>
                                <a:pt x="193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8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8"/>
                              </a:lnTo>
                              <a:lnTo>
                                <a:pt x="110" y="28"/>
                              </a:lnTo>
                              <a:lnTo>
                                <a:pt x="106" y="30"/>
                              </a:lnTo>
                              <a:lnTo>
                                <a:pt x="102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9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9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B36E" id="Freeform 81" o:spid="_x0000_s1026" style="position:absolute;margin-left:103.7pt;margin-top:49.7pt;width:8.35pt;height:1.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" path="m,l21,11r4,2l30,15r6,l40,17r34,l80,15r5,l89,13r6,-2l100,9r6,l108,6r4,l116,4r5,-2l127,2,133,r28,l167,2r4,l178,4r4,2l184,6r4,3l195,9r6,2l205,13r5,2l214,17r34,l254,15r4,l262,13r7,l273,11,294,r,21l273,30r-4,2l265,32r-5,2l256,36r-10,l239,38r-17,l216,36r-11,l201,34r-4,-2l193,32r-5,-2l184,28r-4,l174,25r-5,-2l163,21r-34,l123,23r-4,2l114,28r-4,l106,30r-4,2l97,32r-4,2l89,36r-13,l70,38r-15,l49,36r-13,l32,34,28,32r-5,l21,30,,21,,e" fillcolor="navy" stroked="f" strokecolor="navy" strokeweight=".03319mm">
                <v:stroke endcap="round"/>
                <v:path o:connecttype="custom" o:connectlocs="7549,631874;10784,633307;14379,634023;28758,633307;31993,632590;35947,631157;38823,630083;41699,629366;45653,628650;57875,627934;61470,628650;65424,630083;67581,631157;72254,631874;75490,633307;89150,634023;92744,633307;96699,632590;105686,627934;98137,638680;95261,639396;92025,640829;85914,641545;77647,640829;72254,640113;69379,639396;66143,637963;62549,636889;58594,635456;44215,636172;40980,637963;38104,638680;34869,639396;31993,640829;25163,641545;17614,640829;11503,640113;8268,639396;0,635456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636905</wp:posOffset>
                </wp:positionV>
                <wp:extent cx="106045" cy="13970"/>
                <wp:effectExtent l="2540" t="8255" r="5715" b="6350"/>
                <wp:wrapNone/>
                <wp:docPr id="45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3679 3658"/>
                            <a:gd name="T1" fmla="*/ T0 w 295"/>
                            <a:gd name="T2" fmla="+- 0 1781 1770"/>
                            <a:gd name="T3" fmla="*/ 1781 h 39"/>
                            <a:gd name="T4" fmla="+- 0 3688 3658"/>
                            <a:gd name="T5" fmla="*/ T4 w 295"/>
                            <a:gd name="T6" fmla="+- 0 1785 1770"/>
                            <a:gd name="T7" fmla="*/ 1785 h 39"/>
                            <a:gd name="T8" fmla="+- 0 3698 3658"/>
                            <a:gd name="T9" fmla="*/ T8 w 295"/>
                            <a:gd name="T10" fmla="+- 0 1787 1770"/>
                            <a:gd name="T11" fmla="*/ 1787 h 39"/>
                            <a:gd name="T12" fmla="+- 0 3738 3658"/>
                            <a:gd name="T13" fmla="*/ T12 w 295"/>
                            <a:gd name="T14" fmla="+- 0 1785 1770"/>
                            <a:gd name="T15" fmla="*/ 1785 h 39"/>
                            <a:gd name="T16" fmla="+- 0 3747 3658"/>
                            <a:gd name="T17" fmla="*/ T16 w 295"/>
                            <a:gd name="T18" fmla="+- 0 1783 1770"/>
                            <a:gd name="T19" fmla="*/ 1783 h 39"/>
                            <a:gd name="T20" fmla="+- 0 3758 3658"/>
                            <a:gd name="T21" fmla="*/ T20 w 295"/>
                            <a:gd name="T22" fmla="+- 0 1778 1770"/>
                            <a:gd name="T23" fmla="*/ 1778 h 39"/>
                            <a:gd name="T24" fmla="+- 0 3766 3658"/>
                            <a:gd name="T25" fmla="*/ T24 w 295"/>
                            <a:gd name="T26" fmla="+- 0 1776 1770"/>
                            <a:gd name="T27" fmla="*/ 1776 h 39"/>
                            <a:gd name="T28" fmla="+- 0 3774 3658"/>
                            <a:gd name="T29" fmla="*/ T28 w 295"/>
                            <a:gd name="T30" fmla="+- 0 1774 1770"/>
                            <a:gd name="T31" fmla="*/ 1774 h 39"/>
                            <a:gd name="T32" fmla="+- 0 3785 3658"/>
                            <a:gd name="T33" fmla="*/ T32 w 295"/>
                            <a:gd name="T34" fmla="+- 0 1772 1770"/>
                            <a:gd name="T35" fmla="*/ 1772 h 39"/>
                            <a:gd name="T36" fmla="+- 0 3819 3658"/>
                            <a:gd name="T37" fmla="*/ T36 w 295"/>
                            <a:gd name="T38" fmla="+- 0 1770 1770"/>
                            <a:gd name="T39" fmla="*/ 1770 h 39"/>
                            <a:gd name="T40" fmla="+- 0 3829 3658"/>
                            <a:gd name="T41" fmla="*/ T40 w 295"/>
                            <a:gd name="T42" fmla="+- 0 1772 1770"/>
                            <a:gd name="T43" fmla="*/ 1772 h 39"/>
                            <a:gd name="T44" fmla="+- 0 3840 3658"/>
                            <a:gd name="T45" fmla="*/ T44 w 295"/>
                            <a:gd name="T46" fmla="+- 0 1774 1770"/>
                            <a:gd name="T47" fmla="*/ 1774 h 39"/>
                            <a:gd name="T48" fmla="+- 0 3846 3658"/>
                            <a:gd name="T49" fmla="*/ T48 w 295"/>
                            <a:gd name="T50" fmla="+- 0 1776 1770"/>
                            <a:gd name="T51" fmla="*/ 1776 h 39"/>
                            <a:gd name="T52" fmla="+- 0 3859 3658"/>
                            <a:gd name="T53" fmla="*/ T52 w 295"/>
                            <a:gd name="T54" fmla="+- 0 1781 1770"/>
                            <a:gd name="T55" fmla="*/ 1781 h 39"/>
                            <a:gd name="T56" fmla="+- 0 3868 3658"/>
                            <a:gd name="T57" fmla="*/ T56 w 295"/>
                            <a:gd name="T58" fmla="+- 0 1785 1770"/>
                            <a:gd name="T59" fmla="*/ 1785 h 39"/>
                            <a:gd name="T60" fmla="+- 0 3878 3658"/>
                            <a:gd name="T61" fmla="*/ T60 w 295"/>
                            <a:gd name="T62" fmla="+- 0 1787 1770"/>
                            <a:gd name="T63" fmla="*/ 1787 h 39"/>
                            <a:gd name="T64" fmla="+- 0 3912 3658"/>
                            <a:gd name="T65" fmla="*/ T64 w 295"/>
                            <a:gd name="T66" fmla="+- 0 1785 1770"/>
                            <a:gd name="T67" fmla="*/ 1785 h 39"/>
                            <a:gd name="T68" fmla="+- 0 3920 3658"/>
                            <a:gd name="T69" fmla="*/ T68 w 295"/>
                            <a:gd name="T70" fmla="+- 0 1783 1770"/>
                            <a:gd name="T71" fmla="*/ 1783 h 39"/>
                            <a:gd name="T72" fmla="+- 0 3931 3658"/>
                            <a:gd name="T73" fmla="*/ T72 w 295"/>
                            <a:gd name="T74" fmla="+- 0 1781 1770"/>
                            <a:gd name="T75" fmla="*/ 1781 h 39"/>
                            <a:gd name="T76" fmla="+- 0 3952 3658"/>
                            <a:gd name="T77" fmla="*/ T76 w 295"/>
                            <a:gd name="T78" fmla="+- 0 1789 1770"/>
                            <a:gd name="T79" fmla="*/ 1789 h 39"/>
                            <a:gd name="T80" fmla="+- 0 3927 3658"/>
                            <a:gd name="T81" fmla="*/ T80 w 295"/>
                            <a:gd name="T82" fmla="+- 0 1802 1770"/>
                            <a:gd name="T83" fmla="*/ 1802 h 39"/>
                            <a:gd name="T84" fmla="+- 0 3918 3658"/>
                            <a:gd name="T85" fmla="*/ T84 w 295"/>
                            <a:gd name="T86" fmla="+- 0 1804 1770"/>
                            <a:gd name="T87" fmla="*/ 1804 h 39"/>
                            <a:gd name="T88" fmla="+- 0 3910 3658"/>
                            <a:gd name="T89" fmla="*/ T88 w 295"/>
                            <a:gd name="T90" fmla="+- 0 1806 1770"/>
                            <a:gd name="T91" fmla="*/ 1806 h 39"/>
                            <a:gd name="T92" fmla="+- 0 3897 3658"/>
                            <a:gd name="T93" fmla="*/ T92 w 295"/>
                            <a:gd name="T94" fmla="+- 0 1808 1770"/>
                            <a:gd name="T95" fmla="*/ 1808 h 39"/>
                            <a:gd name="T96" fmla="+- 0 3874 3658"/>
                            <a:gd name="T97" fmla="*/ T96 w 295"/>
                            <a:gd name="T98" fmla="+- 0 1806 1770"/>
                            <a:gd name="T99" fmla="*/ 1806 h 39"/>
                            <a:gd name="T100" fmla="+- 0 3863 3658"/>
                            <a:gd name="T101" fmla="*/ T100 w 295"/>
                            <a:gd name="T102" fmla="+- 0 1804 1770"/>
                            <a:gd name="T103" fmla="*/ 1804 h 39"/>
                            <a:gd name="T104" fmla="+- 0 3855 3658"/>
                            <a:gd name="T105" fmla="*/ T104 w 295"/>
                            <a:gd name="T106" fmla="+- 0 1802 1770"/>
                            <a:gd name="T107" fmla="*/ 1802 h 39"/>
                            <a:gd name="T108" fmla="+- 0 3846 3658"/>
                            <a:gd name="T109" fmla="*/ T108 w 295"/>
                            <a:gd name="T110" fmla="+- 0 1800 1770"/>
                            <a:gd name="T111" fmla="*/ 1800 h 39"/>
                            <a:gd name="T112" fmla="+- 0 3838 3658"/>
                            <a:gd name="T113" fmla="*/ T112 w 295"/>
                            <a:gd name="T114" fmla="+- 0 1795 1770"/>
                            <a:gd name="T115" fmla="*/ 1795 h 39"/>
                            <a:gd name="T116" fmla="+- 0 3827 3658"/>
                            <a:gd name="T117" fmla="*/ T116 w 295"/>
                            <a:gd name="T118" fmla="+- 0 1793 1770"/>
                            <a:gd name="T119" fmla="*/ 1793 h 39"/>
                            <a:gd name="T120" fmla="+- 0 3817 3658"/>
                            <a:gd name="T121" fmla="*/ T120 w 295"/>
                            <a:gd name="T122" fmla="+- 0 1791 1770"/>
                            <a:gd name="T123" fmla="*/ 1791 h 39"/>
                            <a:gd name="T124" fmla="+- 0 3798 3658"/>
                            <a:gd name="T125" fmla="*/ T124 w 295"/>
                            <a:gd name="T126" fmla="+- 0 1789 1770"/>
                            <a:gd name="T127" fmla="*/ 1789 h 39"/>
                            <a:gd name="T128" fmla="+- 0 3787 3658"/>
                            <a:gd name="T129" fmla="*/ T128 w 295"/>
                            <a:gd name="T130" fmla="+- 0 1791 1770"/>
                            <a:gd name="T131" fmla="*/ 1791 h 39"/>
                            <a:gd name="T132" fmla="+- 0 3777 3658"/>
                            <a:gd name="T133" fmla="*/ T132 w 295"/>
                            <a:gd name="T134" fmla="+- 0 1795 1770"/>
                            <a:gd name="T135" fmla="*/ 1795 h 39"/>
                            <a:gd name="T136" fmla="+- 0 3768 3658"/>
                            <a:gd name="T137" fmla="*/ T136 w 295"/>
                            <a:gd name="T138" fmla="+- 0 1797 1770"/>
                            <a:gd name="T139" fmla="*/ 1797 h 39"/>
                            <a:gd name="T140" fmla="+- 0 3760 3658"/>
                            <a:gd name="T141" fmla="*/ T140 w 295"/>
                            <a:gd name="T142" fmla="+- 0 1802 1770"/>
                            <a:gd name="T143" fmla="*/ 1802 h 39"/>
                            <a:gd name="T144" fmla="+- 0 3751 3658"/>
                            <a:gd name="T145" fmla="*/ T144 w 295"/>
                            <a:gd name="T146" fmla="+- 0 1804 1770"/>
                            <a:gd name="T147" fmla="*/ 1804 h 39"/>
                            <a:gd name="T148" fmla="+- 0 3741 3658"/>
                            <a:gd name="T149" fmla="*/ T148 w 295"/>
                            <a:gd name="T150" fmla="+- 0 1806 1770"/>
                            <a:gd name="T151" fmla="*/ 1806 h 39"/>
                            <a:gd name="T152" fmla="+- 0 3728 3658"/>
                            <a:gd name="T153" fmla="*/ T152 w 295"/>
                            <a:gd name="T154" fmla="+- 0 1808 1770"/>
                            <a:gd name="T155" fmla="*/ 1808 h 39"/>
                            <a:gd name="T156" fmla="+- 0 3707 3658"/>
                            <a:gd name="T157" fmla="*/ T156 w 295"/>
                            <a:gd name="T158" fmla="+- 0 1806 1770"/>
                            <a:gd name="T159" fmla="*/ 1806 h 39"/>
                            <a:gd name="T160" fmla="+- 0 3694 3658"/>
                            <a:gd name="T161" fmla="*/ T160 w 295"/>
                            <a:gd name="T162" fmla="+- 0 1804 1770"/>
                            <a:gd name="T163" fmla="*/ 1804 h 39"/>
                            <a:gd name="T164" fmla="+- 0 3686 3658"/>
                            <a:gd name="T165" fmla="*/ T164 w 295"/>
                            <a:gd name="T166" fmla="+- 0 1802 1770"/>
                            <a:gd name="T167" fmla="*/ 1802 h 39"/>
                            <a:gd name="T168" fmla="+- 0 3679 3658"/>
                            <a:gd name="T169" fmla="*/ T168 w 295"/>
                            <a:gd name="T170" fmla="+- 0 1800 1770"/>
                            <a:gd name="T171" fmla="*/ 1800 h 39"/>
                            <a:gd name="T172" fmla="+- 0 3658 3658"/>
                            <a:gd name="T173" fmla="*/ T172 w 295"/>
                            <a:gd name="T174" fmla="+- 0 1770 1770"/>
                            <a:gd name="T175" fmla="*/ 177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30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80" y="15"/>
                              </a:lnTo>
                              <a:lnTo>
                                <a:pt x="85" y="13"/>
                              </a:lnTo>
                              <a:lnTo>
                                <a:pt x="89" y="13"/>
                              </a:lnTo>
                              <a:lnTo>
                                <a:pt x="95" y="11"/>
                              </a:lnTo>
                              <a:lnTo>
                                <a:pt x="100" y="8"/>
                              </a:lnTo>
                              <a:lnTo>
                                <a:pt x="106" y="6"/>
                              </a:lnTo>
                              <a:lnTo>
                                <a:pt x="108" y="6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1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8" y="4"/>
                              </a:lnTo>
                              <a:lnTo>
                                <a:pt x="182" y="4"/>
                              </a:lnTo>
                              <a:lnTo>
                                <a:pt x="184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201" y="11"/>
                              </a:lnTo>
                              <a:lnTo>
                                <a:pt x="205" y="13"/>
                              </a:lnTo>
                              <a:lnTo>
                                <a:pt x="210" y="15"/>
                              </a:lnTo>
                              <a:lnTo>
                                <a:pt x="214" y="15"/>
                              </a:lnTo>
                              <a:lnTo>
                                <a:pt x="220" y="17"/>
                              </a:lnTo>
                              <a:lnTo>
                                <a:pt x="248" y="17"/>
                              </a:lnTo>
                              <a:lnTo>
                                <a:pt x="254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9" y="11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5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2" y="36"/>
                              </a:lnTo>
                              <a:lnTo>
                                <a:pt x="246" y="36"/>
                              </a:lnTo>
                              <a:lnTo>
                                <a:pt x="239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12" y="36"/>
                              </a:lnTo>
                              <a:lnTo>
                                <a:pt x="205" y="34"/>
                              </a:lnTo>
                              <a:lnTo>
                                <a:pt x="201" y="34"/>
                              </a:lnTo>
                              <a:lnTo>
                                <a:pt x="197" y="32"/>
                              </a:lnTo>
                              <a:lnTo>
                                <a:pt x="193" y="32"/>
                              </a:lnTo>
                              <a:lnTo>
                                <a:pt x="188" y="30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4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40" y="19"/>
                              </a:lnTo>
                              <a:lnTo>
                                <a:pt x="135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9" y="25"/>
                              </a:lnTo>
                              <a:lnTo>
                                <a:pt x="114" y="25"/>
                              </a:lnTo>
                              <a:lnTo>
                                <a:pt x="110" y="27"/>
                              </a:lnTo>
                              <a:lnTo>
                                <a:pt x="106" y="30"/>
                              </a:lnTo>
                              <a:lnTo>
                                <a:pt x="102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9" y="34"/>
                              </a:lnTo>
                              <a:lnTo>
                                <a:pt x="83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9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8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C64B" id="Freeform 82" o:spid="_x0000_s1026" style="position:absolute;margin-left:103.7pt;margin-top:50.15pt;width:8.35pt;height:1.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" path="m,l21,11r4,2l30,15r6,l40,17r34,l80,15r5,-2l89,13r6,-2l100,8r6,-2l108,6r4,-2l116,4r5,-2l127,2,133,r28,l167,2r4,l178,4r4,l184,6r4,l195,8r6,3l205,13r5,2l214,15r6,2l248,17r6,-2l258,15r4,-2l269,11r4,l294,r,19l273,30r-4,2l265,32r-5,2l256,34r-4,2l246,36r-7,2l222,38r-6,-2l212,36r-7,-2l201,34r-4,-2l193,32r-5,-2l184,27r-4,-2l174,25r-5,-2l163,21r-4,l152,19r-12,l135,21r-6,l123,23r-4,2l114,25r-4,2l106,30r-4,2l97,32r-4,2l89,34r-6,2l76,36r-6,2l55,38,49,36r-7,l36,34r-4,l28,32r-5,l21,30,,19,,e" fillcolor="navy" stroked="f" strokecolor="navy" strokeweight=".03319mm">
                <v:stroke endcap="round"/>
                <v:path o:connecttype="custom" o:connectlocs="7549,637963;10784,639396;14379,640113;28758,639396;31993,638680;35947,636889;38823,636172;41699,635456;45653,634739;57875,634023;61470,634739;65424,635456;67581,636172;72254,637963;75490,639396;79084,640113;91307,639396;94182,638680;98137,637963;105686,640829;96699,645486;93463,646202;90588,646918;85914,647635;77647,646918;73692,646202;70816,645486;67581,644769;64705,642978;60751,642262;57156,641545;50326,640829;46372,641545;42777,642978;39542,643695;36666,645486;33431,646202;29836,646918;25163,647635;17614,646918;12941,646202;10065,645486;7549,644769;0,634023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640080</wp:posOffset>
                </wp:positionV>
                <wp:extent cx="106045" cy="13970"/>
                <wp:effectExtent l="6350" t="1905" r="1905" b="3175"/>
                <wp:wrapNone/>
                <wp:docPr id="4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89 1778"/>
                            <a:gd name="T3" fmla="*/ 1789 h 39"/>
                            <a:gd name="T4" fmla="+- 0 4227 4198"/>
                            <a:gd name="T5" fmla="*/ T4 w 295"/>
                            <a:gd name="T6" fmla="+- 0 1793 1778"/>
                            <a:gd name="T7" fmla="*/ 1793 h 39"/>
                            <a:gd name="T8" fmla="+- 0 4238 4198"/>
                            <a:gd name="T9" fmla="*/ T8 w 295"/>
                            <a:gd name="T10" fmla="+- 0 1795 1778"/>
                            <a:gd name="T11" fmla="*/ 1795 h 39"/>
                            <a:gd name="T12" fmla="+- 0 4266 4198"/>
                            <a:gd name="T13" fmla="*/ T12 w 295"/>
                            <a:gd name="T14" fmla="+- 0 1797 1778"/>
                            <a:gd name="T15" fmla="*/ 1797 h 39"/>
                            <a:gd name="T16" fmla="+- 0 4276 4198"/>
                            <a:gd name="T17" fmla="*/ T16 w 295"/>
                            <a:gd name="T18" fmla="+- 0 1795 1778"/>
                            <a:gd name="T19" fmla="*/ 1795 h 39"/>
                            <a:gd name="T20" fmla="+- 0 4287 4198"/>
                            <a:gd name="T21" fmla="*/ T20 w 295"/>
                            <a:gd name="T22" fmla="+- 0 1791 1778"/>
                            <a:gd name="T23" fmla="*/ 1791 h 39"/>
                            <a:gd name="T24" fmla="+- 0 4297 4198"/>
                            <a:gd name="T25" fmla="*/ T24 w 295"/>
                            <a:gd name="T26" fmla="+- 0 1789 1778"/>
                            <a:gd name="T27" fmla="*/ 1789 h 39"/>
                            <a:gd name="T28" fmla="+- 0 4306 4198"/>
                            <a:gd name="T29" fmla="*/ T28 w 295"/>
                            <a:gd name="T30" fmla="+- 0 1787 1778"/>
                            <a:gd name="T31" fmla="*/ 1787 h 39"/>
                            <a:gd name="T32" fmla="+- 0 4314 4198"/>
                            <a:gd name="T33" fmla="*/ T32 w 295"/>
                            <a:gd name="T34" fmla="+- 0 1783 1778"/>
                            <a:gd name="T35" fmla="*/ 1783 h 39"/>
                            <a:gd name="T36" fmla="+- 0 4325 4198"/>
                            <a:gd name="T37" fmla="*/ T36 w 295"/>
                            <a:gd name="T38" fmla="+- 0 1781 1778"/>
                            <a:gd name="T39" fmla="*/ 1781 h 39"/>
                            <a:gd name="T40" fmla="+- 0 4344 4198"/>
                            <a:gd name="T41" fmla="*/ T40 w 295"/>
                            <a:gd name="T42" fmla="+- 0 1778 1778"/>
                            <a:gd name="T43" fmla="*/ 1778 h 39"/>
                            <a:gd name="T44" fmla="+- 0 4365 4198"/>
                            <a:gd name="T45" fmla="*/ T44 w 295"/>
                            <a:gd name="T46" fmla="+- 0 1781 1778"/>
                            <a:gd name="T47" fmla="*/ 1781 h 39"/>
                            <a:gd name="T48" fmla="+- 0 4373 4198"/>
                            <a:gd name="T49" fmla="*/ T48 w 295"/>
                            <a:gd name="T50" fmla="+- 0 1783 1778"/>
                            <a:gd name="T51" fmla="*/ 1783 h 39"/>
                            <a:gd name="T52" fmla="+- 0 4382 4198"/>
                            <a:gd name="T53" fmla="*/ T52 w 295"/>
                            <a:gd name="T54" fmla="+- 0 1787 1778"/>
                            <a:gd name="T55" fmla="*/ 1787 h 39"/>
                            <a:gd name="T56" fmla="+- 0 4393 4198"/>
                            <a:gd name="T57" fmla="*/ T56 w 295"/>
                            <a:gd name="T58" fmla="+- 0 1789 1778"/>
                            <a:gd name="T59" fmla="*/ 1789 h 39"/>
                            <a:gd name="T60" fmla="+- 0 4403 4198"/>
                            <a:gd name="T61" fmla="*/ T60 w 295"/>
                            <a:gd name="T62" fmla="+- 0 1793 1778"/>
                            <a:gd name="T63" fmla="*/ 1793 h 39"/>
                            <a:gd name="T64" fmla="+- 0 4412 4198"/>
                            <a:gd name="T65" fmla="*/ T64 w 295"/>
                            <a:gd name="T66" fmla="+- 0 1795 1778"/>
                            <a:gd name="T67" fmla="*/ 1795 h 39"/>
                            <a:gd name="T68" fmla="+- 0 4422 4198"/>
                            <a:gd name="T69" fmla="*/ T68 w 295"/>
                            <a:gd name="T70" fmla="+- 0 1797 1778"/>
                            <a:gd name="T71" fmla="*/ 1797 h 39"/>
                            <a:gd name="T72" fmla="+- 0 4445 4198"/>
                            <a:gd name="T73" fmla="*/ T72 w 295"/>
                            <a:gd name="T74" fmla="+- 0 1795 1778"/>
                            <a:gd name="T75" fmla="*/ 1795 h 39"/>
                            <a:gd name="T76" fmla="+- 0 4460 4198"/>
                            <a:gd name="T77" fmla="*/ T76 w 295"/>
                            <a:gd name="T78" fmla="+- 0 1793 1778"/>
                            <a:gd name="T79" fmla="*/ 1793 h 39"/>
                            <a:gd name="T80" fmla="+- 0 4471 4198"/>
                            <a:gd name="T81" fmla="*/ T80 w 295"/>
                            <a:gd name="T82" fmla="+- 0 1789 1778"/>
                            <a:gd name="T83" fmla="*/ 1789 h 39"/>
                            <a:gd name="T84" fmla="+- 0 4492 4198"/>
                            <a:gd name="T85" fmla="*/ T84 w 295"/>
                            <a:gd name="T86" fmla="+- 0 1800 1778"/>
                            <a:gd name="T87" fmla="*/ 1800 h 39"/>
                            <a:gd name="T88" fmla="+- 0 4467 4198"/>
                            <a:gd name="T89" fmla="*/ T88 w 295"/>
                            <a:gd name="T90" fmla="+- 0 1810 1778"/>
                            <a:gd name="T91" fmla="*/ 1810 h 39"/>
                            <a:gd name="T92" fmla="+- 0 4458 4198"/>
                            <a:gd name="T93" fmla="*/ T92 w 295"/>
                            <a:gd name="T94" fmla="+- 0 1812 1778"/>
                            <a:gd name="T95" fmla="*/ 1812 h 39"/>
                            <a:gd name="T96" fmla="+- 0 4448 4198"/>
                            <a:gd name="T97" fmla="*/ T96 w 295"/>
                            <a:gd name="T98" fmla="+- 0 1817 1778"/>
                            <a:gd name="T99" fmla="*/ 1817 h 39"/>
                            <a:gd name="T100" fmla="+- 0 4403 4198"/>
                            <a:gd name="T101" fmla="*/ T100 w 295"/>
                            <a:gd name="T102" fmla="+- 0 1814 1778"/>
                            <a:gd name="T103" fmla="*/ 1814 h 39"/>
                            <a:gd name="T104" fmla="+- 0 4393 4198"/>
                            <a:gd name="T105" fmla="*/ T104 w 295"/>
                            <a:gd name="T106" fmla="+- 0 1812 1778"/>
                            <a:gd name="T107" fmla="*/ 1812 h 39"/>
                            <a:gd name="T108" fmla="+- 0 4386 4198"/>
                            <a:gd name="T109" fmla="*/ T108 w 295"/>
                            <a:gd name="T110" fmla="+- 0 1810 1778"/>
                            <a:gd name="T111" fmla="*/ 1810 h 39"/>
                            <a:gd name="T112" fmla="+- 0 4378 4198"/>
                            <a:gd name="T113" fmla="*/ T112 w 295"/>
                            <a:gd name="T114" fmla="+- 0 1806 1778"/>
                            <a:gd name="T115" fmla="*/ 1806 h 39"/>
                            <a:gd name="T116" fmla="+- 0 4367 4198"/>
                            <a:gd name="T117" fmla="*/ T116 w 295"/>
                            <a:gd name="T118" fmla="+- 0 1804 1778"/>
                            <a:gd name="T119" fmla="*/ 1804 h 39"/>
                            <a:gd name="T120" fmla="+- 0 4357 4198"/>
                            <a:gd name="T121" fmla="*/ T120 w 295"/>
                            <a:gd name="T122" fmla="+- 0 1800 1778"/>
                            <a:gd name="T123" fmla="*/ 1800 h 39"/>
                            <a:gd name="T124" fmla="+- 0 4327 4198"/>
                            <a:gd name="T125" fmla="*/ T124 w 295"/>
                            <a:gd name="T126" fmla="+- 0 1802 1778"/>
                            <a:gd name="T127" fmla="*/ 1802 h 39"/>
                            <a:gd name="T128" fmla="+- 0 4316 4198"/>
                            <a:gd name="T129" fmla="*/ T128 w 295"/>
                            <a:gd name="T130" fmla="+- 0 1804 1778"/>
                            <a:gd name="T131" fmla="*/ 1804 h 39"/>
                            <a:gd name="T132" fmla="+- 0 4306 4198"/>
                            <a:gd name="T133" fmla="*/ T132 w 295"/>
                            <a:gd name="T134" fmla="+- 0 1808 1778"/>
                            <a:gd name="T135" fmla="*/ 1808 h 39"/>
                            <a:gd name="T136" fmla="+- 0 4299 4198"/>
                            <a:gd name="T137" fmla="*/ T136 w 295"/>
                            <a:gd name="T138" fmla="+- 0 1810 1778"/>
                            <a:gd name="T139" fmla="*/ 1810 h 39"/>
                            <a:gd name="T140" fmla="+- 0 4291 4198"/>
                            <a:gd name="T141" fmla="*/ T140 w 295"/>
                            <a:gd name="T142" fmla="+- 0 1812 1778"/>
                            <a:gd name="T143" fmla="*/ 1812 h 39"/>
                            <a:gd name="T144" fmla="+- 0 4280 4198"/>
                            <a:gd name="T145" fmla="*/ T144 w 295"/>
                            <a:gd name="T146" fmla="+- 0 1817 1778"/>
                            <a:gd name="T147" fmla="*/ 1817 h 39"/>
                            <a:gd name="T148" fmla="+- 0 4234 4198"/>
                            <a:gd name="T149" fmla="*/ T148 w 295"/>
                            <a:gd name="T150" fmla="+- 0 1814 1778"/>
                            <a:gd name="T151" fmla="*/ 1814 h 39"/>
                            <a:gd name="T152" fmla="+- 0 4225 4198"/>
                            <a:gd name="T153" fmla="*/ T152 w 295"/>
                            <a:gd name="T154" fmla="+- 0 1812 1778"/>
                            <a:gd name="T155" fmla="*/ 1812 h 39"/>
                            <a:gd name="T156" fmla="+- 0 4219 4198"/>
                            <a:gd name="T157" fmla="*/ T156 w 295"/>
                            <a:gd name="T158" fmla="+- 0 1810 1778"/>
                            <a:gd name="T159" fmla="*/ 1810 h 39"/>
                            <a:gd name="T160" fmla="+- 0 4198 4198"/>
                            <a:gd name="T161" fmla="*/ T160 w 295"/>
                            <a:gd name="T162" fmla="+- 0 1778 1778"/>
                            <a:gd name="T163" fmla="*/ 177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7"/>
                              </a:lnTo>
                              <a:lnTo>
                                <a:pt x="40" y="17"/>
                              </a:lnTo>
                              <a:lnTo>
                                <a:pt x="44" y="19"/>
                              </a:lnTo>
                              <a:lnTo>
                                <a:pt x="68" y="19"/>
                              </a:lnTo>
                              <a:lnTo>
                                <a:pt x="74" y="17"/>
                              </a:lnTo>
                              <a:lnTo>
                                <a:pt x="78" y="17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3"/>
                              </a:lnTo>
                              <a:lnTo>
                                <a:pt x="99" y="11"/>
                              </a:lnTo>
                              <a:lnTo>
                                <a:pt x="104" y="9"/>
                              </a:lnTo>
                              <a:lnTo>
                                <a:pt x="108" y="9"/>
                              </a:lnTo>
                              <a:lnTo>
                                <a:pt x="112" y="7"/>
                              </a:lnTo>
                              <a:lnTo>
                                <a:pt x="116" y="5"/>
                              </a:lnTo>
                              <a:lnTo>
                                <a:pt x="120" y="5"/>
                              </a:lnTo>
                              <a:lnTo>
                                <a:pt x="127" y="3"/>
                              </a:lnTo>
                              <a:lnTo>
                                <a:pt x="137" y="3"/>
                              </a:lnTo>
                              <a:lnTo>
                                <a:pt x="146" y="0"/>
                              </a:lnTo>
                              <a:lnTo>
                                <a:pt x="154" y="3"/>
                              </a:lnTo>
                              <a:lnTo>
                                <a:pt x="167" y="3"/>
                              </a:lnTo>
                              <a:lnTo>
                                <a:pt x="171" y="5"/>
                              </a:lnTo>
                              <a:lnTo>
                                <a:pt x="175" y="5"/>
                              </a:lnTo>
                              <a:lnTo>
                                <a:pt x="182" y="7"/>
                              </a:lnTo>
                              <a:lnTo>
                                <a:pt x="184" y="9"/>
                              </a:lnTo>
                              <a:lnTo>
                                <a:pt x="188" y="9"/>
                              </a:lnTo>
                              <a:lnTo>
                                <a:pt x="195" y="11"/>
                              </a:lnTo>
                              <a:lnTo>
                                <a:pt x="199" y="13"/>
                              </a:lnTo>
                              <a:lnTo>
                                <a:pt x="205" y="15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18" y="17"/>
                              </a:lnTo>
                              <a:lnTo>
                                <a:pt x="224" y="19"/>
                              </a:lnTo>
                              <a:lnTo>
                                <a:pt x="241" y="19"/>
                              </a:lnTo>
                              <a:lnTo>
                                <a:pt x="247" y="17"/>
                              </a:lnTo>
                              <a:lnTo>
                                <a:pt x="258" y="17"/>
                              </a:lnTo>
                              <a:lnTo>
                                <a:pt x="262" y="15"/>
                              </a:lnTo>
                              <a:lnTo>
                                <a:pt x="266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2"/>
                              </a:lnTo>
                              <a:lnTo>
                                <a:pt x="273" y="32"/>
                              </a:lnTo>
                              <a:lnTo>
                                <a:pt x="269" y="32"/>
                              </a:lnTo>
                              <a:lnTo>
                                <a:pt x="264" y="34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50" y="39"/>
                              </a:lnTo>
                              <a:lnTo>
                                <a:pt x="209" y="39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4"/>
                              </a:lnTo>
                              <a:lnTo>
                                <a:pt x="192" y="32"/>
                              </a:lnTo>
                              <a:lnTo>
                                <a:pt x="188" y="32"/>
                              </a:lnTo>
                              <a:lnTo>
                                <a:pt x="184" y="30"/>
                              </a:lnTo>
                              <a:lnTo>
                                <a:pt x="180" y="28"/>
                              </a:lnTo>
                              <a:lnTo>
                                <a:pt x="173" y="26"/>
                              </a:lnTo>
                              <a:lnTo>
                                <a:pt x="169" y="26"/>
                              </a:lnTo>
                              <a:lnTo>
                                <a:pt x="163" y="24"/>
                              </a:lnTo>
                              <a:lnTo>
                                <a:pt x="159" y="22"/>
                              </a:lnTo>
                              <a:lnTo>
                                <a:pt x="133" y="22"/>
                              </a:lnTo>
                              <a:lnTo>
                                <a:pt x="129" y="24"/>
                              </a:lnTo>
                              <a:lnTo>
                                <a:pt x="123" y="26"/>
                              </a:lnTo>
                              <a:lnTo>
                                <a:pt x="118" y="26"/>
                              </a:lnTo>
                              <a:lnTo>
                                <a:pt x="114" y="28"/>
                              </a:lnTo>
                              <a:lnTo>
                                <a:pt x="108" y="30"/>
                              </a:lnTo>
                              <a:lnTo>
                                <a:pt x="104" y="32"/>
                              </a:lnTo>
                              <a:lnTo>
                                <a:pt x="101" y="32"/>
                              </a:lnTo>
                              <a:lnTo>
                                <a:pt x="97" y="34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82" y="39"/>
                              </a:lnTo>
                              <a:lnTo>
                                <a:pt x="42" y="39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4"/>
                              </a:lnTo>
                              <a:lnTo>
                                <a:pt x="23" y="32"/>
                              </a:lnTo>
                              <a:lnTo>
                                <a:pt x="21" y="3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899A" id="Freeform 83" o:spid="_x0000_s1026" style="position:absolute;margin-left:119pt;margin-top:50.4pt;width:8.35pt;height:1.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" path="m,l21,11r4,2l29,15r7,2l40,17r4,2l68,19r6,-2l78,17r6,-2l89,13r4,l99,11r5,-2l108,9r4,-2l116,5r4,l127,3r10,l146,r8,3l167,3r4,2l175,5r7,2l184,9r4,l195,11r4,2l205,15r4,l214,17r4,l224,19r17,l247,17r11,l262,15r4,-2l273,11,294,r,22l273,32r-4,l264,34r-4,l256,36r-6,3l209,39r-4,-3l199,34r-4,l192,32r-4,l184,30r-4,-2l173,26r-4,l163,24r-4,-2l133,22r-4,2l123,26r-5,l114,28r-6,2l104,32r-3,l97,34r-4,l87,36r-5,3l42,39,36,36,32,34r-5,l23,32r-2,l,22,,e" fillcolor="navy" stroked="f" strokecolor="navy" strokeweight=".03319mm">
                <v:stroke endcap="round"/>
                <v:path o:connecttype="custom" o:connectlocs="7549,640829;10425,642262;14379,642978;24444,643695;28039,642978;31993,641545;35588,640829;38823,640113;41699,638680;45653,637963;52483,636889;60032,637963;62908,638680;66143,640113;70098,640829;73692,642262;76928,642978;80522,643695;88790,642978;94182,642262;98137,640829;105686,644769;96699,648351;93463,649068;89869,650859;73692,649784;70098,649068;67581,648351;64705,646918;60751,646202;57156,644769;46372,645486;42418,646202;38823,647635;36307,648351;33431,649068;29477,650859;12941,649784;9706,649068;7549,648351;0,63688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631190</wp:posOffset>
                </wp:positionV>
                <wp:extent cx="106045" cy="13970"/>
                <wp:effectExtent l="6350" t="2540" r="1905" b="2540"/>
                <wp:wrapNone/>
                <wp:docPr id="4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64 1753"/>
                            <a:gd name="T3" fmla="*/ 1764 h 39"/>
                            <a:gd name="T4" fmla="+- 0 4227 4198"/>
                            <a:gd name="T5" fmla="*/ T4 w 295"/>
                            <a:gd name="T6" fmla="+- 0 1768 1753"/>
                            <a:gd name="T7" fmla="*/ 1768 h 39"/>
                            <a:gd name="T8" fmla="+- 0 4238 4198"/>
                            <a:gd name="T9" fmla="*/ T8 w 295"/>
                            <a:gd name="T10" fmla="+- 0 1770 1753"/>
                            <a:gd name="T11" fmla="*/ 1770 h 39"/>
                            <a:gd name="T12" fmla="+- 0 4276 4198"/>
                            <a:gd name="T13" fmla="*/ T12 w 295"/>
                            <a:gd name="T14" fmla="+- 0 1768 1753"/>
                            <a:gd name="T15" fmla="*/ 1768 h 39"/>
                            <a:gd name="T16" fmla="+- 0 4287 4198"/>
                            <a:gd name="T17" fmla="*/ T16 w 295"/>
                            <a:gd name="T18" fmla="+- 0 1766 1753"/>
                            <a:gd name="T19" fmla="*/ 1766 h 39"/>
                            <a:gd name="T20" fmla="+- 0 4297 4198"/>
                            <a:gd name="T21" fmla="*/ T20 w 295"/>
                            <a:gd name="T22" fmla="+- 0 1762 1753"/>
                            <a:gd name="T23" fmla="*/ 1762 h 39"/>
                            <a:gd name="T24" fmla="+- 0 4306 4198"/>
                            <a:gd name="T25" fmla="*/ T24 w 295"/>
                            <a:gd name="T26" fmla="+- 0 1759 1753"/>
                            <a:gd name="T27" fmla="*/ 1759 h 39"/>
                            <a:gd name="T28" fmla="+- 0 4314 4198"/>
                            <a:gd name="T29" fmla="*/ T28 w 295"/>
                            <a:gd name="T30" fmla="+- 0 1757 1753"/>
                            <a:gd name="T31" fmla="*/ 1757 h 39"/>
                            <a:gd name="T32" fmla="+- 0 4325 4198"/>
                            <a:gd name="T33" fmla="*/ T32 w 295"/>
                            <a:gd name="T34" fmla="+- 0 1755 1753"/>
                            <a:gd name="T35" fmla="*/ 1755 h 39"/>
                            <a:gd name="T36" fmla="+- 0 4359 4198"/>
                            <a:gd name="T37" fmla="*/ T36 w 295"/>
                            <a:gd name="T38" fmla="+- 0 1753 1753"/>
                            <a:gd name="T39" fmla="*/ 1753 h 39"/>
                            <a:gd name="T40" fmla="+- 0 4369 4198"/>
                            <a:gd name="T41" fmla="*/ T40 w 295"/>
                            <a:gd name="T42" fmla="+- 0 1755 1753"/>
                            <a:gd name="T43" fmla="*/ 1755 h 39"/>
                            <a:gd name="T44" fmla="+- 0 4380 4198"/>
                            <a:gd name="T45" fmla="*/ T44 w 295"/>
                            <a:gd name="T46" fmla="+- 0 1759 1753"/>
                            <a:gd name="T47" fmla="*/ 1759 h 39"/>
                            <a:gd name="T48" fmla="+- 0 4386 4198"/>
                            <a:gd name="T49" fmla="*/ T48 w 295"/>
                            <a:gd name="T50" fmla="+- 0 1762 1753"/>
                            <a:gd name="T51" fmla="*/ 1762 h 39"/>
                            <a:gd name="T52" fmla="+- 0 4397 4198"/>
                            <a:gd name="T53" fmla="*/ T52 w 295"/>
                            <a:gd name="T54" fmla="+- 0 1764 1753"/>
                            <a:gd name="T55" fmla="*/ 1764 h 39"/>
                            <a:gd name="T56" fmla="+- 0 4407 4198"/>
                            <a:gd name="T57" fmla="*/ T56 w 295"/>
                            <a:gd name="T58" fmla="+- 0 1768 1753"/>
                            <a:gd name="T59" fmla="*/ 1768 h 39"/>
                            <a:gd name="T60" fmla="+- 0 4445 4198"/>
                            <a:gd name="T61" fmla="*/ T60 w 295"/>
                            <a:gd name="T62" fmla="+- 0 1770 1753"/>
                            <a:gd name="T63" fmla="*/ 1770 h 39"/>
                            <a:gd name="T64" fmla="+- 0 4456 4198"/>
                            <a:gd name="T65" fmla="*/ T64 w 295"/>
                            <a:gd name="T66" fmla="+- 0 1768 1753"/>
                            <a:gd name="T67" fmla="*/ 1768 h 39"/>
                            <a:gd name="T68" fmla="+- 0 4464 4198"/>
                            <a:gd name="T69" fmla="*/ T68 w 295"/>
                            <a:gd name="T70" fmla="+- 0 1766 1753"/>
                            <a:gd name="T71" fmla="*/ 1766 h 39"/>
                            <a:gd name="T72" fmla="+- 0 4492 4198"/>
                            <a:gd name="T73" fmla="*/ T72 w 295"/>
                            <a:gd name="T74" fmla="+- 0 1753 1753"/>
                            <a:gd name="T75" fmla="*/ 1753 h 39"/>
                            <a:gd name="T76" fmla="+- 0 4471 4198"/>
                            <a:gd name="T77" fmla="*/ T76 w 295"/>
                            <a:gd name="T78" fmla="+- 0 1783 1753"/>
                            <a:gd name="T79" fmla="*/ 1783 h 39"/>
                            <a:gd name="T80" fmla="+- 0 4462 4198"/>
                            <a:gd name="T81" fmla="*/ T80 w 295"/>
                            <a:gd name="T82" fmla="+- 0 1785 1753"/>
                            <a:gd name="T83" fmla="*/ 1785 h 39"/>
                            <a:gd name="T84" fmla="+- 0 4454 4198"/>
                            <a:gd name="T85" fmla="*/ T84 w 295"/>
                            <a:gd name="T86" fmla="+- 0 1789 1753"/>
                            <a:gd name="T87" fmla="*/ 1789 h 39"/>
                            <a:gd name="T88" fmla="+- 0 4435 4198"/>
                            <a:gd name="T89" fmla="*/ T88 w 295"/>
                            <a:gd name="T90" fmla="+- 0 1791 1753"/>
                            <a:gd name="T91" fmla="*/ 1791 h 39"/>
                            <a:gd name="T92" fmla="+- 0 4414 4198"/>
                            <a:gd name="T93" fmla="*/ T92 w 295"/>
                            <a:gd name="T94" fmla="+- 0 1789 1753"/>
                            <a:gd name="T95" fmla="*/ 1789 h 39"/>
                            <a:gd name="T96" fmla="+- 0 4397 4198"/>
                            <a:gd name="T97" fmla="*/ T96 w 295"/>
                            <a:gd name="T98" fmla="+- 0 1787 1753"/>
                            <a:gd name="T99" fmla="*/ 1787 h 39"/>
                            <a:gd name="T100" fmla="+- 0 4390 4198"/>
                            <a:gd name="T101" fmla="*/ T100 w 295"/>
                            <a:gd name="T102" fmla="+- 0 1785 1753"/>
                            <a:gd name="T103" fmla="*/ 1785 h 39"/>
                            <a:gd name="T104" fmla="+- 0 4382 4198"/>
                            <a:gd name="T105" fmla="*/ T104 w 295"/>
                            <a:gd name="T106" fmla="+- 0 1781 1753"/>
                            <a:gd name="T107" fmla="*/ 1781 h 39"/>
                            <a:gd name="T108" fmla="+- 0 4371 4198"/>
                            <a:gd name="T109" fmla="*/ T108 w 295"/>
                            <a:gd name="T110" fmla="+- 0 1778 1753"/>
                            <a:gd name="T111" fmla="*/ 1778 h 39"/>
                            <a:gd name="T112" fmla="+- 0 4361 4198"/>
                            <a:gd name="T113" fmla="*/ T112 w 295"/>
                            <a:gd name="T114" fmla="+- 0 1774 1753"/>
                            <a:gd name="T115" fmla="*/ 1774 h 39"/>
                            <a:gd name="T116" fmla="+- 0 4321 4198"/>
                            <a:gd name="T117" fmla="*/ T116 w 295"/>
                            <a:gd name="T118" fmla="+- 0 1776 1753"/>
                            <a:gd name="T119" fmla="*/ 1776 h 39"/>
                            <a:gd name="T120" fmla="+- 0 4312 4198"/>
                            <a:gd name="T121" fmla="*/ T120 w 295"/>
                            <a:gd name="T122" fmla="+- 0 1781 1753"/>
                            <a:gd name="T123" fmla="*/ 1781 h 39"/>
                            <a:gd name="T124" fmla="+- 0 4302 4198"/>
                            <a:gd name="T125" fmla="*/ T124 w 295"/>
                            <a:gd name="T126" fmla="+- 0 1783 1753"/>
                            <a:gd name="T127" fmla="*/ 1783 h 39"/>
                            <a:gd name="T128" fmla="+- 0 4295 4198"/>
                            <a:gd name="T129" fmla="*/ T128 w 295"/>
                            <a:gd name="T130" fmla="+- 0 1785 1753"/>
                            <a:gd name="T131" fmla="*/ 1785 h 39"/>
                            <a:gd name="T132" fmla="+- 0 4285 4198"/>
                            <a:gd name="T133" fmla="*/ T132 w 295"/>
                            <a:gd name="T134" fmla="+- 0 1789 1753"/>
                            <a:gd name="T135" fmla="*/ 1789 h 39"/>
                            <a:gd name="T136" fmla="+- 0 4268 4198"/>
                            <a:gd name="T137" fmla="*/ T136 w 295"/>
                            <a:gd name="T138" fmla="+- 0 1791 1753"/>
                            <a:gd name="T139" fmla="*/ 1791 h 39"/>
                            <a:gd name="T140" fmla="+- 0 4246 4198"/>
                            <a:gd name="T141" fmla="*/ T140 w 295"/>
                            <a:gd name="T142" fmla="+- 0 1789 1753"/>
                            <a:gd name="T143" fmla="*/ 1789 h 39"/>
                            <a:gd name="T144" fmla="+- 0 4230 4198"/>
                            <a:gd name="T145" fmla="*/ T144 w 295"/>
                            <a:gd name="T146" fmla="+- 0 1787 1753"/>
                            <a:gd name="T147" fmla="*/ 1787 h 39"/>
                            <a:gd name="T148" fmla="+- 0 4221 4198"/>
                            <a:gd name="T149" fmla="*/ T148 w 295"/>
                            <a:gd name="T150" fmla="+- 0 1785 1753"/>
                            <a:gd name="T151" fmla="*/ 1785 h 39"/>
                            <a:gd name="T152" fmla="+- 0 4198 4198"/>
                            <a:gd name="T153" fmla="*/ T152 w 295"/>
                            <a:gd name="T154" fmla="+- 0 1774 1753"/>
                            <a:gd name="T155" fmla="*/ 1774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5"/>
                              </a:lnTo>
                              <a:lnTo>
                                <a:pt x="89" y="13"/>
                              </a:lnTo>
                              <a:lnTo>
                                <a:pt x="93" y="11"/>
                              </a:lnTo>
                              <a:lnTo>
                                <a:pt x="99" y="9"/>
                              </a:lnTo>
                              <a:lnTo>
                                <a:pt x="104" y="9"/>
                              </a:lnTo>
                              <a:lnTo>
                                <a:pt x="108" y="6"/>
                              </a:lnTo>
                              <a:lnTo>
                                <a:pt x="112" y="6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6"/>
                              </a:lnTo>
                              <a:lnTo>
                                <a:pt x="184" y="6"/>
                              </a:lnTo>
                              <a:lnTo>
                                <a:pt x="188" y="9"/>
                              </a:lnTo>
                              <a:lnTo>
                                <a:pt x="195" y="9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3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21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4" y="32"/>
                              </a:lnTo>
                              <a:lnTo>
                                <a:pt x="260" y="34"/>
                              </a:lnTo>
                              <a:lnTo>
                                <a:pt x="256" y="36"/>
                              </a:lnTo>
                              <a:lnTo>
                                <a:pt x="243" y="36"/>
                              </a:lnTo>
                              <a:lnTo>
                                <a:pt x="237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05" y="36"/>
                              </a:lnTo>
                              <a:lnTo>
                                <a:pt x="199" y="34"/>
                              </a:lnTo>
                              <a:lnTo>
                                <a:pt x="195" y="32"/>
                              </a:lnTo>
                              <a:lnTo>
                                <a:pt x="192" y="32"/>
                              </a:lnTo>
                              <a:lnTo>
                                <a:pt x="188" y="30"/>
                              </a:lnTo>
                              <a:lnTo>
                                <a:pt x="184" y="28"/>
                              </a:lnTo>
                              <a:lnTo>
                                <a:pt x="180" y="28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8"/>
                              </a:lnTo>
                              <a:lnTo>
                                <a:pt x="108" y="28"/>
                              </a:lnTo>
                              <a:lnTo>
                                <a:pt x="104" y="30"/>
                              </a:lnTo>
                              <a:lnTo>
                                <a:pt x="101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7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8" y="36"/>
                              </a:lnTo>
                              <a:lnTo>
                                <a:pt x="36" y="36"/>
                              </a:lnTo>
                              <a:lnTo>
                                <a:pt x="32" y="34"/>
                              </a:lnTo>
                              <a:lnTo>
                                <a:pt x="27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5CD3" id="Freeform 84" o:spid="_x0000_s1026" style="position:absolute;margin-left:119pt;margin-top:49.7pt;width:8.35pt;height:1.1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" path="m,l21,11r4,2l29,15r7,l40,17r34,l78,15r6,l89,13r4,-2l99,9r5,l108,6r4,l116,4r4,-2l127,2,133,r28,l167,2r4,l175,4r7,2l184,6r4,3l195,9r4,2l205,13r4,2l214,17r33,l252,15r6,l262,13r4,l273,11,294,r,21l273,30r-4,2l264,32r-4,2l256,36r-13,l237,38r-15,l216,36r-11,l199,34r-4,-2l192,32r-4,-2l184,28r-4,l173,25r-4,-2l163,21r-34,l123,23r-5,2l114,28r-6,l104,30r-3,2l97,32r-4,2l87,36r-11,l70,38r-15,l48,36r-12,l32,34,27,32r-4,l21,30,,21,,e" fillcolor="navy" stroked="f" strokecolor="navy" strokeweight=".03319mm">
                <v:stroke endcap="round"/>
                <v:path o:connecttype="custom" o:connectlocs="7549,631874;10425,633307;14379,634023;28039,633307;31993,632590;35588,631157;38823,630083;41699,629366;45653,628650;57875,627934;61470,628650;65424,630083;67581,631157;71535,631874;75130,633307;88790,634023;92744,633307;95620,632590;105686,627934;98137,638680;94901,639396;92025,640829;85195,641545;77647,640829;71535,640113;69019,639396;66143,637963;62189,636889;58594,635456;44215,636172;40980,637963;37385,638680;34869,639396;31274,640829;25163,641545;17255,640829;11503,640113;8268,639396;0,635456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1511300</wp:posOffset>
                </wp:positionH>
                <wp:positionV relativeFrom="page">
                  <wp:posOffset>636905</wp:posOffset>
                </wp:positionV>
                <wp:extent cx="106045" cy="13970"/>
                <wp:effectExtent l="6350" t="8255" r="1905" b="6350"/>
                <wp:wrapNone/>
                <wp:docPr id="42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"/>
                        </a:xfrm>
                        <a:custGeom>
                          <a:avLst/>
                          <a:gdLst>
                            <a:gd name="T0" fmla="+- 0 4219 4198"/>
                            <a:gd name="T1" fmla="*/ T0 w 295"/>
                            <a:gd name="T2" fmla="+- 0 1781 1770"/>
                            <a:gd name="T3" fmla="*/ 1781 h 39"/>
                            <a:gd name="T4" fmla="+- 0 4227 4198"/>
                            <a:gd name="T5" fmla="*/ T4 w 295"/>
                            <a:gd name="T6" fmla="+- 0 1785 1770"/>
                            <a:gd name="T7" fmla="*/ 1785 h 39"/>
                            <a:gd name="T8" fmla="+- 0 4238 4198"/>
                            <a:gd name="T9" fmla="*/ T8 w 295"/>
                            <a:gd name="T10" fmla="+- 0 1787 1770"/>
                            <a:gd name="T11" fmla="*/ 1787 h 39"/>
                            <a:gd name="T12" fmla="+- 0 4276 4198"/>
                            <a:gd name="T13" fmla="*/ T12 w 295"/>
                            <a:gd name="T14" fmla="+- 0 1785 1770"/>
                            <a:gd name="T15" fmla="*/ 1785 h 39"/>
                            <a:gd name="T16" fmla="+- 0 4287 4198"/>
                            <a:gd name="T17" fmla="*/ T16 w 295"/>
                            <a:gd name="T18" fmla="+- 0 1783 1770"/>
                            <a:gd name="T19" fmla="*/ 1783 h 39"/>
                            <a:gd name="T20" fmla="+- 0 4297 4198"/>
                            <a:gd name="T21" fmla="*/ T20 w 295"/>
                            <a:gd name="T22" fmla="+- 0 1778 1770"/>
                            <a:gd name="T23" fmla="*/ 1778 h 39"/>
                            <a:gd name="T24" fmla="+- 0 4306 4198"/>
                            <a:gd name="T25" fmla="*/ T24 w 295"/>
                            <a:gd name="T26" fmla="+- 0 1776 1770"/>
                            <a:gd name="T27" fmla="*/ 1776 h 39"/>
                            <a:gd name="T28" fmla="+- 0 4314 4198"/>
                            <a:gd name="T29" fmla="*/ T28 w 295"/>
                            <a:gd name="T30" fmla="+- 0 1774 1770"/>
                            <a:gd name="T31" fmla="*/ 1774 h 39"/>
                            <a:gd name="T32" fmla="+- 0 4325 4198"/>
                            <a:gd name="T33" fmla="*/ T32 w 295"/>
                            <a:gd name="T34" fmla="+- 0 1772 1770"/>
                            <a:gd name="T35" fmla="*/ 1772 h 39"/>
                            <a:gd name="T36" fmla="+- 0 4359 4198"/>
                            <a:gd name="T37" fmla="*/ T36 w 295"/>
                            <a:gd name="T38" fmla="+- 0 1770 1770"/>
                            <a:gd name="T39" fmla="*/ 1770 h 39"/>
                            <a:gd name="T40" fmla="+- 0 4369 4198"/>
                            <a:gd name="T41" fmla="*/ T40 w 295"/>
                            <a:gd name="T42" fmla="+- 0 1772 1770"/>
                            <a:gd name="T43" fmla="*/ 1772 h 39"/>
                            <a:gd name="T44" fmla="+- 0 4380 4198"/>
                            <a:gd name="T45" fmla="*/ T44 w 295"/>
                            <a:gd name="T46" fmla="+- 0 1774 1770"/>
                            <a:gd name="T47" fmla="*/ 1774 h 39"/>
                            <a:gd name="T48" fmla="+- 0 4386 4198"/>
                            <a:gd name="T49" fmla="*/ T48 w 295"/>
                            <a:gd name="T50" fmla="+- 0 1776 1770"/>
                            <a:gd name="T51" fmla="*/ 1776 h 39"/>
                            <a:gd name="T52" fmla="+- 0 4397 4198"/>
                            <a:gd name="T53" fmla="*/ T52 w 295"/>
                            <a:gd name="T54" fmla="+- 0 1781 1770"/>
                            <a:gd name="T55" fmla="*/ 1781 h 39"/>
                            <a:gd name="T56" fmla="+- 0 4407 4198"/>
                            <a:gd name="T57" fmla="*/ T56 w 295"/>
                            <a:gd name="T58" fmla="+- 0 1785 1770"/>
                            <a:gd name="T59" fmla="*/ 1785 h 39"/>
                            <a:gd name="T60" fmla="+- 0 4416 4198"/>
                            <a:gd name="T61" fmla="*/ T60 w 295"/>
                            <a:gd name="T62" fmla="+- 0 1787 1770"/>
                            <a:gd name="T63" fmla="*/ 1787 h 39"/>
                            <a:gd name="T64" fmla="+- 0 4450 4198"/>
                            <a:gd name="T65" fmla="*/ T64 w 295"/>
                            <a:gd name="T66" fmla="+- 0 1785 1770"/>
                            <a:gd name="T67" fmla="*/ 1785 h 39"/>
                            <a:gd name="T68" fmla="+- 0 4460 4198"/>
                            <a:gd name="T69" fmla="*/ T68 w 295"/>
                            <a:gd name="T70" fmla="+- 0 1783 1770"/>
                            <a:gd name="T71" fmla="*/ 1783 h 39"/>
                            <a:gd name="T72" fmla="+- 0 4471 4198"/>
                            <a:gd name="T73" fmla="*/ T72 w 295"/>
                            <a:gd name="T74" fmla="+- 0 1781 1770"/>
                            <a:gd name="T75" fmla="*/ 1781 h 39"/>
                            <a:gd name="T76" fmla="+- 0 4492 4198"/>
                            <a:gd name="T77" fmla="*/ T76 w 295"/>
                            <a:gd name="T78" fmla="+- 0 1789 1770"/>
                            <a:gd name="T79" fmla="*/ 1789 h 39"/>
                            <a:gd name="T80" fmla="+- 0 4467 4198"/>
                            <a:gd name="T81" fmla="*/ T80 w 295"/>
                            <a:gd name="T82" fmla="+- 0 1802 1770"/>
                            <a:gd name="T83" fmla="*/ 1802 h 39"/>
                            <a:gd name="T84" fmla="+- 0 4458 4198"/>
                            <a:gd name="T85" fmla="*/ T84 w 295"/>
                            <a:gd name="T86" fmla="+- 0 1804 1770"/>
                            <a:gd name="T87" fmla="*/ 1804 h 39"/>
                            <a:gd name="T88" fmla="+- 0 4448 4198"/>
                            <a:gd name="T89" fmla="*/ T88 w 295"/>
                            <a:gd name="T90" fmla="+- 0 1806 1770"/>
                            <a:gd name="T91" fmla="*/ 1806 h 39"/>
                            <a:gd name="T92" fmla="+- 0 4435 4198"/>
                            <a:gd name="T93" fmla="*/ T92 w 295"/>
                            <a:gd name="T94" fmla="+- 0 1808 1770"/>
                            <a:gd name="T95" fmla="*/ 1808 h 39"/>
                            <a:gd name="T96" fmla="+- 0 4414 4198"/>
                            <a:gd name="T97" fmla="*/ T96 w 295"/>
                            <a:gd name="T98" fmla="+- 0 1806 1770"/>
                            <a:gd name="T99" fmla="*/ 1806 h 39"/>
                            <a:gd name="T100" fmla="+- 0 4403 4198"/>
                            <a:gd name="T101" fmla="*/ T100 w 295"/>
                            <a:gd name="T102" fmla="+- 0 1804 1770"/>
                            <a:gd name="T103" fmla="*/ 1804 h 39"/>
                            <a:gd name="T104" fmla="+- 0 4393 4198"/>
                            <a:gd name="T105" fmla="*/ T104 w 295"/>
                            <a:gd name="T106" fmla="+- 0 1802 1770"/>
                            <a:gd name="T107" fmla="*/ 1802 h 39"/>
                            <a:gd name="T108" fmla="+- 0 4386 4198"/>
                            <a:gd name="T109" fmla="*/ T108 w 295"/>
                            <a:gd name="T110" fmla="+- 0 1800 1770"/>
                            <a:gd name="T111" fmla="*/ 1800 h 39"/>
                            <a:gd name="T112" fmla="+- 0 4378 4198"/>
                            <a:gd name="T113" fmla="*/ T112 w 295"/>
                            <a:gd name="T114" fmla="+- 0 1795 1770"/>
                            <a:gd name="T115" fmla="*/ 1795 h 39"/>
                            <a:gd name="T116" fmla="+- 0 4367 4198"/>
                            <a:gd name="T117" fmla="*/ T116 w 295"/>
                            <a:gd name="T118" fmla="+- 0 1793 1770"/>
                            <a:gd name="T119" fmla="*/ 1793 h 39"/>
                            <a:gd name="T120" fmla="+- 0 4357 4198"/>
                            <a:gd name="T121" fmla="*/ T120 w 295"/>
                            <a:gd name="T122" fmla="+- 0 1791 1770"/>
                            <a:gd name="T123" fmla="*/ 1791 h 39"/>
                            <a:gd name="T124" fmla="+- 0 4337 4198"/>
                            <a:gd name="T125" fmla="*/ T124 w 295"/>
                            <a:gd name="T126" fmla="+- 0 1789 1770"/>
                            <a:gd name="T127" fmla="*/ 1789 h 39"/>
                            <a:gd name="T128" fmla="+- 0 4327 4198"/>
                            <a:gd name="T129" fmla="*/ T128 w 295"/>
                            <a:gd name="T130" fmla="+- 0 1791 1770"/>
                            <a:gd name="T131" fmla="*/ 1791 h 39"/>
                            <a:gd name="T132" fmla="+- 0 4316 4198"/>
                            <a:gd name="T133" fmla="*/ T132 w 295"/>
                            <a:gd name="T134" fmla="+- 0 1795 1770"/>
                            <a:gd name="T135" fmla="*/ 1795 h 39"/>
                            <a:gd name="T136" fmla="+- 0 4306 4198"/>
                            <a:gd name="T137" fmla="*/ T136 w 295"/>
                            <a:gd name="T138" fmla="+- 0 1797 1770"/>
                            <a:gd name="T139" fmla="*/ 1797 h 39"/>
                            <a:gd name="T140" fmla="+- 0 4299 4198"/>
                            <a:gd name="T141" fmla="*/ T140 w 295"/>
                            <a:gd name="T142" fmla="+- 0 1802 1770"/>
                            <a:gd name="T143" fmla="*/ 1802 h 39"/>
                            <a:gd name="T144" fmla="+- 0 4291 4198"/>
                            <a:gd name="T145" fmla="*/ T144 w 295"/>
                            <a:gd name="T146" fmla="+- 0 1804 1770"/>
                            <a:gd name="T147" fmla="*/ 1804 h 39"/>
                            <a:gd name="T148" fmla="+- 0 4280 4198"/>
                            <a:gd name="T149" fmla="*/ T148 w 295"/>
                            <a:gd name="T150" fmla="+- 0 1806 1770"/>
                            <a:gd name="T151" fmla="*/ 1806 h 39"/>
                            <a:gd name="T152" fmla="+- 0 4268 4198"/>
                            <a:gd name="T153" fmla="*/ T152 w 295"/>
                            <a:gd name="T154" fmla="+- 0 1808 1770"/>
                            <a:gd name="T155" fmla="*/ 1808 h 39"/>
                            <a:gd name="T156" fmla="+- 0 4246 4198"/>
                            <a:gd name="T157" fmla="*/ T156 w 295"/>
                            <a:gd name="T158" fmla="+- 0 1806 1770"/>
                            <a:gd name="T159" fmla="*/ 1806 h 39"/>
                            <a:gd name="T160" fmla="+- 0 4234 4198"/>
                            <a:gd name="T161" fmla="*/ T160 w 295"/>
                            <a:gd name="T162" fmla="+- 0 1804 1770"/>
                            <a:gd name="T163" fmla="*/ 1804 h 39"/>
                            <a:gd name="T164" fmla="+- 0 4225 4198"/>
                            <a:gd name="T165" fmla="*/ T164 w 295"/>
                            <a:gd name="T166" fmla="+- 0 1802 1770"/>
                            <a:gd name="T167" fmla="*/ 1802 h 39"/>
                            <a:gd name="T168" fmla="+- 0 4219 4198"/>
                            <a:gd name="T169" fmla="*/ T168 w 295"/>
                            <a:gd name="T170" fmla="+- 0 1800 1770"/>
                            <a:gd name="T171" fmla="*/ 1800 h 39"/>
                            <a:gd name="T172" fmla="+- 0 4198 4198"/>
                            <a:gd name="T173" fmla="*/ T172 w 295"/>
                            <a:gd name="T174" fmla="+- 0 1770 1770"/>
                            <a:gd name="T175" fmla="*/ 177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295" h="39">
                              <a:moveTo>
                                <a:pt x="0" y="0"/>
                              </a:moveTo>
                              <a:lnTo>
                                <a:pt x="21" y="11"/>
                              </a:lnTo>
                              <a:lnTo>
                                <a:pt x="25" y="13"/>
                              </a:lnTo>
                              <a:lnTo>
                                <a:pt x="29" y="15"/>
                              </a:lnTo>
                              <a:lnTo>
                                <a:pt x="36" y="15"/>
                              </a:lnTo>
                              <a:lnTo>
                                <a:pt x="40" y="17"/>
                              </a:lnTo>
                              <a:lnTo>
                                <a:pt x="74" y="17"/>
                              </a:lnTo>
                              <a:lnTo>
                                <a:pt x="78" y="15"/>
                              </a:lnTo>
                              <a:lnTo>
                                <a:pt x="84" y="13"/>
                              </a:lnTo>
                              <a:lnTo>
                                <a:pt x="89" y="13"/>
                              </a:lnTo>
                              <a:lnTo>
                                <a:pt x="93" y="11"/>
                              </a:lnTo>
                              <a:lnTo>
                                <a:pt x="99" y="8"/>
                              </a:lnTo>
                              <a:lnTo>
                                <a:pt x="104" y="6"/>
                              </a:lnTo>
                              <a:lnTo>
                                <a:pt x="108" y="6"/>
                              </a:lnTo>
                              <a:lnTo>
                                <a:pt x="112" y="4"/>
                              </a:lnTo>
                              <a:lnTo>
                                <a:pt x="116" y="4"/>
                              </a:lnTo>
                              <a:lnTo>
                                <a:pt x="120" y="2"/>
                              </a:lnTo>
                              <a:lnTo>
                                <a:pt x="127" y="2"/>
                              </a:lnTo>
                              <a:lnTo>
                                <a:pt x="133" y="0"/>
                              </a:lnTo>
                              <a:lnTo>
                                <a:pt x="161" y="0"/>
                              </a:lnTo>
                              <a:lnTo>
                                <a:pt x="167" y="2"/>
                              </a:lnTo>
                              <a:lnTo>
                                <a:pt x="171" y="2"/>
                              </a:lnTo>
                              <a:lnTo>
                                <a:pt x="175" y="4"/>
                              </a:lnTo>
                              <a:lnTo>
                                <a:pt x="182" y="4"/>
                              </a:lnTo>
                              <a:lnTo>
                                <a:pt x="184" y="6"/>
                              </a:lnTo>
                              <a:lnTo>
                                <a:pt x="188" y="6"/>
                              </a:lnTo>
                              <a:lnTo>
                                <a:pt x="195" y="8"/>
                              </a:lnTo>
                              <a:lnTo>
                                <a:pt x="199" y="11"/>
                              </a:lnTo>
                              <a:lnTo>
                                <a:pt x="205" y="13"/>
                              </a:lnTo>
                              <a:lnTo>
                                <a:pt x="209" y="15"/>
                              </a:lnTo>
                              <a:lnTo>
                                <a:pt x="214" y="15"/>
                              </a:lnTo>
                              <a:lnTo>
                                <a:pt x="218" y="17"/>
                              </a:lnTo>
                              <a:lnTo>
                                <a:pt x="247" y="17"/>
                              </a:lnTo>
                              <a:lnTo>
                                <a:pt x="252" y="15"/>
                              </a:lnTo>
                              <a:lnTo>
                                <a:pt x="258" y="15"/>
                              </a:lnTo>
                              <a:lnTo>
                                <a:pt x="262" y="13"/>
                              </a:lnTo>
                              <a:lnTo>
                                <a:pt x="266" y="11"/>
                              </a:lnTo>
                              <a:lnTo>
                                <a:pt x="273" y="11"/>
                              </a:lnTo>
                              <a:lnTo>
                                <a:pt x="294" y="0"/>
                              </a:lnTo>
                              <a:lnTo>
                                <a:pt x="294" y="19"/>
                              </a:lnTo>
                              <a:lnTo>
                                <a:pt x="273" y="30"/>
                              </a:lnTo>
                              <a:lnTo>
                                <a:pt x="269" y="32"/>
                              </a:lnTo>
                              <a:lnTo>
                                <a:pt x="264" y="32"/>
                              </a:lnTo>
                              <a:lnTo>
                                <a:pt x="260" y="34"/>
                              </a:lnTo>
                              <a:lnTo>
                                <a:pt x="256" y="34"/>
                              </a:lnTo>
                              <a:lnTo>
                                <a:pt x="250" y="36"/>
                              </a:lnTo>
                              <a:lnTo>
                                <a:pt x="243" y="36"/>
                              </a:lnTo>
                              <a:lnTo>
                                <a:pt x="237" y="38"/>
                              </a:lnTo>
                              <a:lnTo>
                                <a:pt x="222" y="38"/>
                              </a:lnTo>
                              <a:lnTo>
                                <a:pt x="216" y="36"/>
                              </a:lnTo>
                              <a:lnTo>
                                <a:pt x="209" y="36"/>
                              </a:lnTo>
                              <a:lnTo>
                                <a:pt x="205" y="34"/>
                              </a:lnTo>
                              <a:lnTo>
                                <a:pt x="199" y="34"/>
                              </a:lnTo>
                              <a:lnTo>
                                <a:pt x="195" y="32"/>
                              </a:lnTo>
                              <a:lnTo>
                                <a:pt x="192" y="32"/>
                              </a:lnTo>
                              <a:lnTo>
                                <a:pt x="188" y="30"/>
                              </a:lnTo>
                              <a:lnTo>
                                <a:pt x="184" y="27"/>
                              </a:lnTo>
                              <a:lnTo>
                                <a:pt x="180" y="25"/>
                              </a:lnTo>
                              <a:lnTo>
                                <a:pt x="173" y="25"/>
                              </a:lnTo>
                              <a:lnTo>
                                <a:pt x="169" y="23"/>
                              </a:lnTo>
                              <a:lnTo>
                                <a:pt x="163" y="21"/>
                              </a:lnTo>
                              <a:lnTo>
                                <a:pt x="159" y="21"/>
                              </a:lnTo>
                              <a:lnTo>
                                <a:pt x="152" y="19"/>
                              </a:lnTo>
                              <a:lnTo>
                                <a:pt x="139" y="19"/>
                              </a:lnTo>
                              <a:lnTo>
                                <a:pt x="133" y="21"/>
                              </a:lnTo>
                              <a:lnTo>
                                <a:pt x="129" y="21"/>
                              </a:lnTo>
                              <a:lnTo>
                                <a:pt x="123" y="23"/>
                              </a:lnTo>
                              <a:lnTo>
                                <a:pt x="118" y="25"/>
                              </a:lnTo>
                              <a:lnTo>
                                <a:pt x="114" y="25"/>
                              </a:lnTo>
                              <a:lnTo>
                                <a:pt x="108" y="27"/>
                              </a:lnTo>
                              <a:lnTo>
                                <a:pt x="104" y="30"/>
                              </a:lnTo>
                              <a:lnTo>
                                <a:pt x="101" y="32"/>
                              </a:lnTo>
                              <a:lnTo>
                                <a:pt x="97" y="32"/>
                              </a:lnTo>
                              <a:lnTo>
                                <a:pt x="93" y="34"/>
                              </a:lnTo>
                              <a:lnTo>
                                <a:pt x="87" y="34"/>
                              </a:lnTo>
                              <a:lnTo>
                                <a:pt x="82" y="36"/>
                              </a:lnTo>
                              <a:lnTo>
                                <a:pt x="76" y="36"/>
                              </a:lnTo>
                              <a:lnTo>
                                <a:pt x="70" y="38"/>
                              </a:lnTo>
                              <a:lnTo>
                                <a:pt x="55" y="38"/>
                              </a:lnTo>
                              <a:lnTo>
                                <a:pt x="48" y="36"/>
                              </a:lnTo>
                              <a:lnTo>
                                <a:pt x="42" y="36"/>
                              </a:lnTo>
                              <a:lnTo>
                                <a:pt x="36" y="34"/>
                              </a:lnTo>
                              <a:lnTo>
                                <a:pt x="32" y="34"/>
                              </a:lnTo>
                              <a:lnTo>
                                <a:pt x="27" y="32"/>
                              </a:lnTo>
                              <a:lnTo>
                                <a:pt x="23" y="32"/>
                              </a:lnTo>
                              <a:lnTo>
                                <a:pt x="21" y="30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CE9E" id="Freeform 85" o:spid="_x0000_s1026" style="position:absolute;margin-left:119pt;margin-top:50.15pt;width:8.35pt;height:1.1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" path="m,l21,11r4,2l29,15r7,l40,17r34,l78,15r6,-2l89,13r4,-2l99,8r5,-2l108,6r4,-2l116,4r4,-2l127,2,133,r28,l167,2r4,l175,4r7,l184,6r4,l195,8r4,3l205,13r4,2l214,15r4,2l247,17r5,-2l258,15r4,-2l266,11r7,l294,r,19l273,30r-4,2l264,32r-4,2l256,34r-6,2l243,36r-6,2l222,38r-6,-2l209,36r-4,-2l199,34r-4,-2l192,32r-4,-2l184,27r-4,-2l173,25r-4,-2l163,21r-4,l152,19r-13,l133,21r-4,l123,23r-5,2l114,25r-6,2l104,30r-3,2l97,32r-4,2l87,34r-5,2l76,36r-6,2l55,38,48,36r-6,l36,34r-4,l27,32r-4,l21,30,,19,,e" fillcolor="navy" stroked="f" strokecolor="navy" strokeweight=".03319mm">
                <v:stroke endcap="round"/>
                <v:path o:connecttype="custom" o:connectlocs="7549,637963;10425,639396;14379,640113;28039,639396;31993,638680;35588,636889;38823,636172;41699,635456;45653,634739;57875,634023;61470,634739;65424,635456;67581,636172;71535,637963;75130,639396;78365,640113;90588,639396;94182,638680;98137,637963;105686,640829;96699,645486;93463,646202;89869,646918;85195,647635;77647,646918;73692,646202;70098,645486;67581,644769;64705,642978;60751,642262;57156,641545;49967,640829;46372,641545;42418,642978;38823,643695;36307,645486;33431,646202;29477,646918;25163,647635;17255,646918;12941,646202;9706,645486;7549,644769;0,634023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476885</wp:posOffset>
                </wp:positionV>
                <wp:extent cx="69850" cy="72390"/>
                <wp:effectExtent l="3175" t="635" r="3175" b="3175"/>
                <wp:wrapNone/>
                <wp:docPr id="41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72390"/>
                        </a:xfrm>
                        <a:custGeom>
                          <a:avLst/>
                          <a:gdLst>
                            <a:gd name="T0" fmla="+- 0 4075 3978"/>
                            <a:gd name="T1" fmla="*/ T0 w 195"/>
                            <a:gd name="T2" fmla="+- 0 1325 1325"/>
                            <a:gd name="T3" fmla="*/ 1325 h 202"/>
                            <a:gd name="T4" fmla="+- 0 3978 3978"/>
                            <a:gd name="T5" fmla="*/ T4 w 195"/>
                            <a:gd name="T6" fmla="+- 0 1427 1325"/>
                            <a:gd name="T7" fmla="*/ 1427 h 202"/>
                            <a:gd name="T8" fmla="+- 0 4075 3978"/>
                            <a:gd name="T9" fmla="*/ T8 w 195"/>
                            <a:gd name="T10" fmla="+- 0 1527 1325"/>
                            <a:gd name="T11" fmla="*/ 1527 h 202"/>
                            <a:gd name="T12" fmla="+- 0 4172 3978"/>
                            <a:gd name="T13" fmla="*/ T12 w 195"/>
                            <a:gd name="T14" fmla="+- 0 1427 1325"/>
                            <a:gd name="T15" fmla="*/ 1427 h 202"/>
                            <a:gd name="T16" fmla="+- 0 4075 3978"/>
                            <a:gd name="T17" fmla="*/ T16 w 195"/>
                            <a:gd name="T18" fmla="+- 0 1325 1325"/>
                            <a:gd name="T19" fmla="*/ 1325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5" h="202">
                              <a:moveTo>
                                <a:pt x="97" y="0"/>
                              </a:moveTo>
                              <a:cubicBezTo>
                                <a:pt x="42" y="0"/>
                                <a:pt x="0" y="47"/>
                                <a:pt x="0" y="102"/>
                              </a:cubicBezTo>
                              <a:cubicBezTo>
                                <a:pt x="0" y="157"/>
                                <a:pt x="42" y="202"/>
                                <a:pt x="97" y="202"/>
                              </a:cubicBezTo>
                              <a:cubicBezTo>
                                <a:pt x="150" y="202"/>
                                <a:pt x="194" y="157"/>
                                <a:pt x="194" y="102"/>
                              </a:cubicBezTo>
                              <a:cubicBezTo>
                                <a:pt x="194" y="47"/>
                                <a:pt x="150" y="0"/>
                                <a:pt x="97" y="0"/>
                              </a:cubicBezTo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939E" id="Freeform 86" o:spid="_x0000_s1026" style="position:absolute;margin-left:112.75pt;margin-top:37.55pt;width:5.5pt;height:5.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" path="m97,c42,,,47,,102v,55,42,100,97,100c150,202,194,157,194,102,194,47,150,,97,e" fillcolor="navy" stroked="f" strokecolor="navy" strokeweight=".03319mm">
                <v:stroke endcap="round"/>
                <v:path o:connecttype="custom" o:connectlocs="34746,474835;0,511389;34746,547225;69492,511389;34746,47483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ge">
                  <wp:posOffset>499110</wp:posOffset>
                </wp:positionV>
                <wp:extent cx="29210" cy="27940"/>
                <wp:effectExtent l="4445" t="3810" r="4445" b="6350"/>
                <wp:wrapNone/>
                <wp:docPr id="4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27940"/>
                        </a:xfrm>
                        <a:custGeom>
                          <a:avLst/>
                          <a:gdLst>
                            <a:gd name="T0" fmla="+- 0 4075 4035"/>
                            <a:gd name="T1" fmla="*/ T0 w 81"/>
                            <a:gd name="T2" fmla="+- 0 1387 1387"/>
                            <a:gd name="T3" fmla="*/ 1387 h 79"/>
                            <a:gd name="T4" fmla="+- 0 4035 4035"/>
                            <a:gd name="T5" fmla="*/ T4 w 81"/>
                            <a:gd name="T6" fmla="+- 0 1425 1387"/>
                            <a:gd name="T7" fmla="*/ 1425 h 79"/>
                            <a:gd name="T8" fmla="+- 0 4075 4035"/>
                            <a:gd name="T9" fmla="*/ T8 w 81"/>
                            <a:gd name="T10" fmla="+- 0 1465 1387"/>
                            <a:gd name="T11" fmla="*/ 1465 h 79"/>
                            <a:gd name="T12" fmla="+- 0 4115 4035"/>
                            <a:gd name="T13" fmla="*/ T12 w 81"/>
                            <a:gd name="T14" fmla="+- 0 1425 1387"/>
                            <a:gd name="T15" fmla="*/ 1425 h 79"/>
                            <a:gd name="T16" fmla="+- 0 4075 4035"/>
                            <a:gd name="T17" fmla="*/ T16 w 81"/>
                            <a:gd name="T18" fmla="+- 0 1387 1387"/>
                            <a:gd name="T19" fmla="*/ 1387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" h="79">
                              <a:moveTo>
                                <a:pt x="40" y="0"/>
                              </a:moveTo>
                              <a:cubicBezTo>
                                <a:pt x="19" y="0"/>
                                <a:pt x="0" y="17"/>
                                <a:pt x="0" y="38"/>
                              </a:cubicBezTo>
                              <a:cubicBezTo>
                                <a:pt x="0" y="61"/>
                                <a:pt x="19" y="78"/>
                                <a:pt x="40" y="78"/>
                              </a:cubicBezTo>
                              <a:cubicBezTo>
                                <a:pt x="61" y="78"/>
                                <a:pt x="80" y="61"/>
                                <a:pt x="80" y="38"/>
                              </a:cubicBezTo>
                              <a:cubicBezTo>
                                <a:pt x="80" y="17"/>
                                <a:pt x="61" y="0"/>
                                <a:pt x="40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95" cap="rnd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DCB0" id="Freeform 87" o:spid="_x0000_s1026" style="position:absolute;margin-left:114.35pt;margin-top:39.3pt;width:2.3pt;height:2.2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" path="m40,c19,,,17,,38,,61,19,78,40,78,61,78,80,61,80,38,80,17,61,,40,e" stroked="f" strokecolor="navy" strokeweight=".03319mm">
                <v:stroke endcap="round"/>
                <v:path o:connecttype="custom" o:connectlocs="14425,490542;0,503981;14425,518128;28849,503981;14425,490542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356870</wp:posOffset>
                </wp:positionV>
                <wp:extent cx="238125" cy="95885"/>
                <wp:effectExtent l="0" t="4445" r="3810" b="4445"/>
                <wp:wrapNone/>
                <wp:docPr id="3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 xml:space="preserve">piecz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3" type="#_x0000_t202" style="position:absolute;margin-left:97.2pt;margin-top:28.1pt;width:18.75pt;height:7.5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7F7F7F"/>
                          <w:sz w:val="13"/>
                          <w:szCs w:val="13"/>
                        </w:rPr>
                        <w:t xml:space="preserve">piecz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1541780</wp:posOffset>
                </wp:positionH>
                <wp:positionV relativeFrom="page">
                  <wp:posOffset>340995</wp:posOffset>
                </wp:positionV>
                <wp:extent cx="198755" cy="111760"/>
                <wp:effectExtent l="0" t="0" r="2540" b="4445"/>
                <wp:wrapNone/>
                <wp:docPr id="3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47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>PZ</w:t>
                            </w:r>
                            <w:r>
                              <w:rPr>
                                <w:rFonts w:ascii="Arial" w:eastAsia="Arial" w:hAnsi="Arial" w:cs="Arial"/>
                                <w:color w:val="7F7F7F"/>
                                <w:sz w:val="13"/>
                                <w:szCs w:val="13"/>
                              </w:rPr>
                              <w:t>Ż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7F7F7F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4" type="#_x0000_t202" style="position:absolute;margin-left:121.4pt;margin-top:26.85pt;width:15.65pt;height:8.8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47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7F7F7F"/>
                          <w:sz w:val="13"/>
                          <w:szCs w:val="13"/>
                        </w:rPr>
                        <w:t>PZ</w:t>
                      </w:r>
                      <w:r>
                        <w:rPr>
                          <w:rFonts w:ascii="Arial" w:eastAsia="Arial" w:hAnsi="Arial" w:cs="Arial"/>
                          <w:color w:val="7F7F7F"/>
                          <w:sz w:val="13"/>
                          <w:szCs w:val="13"/>
                        </w:rPr>
                        <w:t>Ż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7F7F7F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546100</wp:posOffset>
                </wp:positionV>
                <wp:extent cx="47625" cy="125730"/>
                <wp:effectExtent l="2540" t="3175" r="0" b="4445"/>
                <wp:wrapNone/>
                <wp:docPr id="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69" w:lineRule="exact"/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5" type="#_x0000_t202" style="position:absolute;margin-left:498.95pt;margin-top:43pt;width:3.75pt;height:9.9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69" w:lineRule="exact"/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1054100</wp:posOffset>
                </wp:positionV>
                <wp:extent cx="47625" cy="125730"/>
                <wp:effectExtent l="2540" t="0" r="0" b="1270"/>
                <wp:wrapNone/>
                <wp:docPr id="3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69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6" type="#_x0000_t202" style="position:absolute;margin-left:498.95pt;margin-top:83pt;width:3.75pt;height:9.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69" w:lineRule="exact"/>
                      </w:pP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6336665</wp:posOffset>
                </wp:positionH>
                <wp:positionV relativeFrom="page">
                  <wp:posOffset>1329690</wp:posOffset>
                </wp:positionV>
                <wp:extent cx="47625" cy="125730"/>
                <wp:effectExtent l="2540" t="0" r="0" b="190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69" w:lineRule="exac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7" type="#_x0000_t202" style="position:absolute;margin-left:498.95pt;margin-top:104.7pt;width:3.75pt;height:9.9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69" w:lineRule="exact"/>
                      </w:pPr>
                      <w:r>
                        <w:rPr>
                          <w:i/>
                          <w:i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4723130</wp:posOffset>
                </wp:positionH>
                <wp:positionV relativeFrom="page">
                  <wp:posOffset>4176395</wp:posOffset>
                </wp:positionV>
                <wp:extent cx="51435" cy="128905"/>
                <wp:effectExtent l="0" t="4445" r="0" b="0"/>
                <wp:wrapNone/>
                <wp:docPr id="3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371.9pt;margin-top:328.85pt;width:4.05pt;height:10.1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975995</wp:posOffset>
                </wp:positionV>
                <wp:extent cx="47625" cy="125730"/>
                <wp:effectExtent l="0" t="4445" r="0" b="3175"/>
                <wp:wrapNone/>
                <wp:docPr id="3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69" w:lineRule="exact"/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9" type="#_x0000_t202" style="position:absolute;margin-left:66pt;margin-top:76.85pt;width:3.75pt;height:9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69" w:lineRule="exact"/>
                      </w:pP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2312035</wp:posOffset>
                </wp:positionV>
                <wp:extent cx="41275" cy="95885"/>
                <wp:effectExtent l="0" t="0" r="0" b="1905"/>
                <wp:wrapNone/>
                <wp:docPr id="3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0" type="#_x0000_t202" style="position:absolute;margin-left:66pt;margin-top:182.05pt;width:3.25pt;height:7.5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vipgIAAK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2675255</wp:posOffset>
                </wp:positionV>
                <wp:extent cx="41275" cy="95885"/>
                <wp:effectExtent l="0" t="0" r="0" b="635"/>
                <wp:wrapNone/>
                <wp:docPr id="2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66pt;margin-top:210.65pt;width:3.25pt;height:7.5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xdpgIAAK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2780030</wp:posOffset>
                </wp:positionV>
                <wp:extent cx="51435" cy="128905"/>
                <wp:effectExtent l="0" t="0" r="0" b="0"/>
                <wp:wrapNone/>
                <wp:docPr id="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5" type="#_x0000_t202" style="position:absolute;margin-left:66pt;margin-top:218.9pt;width:4.05pt;height:10.1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1CqAIAAKU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4084320</wp:posOffset>
                </wp:positionV>
                <wp:extent cx="51435" cy="128905"/>
                <wp:effectExtent l="0" t="0" r="0" b="0"/>
                <wp:wrapNone/>
                <wp:docPr id="2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6" type="#_x0000_t202" style="position:absolute;margin-left:66pt;margin-top:321.6pt;width:4.05pt;height:10.1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4/qQ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4566285</wp:posOffset>
                </wp:positionV>
                <wp:extent cx="51435" cy="128905"/>
                <wp:effectExtent l="0" t="3810" r="0" b="635"/>
                <wp:wrapNone/>
                <wp:docPr id="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7" type="#_x0000_t202" style="position:absolute;margin-left:66pt;margin-top:359.55pt;width:4.05pt;height:10.1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7qQ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4843145</wp:posOffset>
                </wp:positionV>
                <wp:extent cx="41275" cy="95885"/>
                <wp:effectExtent l="0" t="4445" r="0" b="4445"/>
                <wp:wrapNone/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8" type="#_x0000_t202" style="position:absolute;margin-left:66pt;margin-top:381.35pt;width:3.25pt;height:7.5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4946015</wp:posOffset>
                </wp:positionV>
                <wp:extent cx="44450" cy="106045"/>
                <wp:effectExtent l="0" t="2540" r="3175" b="0"/>
                <wp:wrapNone/>
                <wp:docPr id="2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66pt;margin-top:389.45pt;width:3.5pt;height:8.3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GZpwIAAKU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5335905</wp:posOffset>
                </wp:positionV>
                <wp:extent cx="51435" cy="128905"/>
                <wp:effectExtent l="0" t="1905" r="0" b="2540"/>
                <wp:wrapNone/>
                <wp:docPr id="1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0" type="#_x0000_t202" style="position:absolute;margin-left:66pt;margin-top:420.15pt;width:4.05pt;height:10.1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yZqAIAAK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5603240</wp:posOffset>
                </wp:positionV>
                <wp:extent cx="41275" cy="95885"/>
                <wp:effectExtent l="0" t="2540" r="0" b="0"/>
                <wp:wrapNone/>
                <wp:docPr id="1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1" type="#_x0000_t202" style="position:absolute;margin-left:66pt;margin-top:441.2pt;width:3.25pt;height:7.5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r3pgIAAK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6125845</wp:posOffset>
                </wp:positionH>
                <wp:positionV relativeFrom="page">
                  <wp:posOffset>5603240</wp:posOffset>
                </wp:positionV>
                <wp:extent cx="41275" cy="95885"/>
                <wp:effectExtent l="1270" t="2540" r="0" b="0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82" type="#_x0000_t202" style="position:absolute;margin-left:482.35pt;margin-top:441.2pt;width:3.25pt;height:7.5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uEqAIAAK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6160135</wp:posOffset>
                </wp:positionV>
                <wp:extent cx="51435" cy="128905"/>
                <wp:effectExtent l="3175" t="0" r="2540" b="0"/>
                <wp:wrapNone/>
                <wp:docPr id="1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83" type="#_x0000_t202" style="position:absolute;margin-left:334pt;margin-top:485.05pt;width:4.05pt;height:10.1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ZQqAIAAKU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ge">
                  <wp:posOffset>6160135</wp:posOffset>
                </wp:positionV>
                <wp:extent cx="51435" cy="128905"/>
                <wp:effectExtent l="0" t="0" r="0" b="0"/>
                <wp:wrapNone/>
                <wp:docPr id="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4" type="#_x0000_t202" style="position:absolute;margin-left:440.7pt;margin-top:485.05pt;width:4.05pt;height:10.1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f2qAIAAK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6473825</wp:posOffset>
                </wp:positionV>
                <wp:extent cx="51435" cy="128905"/>
                <wp:effectExtent l="3175" t="0" r="2540" b="0"/>
                <wp:wrapNone/>
                <wp:docPr id="1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5" type="#_x0000_t202" style="position:absolute;margin-left:334pt;margin-top:509.75pt;width:4.05pt;height:10.1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0ZqA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ge">
                  <wp:posOffset>6473825</wp:posOffset>
                </wp:positionV>
                <wp:extent cx="51435" cy="128905"/>
                <wp:effectExtent l="0" t="0" r="0" b="0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6" type="#_x0000_t202" style="position:absolute;margin-left:440.7pt;margin-top:509.75pt;width:4.05pt;height:10.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TrqAIAAKU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6687820</wp:posOffset>
                </wp:positionV>
                <wp:extent cx="31115" cy="62230"/>
                <wp:effectExtent l="0" t="1270" r="0" b="3175"/>
                <wp:wrapNone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69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8" type="#_x0000_t202" style="position:absolute;margin-left:66pt;margin-top:526.6pt;width:2.45pt;height:4.9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69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7094220</wp:posOffset>
                </wp:positionV>
                <wp:extent cx="41275" cy="95885"/>
                <wp:effectExtent l="0" t="0" r="0" b="1270"/>
                <wp:wrapNone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9" type="#_x0000_t202" style="position:absolute;margin-left:66pt;margin-top:558.6pt;width:3.25pt;height:7.5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fupwIAAK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7197725</wp:posOffset>
                </wp:positionV>
                <wp:extent cx="51435" cy="128905"/>
                <wp:effectExtent l="0" t="0" r="0" b="0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90" type="#_x0000_t202" style="position:absolute;margin-left:66pt;margin-top:566.75pt;width:4.05pt;height:10.1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5hqAIAAK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7336155</wp:posOffset>
                </wp:positionV>
                <wp:extent cx="51435" cy="128905"/>
                <wp:effectExtent l="0" t="1905" r="0" b="2540"/>
                <wp:wrapNone/>
                <wp:docPr id="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91" type="#_x0000_t202" style="position:absolute;margin-left:66pt;margin-top:577.65pt;width:4.05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SOqAIAAKQ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7472045</wp:posOffset>
                </wp:positionV>
                <wp:extent cx="51435" cy="128905"/>
                <wp:effectExtent l="0" t="4445" r="0" b="0"/>
                <wp:wrapNone/>
                <wp:docPr id="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92" type="#_x0000_t202" style="position:absolute;margin-left:66pt;margin-top:588.35pt;width:4.05pt;height:10.1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3/qQIAAK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7602220</wp:posOffset>
                </wp:positionV>
                <wp:extent cx="41275" cy="95885"/>
                <wp:effectExtent l="0" t="127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3" type="#_x0000_t202" style="position:absolute;margin-left:66pt;margin-top:598.6pt;width:3.25pt;height:7.5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7701915</wp:posOffset>
                </wp:positionV>
                <wp:extent cx="44450" cy="106045"/>
                <wp:effectExtent l="0" t="0" r="3175" b="254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4" type="#_x0000_t202" style="position:absolute;margin-left:66pt;margin-top:606.45pt;width:3.5pt;height:8.3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7948295</wp:posOffset>
                </wp:positionV>
                <wp:extent cx="44450" cy="106045"/>
                <wp:effectExtent l="0" t="4445" r="3175" b="381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10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38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5" type="#_x0000_t202" style="position:absolute;margin-left:66pt;margin-top:625.85pt;width:3.5pt;height:8.3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38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9093835</wp:posOffset>
                </wp:positionV>
                <wp:extent cx="51435" cy="128905"/>
                <wp:effectExtent l="0" t="0" r="0" b="0"/>
                <wp:wrapNone/>
                <wp:docPr id="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6" type="#_x0000_t202" style="position:absolute;margin-left:66pt;margin-top:716.05pt;width:4.05pt;height:10.1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9429750</wp:posOffset>
                </wp:positionV>
                <wp:extent cx="41275" cy="95885"/>
                <wp:effectExtent l="0" t="0" r="0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" cy="9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22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7" type="#_x0000_t202" style="position:absolute;margin-left:66pt;margin-top:742.5pt;width:3.25pt;height:7.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fXpQIAAK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22" w:lineRule="exact"/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33CE" w:rsidRDefault="00634032" w:rsidP="00404CDD">
      <w:pPr>
        <w:spacing w:line="138" w:lineRule="exact"/>
        <w:ind w:right="-201"/>
      </w:pPr>
      <w:r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Druk nr </w:t>
      </w:r>
      <w:r w:rsidR="00141FFA">
        <w:rPr>
          <w:rFonts w:ascii="Arial" w:eastAsia="Arial" w:hAnsi="Arial" w:cs="Arial"/>
          <w:i/>
          <w:iCs/>
          <w:color w:val="7F7F7F"/>
          <w:sz w:val="15"/>
          <w:szCs w:val="15"/>
          <w:lang w:val="pl-PL"/>
        </w:rPr>
        <w:t>7b</w:t>
      </w:r>
      <w:r w:rsidR="008F33CE">
        <w:rPr>
          <w:rFonts w:ascii="Arial" w:eastAsia="Arial" w:hAnsi="Arial" w:cs="Arial"/>
          <w:i/>
          <w:iCs/>
          <w:color w:val="7F7F7F"/>
          <w:sz w:val="15"/>
          <w:szCs w:val="15"/>
        </w:rPr>
        <w:t xml:space="preserve"> </w:t>
      </w:r>
    </w:p>
    <w:p w:rsidR="008F33CE" w:rsidRDefault="008F33CE">
      <w:pPr>
        <w:spacing w:line="20" w:lineRule="exact"/>
        <w:sectPr w:rsidR="008F33CE">
          <w:pgSz w:w="12240" w:h="15840"/>
          <w:pgMar w:top="386" w:right="1273" w:bottom="0" w:left="10175" w:header="708" w:footer="708" w:gutter="0"/>
          <w:cols w:space="708"/>
        </w:sectPr>
      </w:pPr>
    </w:p>
    <w:p w:rsidR="008F33CE" w:rsidRDefault="008F33CE">
      <w:pPr>
        <w:tabs>
          <w:tab w:val="left" w:pos="820"/>
        </w:tabs>
        <w:spacing w:before="313" w:after="8" w:line="243" w:lineRule="exact"/>
        <w:ind w:right="-113"/>
      </w:pPr>
      <w:r>
        <w:tab/>
      </w:r>
      <w:r w:rsidRPr="007554A1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KARTA EGZAMINACYJNA </w:t>
      </w:r>
    </w:p>
    <w:p w:rsidR="008F33CE" w:rsidRDefault="008F33CE">
      <w:pPr>
        <w:spacing w:line="252" w:lineRule="exact"/>
        <w:ind w:right="-113"/>
      </w:pPr>
      <w:r w:rsidRPr="007554A1">
        <w:rPr>
          <w:rFonts w:ascii="Arial" w:eastAsia="Arial" w:hAnsi="Arial" w:cs="Arial"/>
          <w:color w:val="000000"/>
          <w:w w:val="98"/>
          <w:sz w:val="23"/>
          <w:szCs w:val="23"/>
        </w:rPr>
        <w:t>na stopień Instruktora Żeglarstwa Lodowego PZŻ</w:t>
      </w:r>
      <w:r w:rsidRPr="007554A1">
        <w:rPr>
          <w:rFonts w:ascii="Arial" w:eastAsia="Arial" w:hAnsi="Arial" w:cs="Arial"/>
          <w:color w:val="000000"/>
          <w:spacing w:val="11"/>
          <w:w w:val="98"/>
          <w:sz w:val="23"/>
          <w:szCs w:val="23"/>
        </w:rPr>
        <w:t xml:space="preserve"> </w:t>
      </w:r>
    </w:p>
    <w:p w:rsidR="008F33CE" w:rsidRDefault="008F33CE">
      <w:pPr>
        <w:tabs>
          <w:tab w:val="left" w:pos="557"/>
        </w:tabs>
        <w:spacing w:before="650" w:after="8" w:line="203" w:lineRule="exact"/>
        <w:ind w:right="-113"/>
      </w:pPr>
      <w:r>
        <w:br w:type="column"/>
      </w:r>
      <w:r>
        <w:tab/>
      </w:r>
      <w:r>
        <w:rPr>
          <w:color w:val="000000"/>
          <w:sz w:val="23"/>
          <w:szCs w:val="23"/>
        </w:rPr>
        <w:t xml:space="preserve"> </w:t>
      </w:r>
    </w:p>
    <w:p w:rsidR="008F33CE" w:rsidRDefault="008F33CE">
      <w:pPr>
        <w:spacing w:line="208" w:lineRule="exact"/>
        <w:ind w:right="-113"/>
      </w:pPr>
      <w:r w:rsidRPr="007554A1">
        <w:rPr>
          <w:i/>
          <w:iCs/>
          <w:color w:val="000000"/>
          <w:w w:val="96"/>
          <w:sz w:val="19"/>
          <w:szCs w:val="19"/>
        </w:rPr>
        <w:t>naklei</w:t>
      </w:r>
      <w:r w:rsidRPr="007554A1">
        <w:rPr>
          <w:rFonts w:ascii="Arial" w:eastAsia="Arial" w:hAnsi="Arial" w:cs="Arial"/>
          <w:color w:val="000000"/>
          <w:w w:val="96"/>
          <w:sz w:val="19"/>
          <w:szCs w:val="19"/>
        </w:rPr>
        <w:t>ć</w:t>
      </w:r>
      <w:r w:rsidRPr="007554A1">
        <w:rPr>
          <w:i/>
          <w:iCs/>
          <w:color w:val="000000"/>
          <w:w w:val="96"/>
          <w:sz w:val="19"/>
          <w:szCs w:val="19"/>
        </w:rPr>
        <w:t xml:space="preserve"> zdj</w:t>
      </w:r>
      <w:r w:rsidRPr="007554A1">
        <w:rPr>
          <w:rFonts w:ascii="Arial" w:eastAsia="Arial" w:hAnsi="Arial" w:cs="Arial"/>
          <w:color w:val="000000"/>
          <w:w w:val="96"/>
          <w:sz w:val="19"/>
          <w:szCs w:val="19"/>
        </w:rPr>
        <w:t>ę</w:t>
      </w:r>
      <w:r w:rsidRPr="007554A1">
        <w:rPr>
          <w:i/>
          <w:iCs/>
          <w:color w:val="000000"/>
          <w:w w:val="96"/>
          <w:sz w:val="19"/>
          <w:szCs w:val="19"/>
        </w:rPr>
        <w:t>cie</w:t>
      </w:r>
      <w:r w:rsidRPr="007554A1">
        <w:rPr>
          <w:i/>
          <w:iCs/>
          <w:color w:val="000000"/>
          <w:spacing w:val="6"/>
          <w:w w:val="96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3655" w:header="708" w:footer="708" w:gutter="0"/>
          <w:cols w:num="2" w:space="708" w:equalWidth="0">
            <w:col w:w="4998" w:space="775"/>
            <w:col w:w="1166"/>
          </w:cols>
        </w:sectPr>
      </w:pPr>
    </w:p>
    <w:p w:rsidR="008F33CE" w:rsidRDefault="008F33CE">
      <w:pPr>
        <w:spacing w:before="166" w:line="271" w:lineRule="exact"/>
        <w:ind w:right="-113"/>
      </w:pPr>
      <w:r w:rsidRPr="007554A1">
        <w:rPr>
          <w:color w:val="000000"/>
          <w:sz w:val="30"/>
          <w:szCs w:val="30"/>
        </w:rPr>
        <w:t>|</w:t>
      </w:r>
      <w:r w:rsidRPr="008F5795">
        <w:rPr>
          <w:color w:val="000000"/>
          <w:sz w:val="30"/>
          <w:szCs w:val="30"/>
          <w:u w:val="single"/>
        </w:rPr>
        <w:t>_|_|_|_|_|_|_|_|_|_|_|_|_|_|_|_|_|_|_|_|_|_|_|_|_</w:t>
      </w:r>
      <w:r w:rsidRPr="007554A1">
        <w:rPr>
          <w:color w:val="000000"/>
          <w:sz w:val="30"/>
          <w:szCs w:val="30"/>
        </w:rPr>
        <w:t>|</w:t>
      </w:r>
      <w:r w:rsidRPr="007554A1">
        <w:rPr>
          <w:rFonts w:ascii="Arial" w:eastAsia="Arial" w:hAnsi="Arial" w:cs="Arial"/>
          <w:color w:val="000000"/>
          <w:spacing w:val="21"/>
          <w:sz w:val="28"/>
          <w:szCs w:val="28"/>
        </w:rPr>
        <w:t xml:space="preserve"> </w:t>
      </w:r>
    </w:p>
    <w:p w:rsidR="008F33CE" w:rsidRDefault="008F33CE">
      <w:pPr>
        <w:spacing w:before="262" w:line="169" w:lineRule="exact"/>
        <w:ind w:right="-113"/>
      </w:pPr>
      <w:r>
        <w:br w:type="column"/>
      </w:r>
      <w:r>
        <w:rPr>
          <w:i/>
          <w:iCs/>
          <w:color w:val="000000"/>
          <w:sz w:val="19"/>
          <w:szCs w:val="19"/>
        </w:rPr>
        <w:t xml:space="preserve">o wymiarach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1320" w:header="708" w:footer="708" w:gutter="0"/>
          <w:cols w:num="2" w:space="708" w:equalWidth="0">
            <w:col w:w="5417" w:space="2760"/>
            <w:col w:w="1032"/>
          </w:cols>
        </w:sectPr>
      </w:pPr>
    </w:p>
    <w:p w:rsidR="008F33CE" w:rsidRDefault="008F33CE">
      <w:pPr>
        <w:spacing w:before="8" w:line="210" w:lineRule="exact"/>
        <w:ind w:right="-113"/>
      </w:pPr>
      <w:r w:rsidRPr="007554A1">
        <w:rPr>
          <w:rFonts w:ascii="Arial" w:eastAsia="Arial" w:hAnsi="Arial" w:cs="Arial"/>
          <w:b/>
          <w:bCs/>
          <w:color w:val="000000"/>
          <w:sz w:val="19"/>
          <w:szCs w:val="19"/>
        </w:rPr>
        <w:t>Imi</w:t>
      </w:r>
      <w:r w:rsidRPr="007554A1">
        <w:rPr>
          <w:rFonts w:ascii="Arial" w:eastAsia="Arial" w:hAnsi="Arial" w:cs="Arial"/>
          <w:color w:val="000000"/>
          <w:sz w:val="19"/>
          <w:szCs w:val="19"/>
        </w:rPr>
        <w:t xml:space="preserve">ę 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(drukowane litery, ka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ż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da litera w osobnej kratce)</w:t>
      </w:r>
      <w:r w:rsidRPr="007554A1"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7614" w:bottom="0" w:left="1320" w:header="708" w:footer="708" w:gutter="0"/>
          <w:cols w:space="708"/>
        </w:sectPr>
      </w:pPr>
    </w:p>
    <w:p w:rsidR="008F33CE" w:rsidRDefault="008F33CE">
      <w:pPr>
        <w:spacing w:before="42" w:line="169" w:lineRule="exact"/>
        <w:ind w:right="-113"/>
      </w:pPr>
      <w:r w:rsidRPr="007554A1">
        <w:rPr>
          <w:i/>
          <w:iCs/>
          <w:color w:val="000000"/>
          <w:w w:val="99"/>
          <w:sz w:val="19"/>
          <w:szCs w:val="19"/>
        </w:rPr>
        <w:t>3,5 cm x 4,5 cm</w:t>
      </w:r>
      <w:r w:rsidRPr="007554A1">
        <w:rPr>
          <w:i/>
          <w:iCs/>
          <w:color w:val="000000"/>
          <w:spacing w:val="1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618" w:bottom="0" w:left="9389" w:header="708" w:footer="708" w:gutter="0"/>
          <w:cols w:space="708"/>
        </w:sectPr>
      </w:pPr>
    </w:p>
    <w:p w:rsidR="008F33CE" w:rsidRDefault="008F33CE">
      <w:pPr>
        <w:spacing w:before="67" w:line="281" w:lineRule="exact"/>
        <w:ind w:right="-113"/>
      </w:pPr>
      <w:r w:rsidRPr="007554A1">
        <w:rPr>
          <w:color w:val="000000"/>
          <w:sz w:val="30"/>
          <w:szCs w:val="30"/>
        </w:rPr>
        <w:t>|</w:t>
      </w:r>
      <w:r w:rsidRPr="008F5795">
        <w:rPr>
          <w:color w:val="000000"/>
          <w:sz w:val="30"/>
          <w:szCs w:val="30"/>
          <w:u w:val="single"/>
        </w:rPr>
        <w:t>_|_|_|_|_|_|_|_|_|_|_|_|_|_|_|_|_|_|_|_|_|_|_|_|_|_|_|_|_|_|_|_|_|_|_</w:t>
      </w:r>
      <w:r w:rsidRPr="007554A1">
        <w:rPr>
          <w:color w:val="000000"/>
          <w:sz w:val="30"/>
          <w:szCs w:val="30"/>
        </w:rPr>
        <w:t>|</w:t>
      </w:r>
      <w:r w:rsidRPr="007554A1">
        <w:rPr>
          <w:rFonts w:ascii="Arial" w:eastAsia="Arial" w:hAnsi="Arial" w:cs="Arial"/>
          <w:color w:val="000000"/>
          <w:spacing w:val="29"/>
          <w:sz w:val="30"/>
          <w:szCs w:val="30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3390" w:bottom="0" w:left="1320" w:header="708" w:footer="708" w:gutter="0"/>
          <w:cols w:space="708"/>
        </w:sectPr>
      </w:pPr>
    </w:p>
    <w:p w:rsidR="008F33CE" w:rsidRDefault="008F33CE">
      <w:pPr>
        <w:spacing w:before="43" w:line="174" w:lineRule="exact"/>
        <w:ind w:right="-113"/>
      </w:pPr>
      <w:r w:rsidRPr="007554A1">
        <w:rPr>
          <w:rFonts w:ascii="Arial" w:eastAsia="Arial" w:hAnsi="Arial" w:cs="Arial"/>
          <w:b/>
          <w:bCs/>
          <w:color w:val="000000"/>
          <w:sz w:val="19"/>
          <w:szCs w:val="19"/>
        </w:rPr>
        <w:t>Nazwisko</w:t>
      </w:r>
      <w:r w:rsidRPr="007554A1"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(drukowane litery, ka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ż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da litera w osobnej kratce)</w:t>
      </w:r>
      <w:r w:rsidRPr="007554A1"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7132" w:bottom="0" w:left="1320" w:header="708" w:footer="708" w:gutter="0"/>
          <w:cols w:space="708"/>
        </w:sectPr>
      </w:pPr>
    </w:p>
    <w:p w:rsidR="008F33CE" w:rsidRDefault="008F33CE">
      <w:pPr>
        <w:spacing w:before="290" w:line="271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Data i miejsce urodzenia: </w:t>
      </w:r>
      <w:r>
        <w:rPr>
          <w:color w:val="000000"/>
          <w:sz w:val="30"/>
          <w:szCs w:val="30"/>
        </w:rPr>
        <w:t>|</w:t>
      </w:r>
      <w:r w:rsidRPr="008F5795">
        <w:rPr>
          <w:color w:val="000000"/>
          <w:sz w:val="30"/>
          <w:szCs w:val="30"/>
          <w:u w:val="single"/>
        </w:rPr>
        <w:t>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color w:val="000000"/>
          <w:sz w:val="30"/>
          <w:szCs w:val="30"/>
        </w:rPr>
        <w:t>|</w:t>
      </w:r>
      <w:r w:rsidRPr="008F5795">
        <w:rPr>
          <w:color w:val="000000"/>
          <w:sz w:val="30"/>
          <w:szCs w:val="30"/>
          <w:u w:val="single"/>
        </w:rPr>
        <w:t>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color w:val="000000"/>
          <w:sz w:val="30"/>
          <w:szCs w:val="30"/>
        </w:rPr>
        <w:t>|</w:t>
      </w:r>
      <w:r w:rsidRPr="008F5795">
        <w:rPr>
          <w:color w:val="000000"/>
          <w:sz w:val="30"/>
          <w:szCs w:val="30"/>
          <w:u w:val="single"/>
        </w:rPr>
        <w:t>_|_|_|_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        </w:t>
      </w:r>
      <w:r>
        <w:rPr>
          <w:color w:val="000000"/>
          <w:sz w:val="30"/>
          <w:szCs w:val="30"/>
        </w:rPr>
        <w:t>|</w:t>
      </w:r>
      <w:r w:rsidRPr="008F5795">
        <w:rPr>
          <w:color w:val="000000"/>
          <w:sz w:val="30"/>
          <w:szCs w:val="30"/>
          <w:u w:val="single"/>
        </w:rPr>
        <w:t>_|_|_|_|_|_|_|_|_|_|_|_|_|_|_|_|_|_|_|_|_|_|_</w:t>
      </w:r>
      <w:r>
        <w:rPr>
          <w:color w:val="000000"/>
          <w:sz w:val="30"/>
          <w:szCs w:val="30"/>
        </w:rPr>
        <w:t>|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8F33CE" w:rsidRDefault="00141FFA">
      <w:pPr>
        <w:spacing w:before="303" w:line="271" w:lineRule="exact"/>
        <w:ind w:right="-1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5242560</wp:posOffset>
                </wp:positionH>
                <wp:positionV relativeFrom="page">
                  <wp:posOffset>2774315</wp:posOffset>
                </wp:positionV>
                <wp:extent cx="1092200" cy="128905"/>
                <wp:effectExtent l="3810" t="1905" r="0" b="2540"/>
                <wp:wrapNone/>
                <wp:docPr id="8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(ulica 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nr domu i mieszkania)</w:t>
                            </w: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412.8pt;margin-top:218.45pt;width:86pt;height:10.1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zMqwIAAKY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 w:rsidRPr="007554A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(ulica </w:t>
                      </w:r>
                      <w:r w:rsidRPr="007554A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nr domu i mieszkania)</w:t>
                      </w:r>
                      <w:r w:rsidRPr="007554A1">
                        <w:rPr>
                          <w:rFonts w:ascii="Arial" w:eastAsia="Arial" w:hAnsi="Arial" w:cs="Arial"/>
                          <w:color w:val="000000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4959985</wp:posOffset>
                </wp:positionH>
                <wp:positionV relativeFrom="page">
                  <wp:posOffset>2395855</wp:posOffset>
                </wp:positionV>
                <wp:extent cx="780415" cy="128905"/>
                <wp:effectExtent l="0" t="0" r="3810" b="4445"/>
                <wp:wrapNone/>
                <wp:docPr id="8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CE" w:rsidRDefault="008F33CE">
                            <w:pPr>
                              <w:spacing w:line="174" w:lineRule="exact"/>
                            </w:pP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(miejsce 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urodzenia)</w:t>
                            </w: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390.55pt;margin-top:188.65pt;width:61.45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P0qQIAAK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8F33CE" w:rsidRDefault="008F33CE">
                      <w:pPr>
                        <w:spacing w:line="174" w:lineRule="exact"/>
                      </w:pPr>
                      <w:r w:rsidRPr="007554A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(miejsce </w:t>
                      </w:r>
                      <w:r w:rsidRPr="007554A1"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urodzenia)</w:t>
                      </w:r>
                      <w:r w:rsidRPr="007554A1">
                        <w:rPr>
                          <w:rFonts w:ascii="Arial" w:eastAsia="Arial" w:hAnsi="Arial" w:cs="Arial"/>
                          <w:color w:val="000000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B2D448E" wp14:editId="62ABA4B8">
                <wp:simplePos x="0" y="0"/>
                <wp:positionH relativeFrom="page">
                  <wp:posOffset>2310130</wp:posOffset>
                </wp:positionH>
                <wp:positionV relativeFrom="page">
                  <wp:posOffset>2397760</wp:posOffset>
                </wp:positionV>
                <wp:extent cx="1057275" cy="137795"/>
                <wp:effectExtent l="0" t="0" r="9525" b="14605"/>
                <wp:wrapNone/>
                <wp:docPr id="2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FA" w:rsidRPr="006C3D2C" w:rsidRDefault="00141FFA" w:rsidP="00141FFA">
                            <w:pPr>
                              <w:spacing w:line="147" w:lineRule="exact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(dzie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3"/>
                                <w:szCs w:val="13"/>
                              </w:rPr>
                              <w:t>ń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  <w:lang w:val="pl-PL"/>
                              </w:rPr>
                              <w:t>miesiąc - 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448E" id="_x0000_s1060" type="#_x0000_t202" style="position:absolute;margin-left:181.9pt;margin-top:188.8pt;width:83.25pt;height:10.8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+nqwIAAKc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" filled="f" stroked="f">
                <v:stroke joinstyle="round"/>
                <v:textbox inset="0,0,0,0">
                  <w:txbxContent>
                    <w:p w:rsidR="00141FFA" w:rsidRPr="006C3D2C" w:rsidRDefault="00141FFA" w:rsidP="00141FFA">
                      <w:pPr>
                        <w:spacing w:line="147" w:lineRule="exact"/>
                        <w:rPr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(dzie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3"/>
                          <w:szCs w:val="13"/>
                        </w:rPr>
                        <w:t>ń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–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z w:val="13"/>
                          <w:szCs w:val="13"/>
                          <w:lang w:val="pl-PL"/>
                        </w:rPr>
                        <w:t>miesiąc - rok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33CE">
        <w:rPr>
          <w:rFonts w:ascii="Arial" w:eastAsia="Arial" w:hAnsi="Arial" w:cs="Arial"/>
          <w:color w:val="000000"/>
          <w:sz w:val="19"/>
          <w:szCs w:val="19"/>
        </w:rPr>
        <w:t xml:space="preserve">Adres korespondencyjny: </w:t>
      </w:r>
      <w:r w:rsidR="008F33CE">
        <w:rPr>
          <w:color w:val="000000"/>
          <w:sz w:val="30"/>
          <w:szCs w:val="30"/>
        </w:rPr>
        <w:t>|</w:t>
      </w:r>
      <w:r w:rsidR="008F33CE" w:rsidRPr="008F5795">
        <w:rPr>
          <w:color w:val="000000"/>
          <w:sz w:val="30"/>
          <w:szCs w:val="30"/>
          <w:u w:val="single"/>
        </w:rPr>
        <w:t>_|_</w:t>
      </w:r>
      <w:r w:rsidR="008F33CE">
        <w:rPr>
          <w:color w:val="000000"/>
          <w:sz w:val="30"/>
          <w:szCs w:val="30"/>
        </w:rPr>
        <w:t>|</w:t>
      </w:r>
      <w:r w:rsidR="008F33CE">
        <w:rPr>
          <w:rFonts w:ascii="Arial" w:eastAsia="Arial" w:hAnsi="Arial" w:cs="Arial"/>
          <w:color w:val="000000"/>
          <w:sz w:val="28"/>
          <w:szCs w:val="28"/>
        </w:rPr>
        <w:t>-</w:t>
      </w:r>
      <w:r w:rsidR="008F33CE">
        <w:rPr>
          <w:color w:val="000000"/>
          <w:sz w:val="30"/>
          <w:szCs w:val="30"/>
        </w:rPr>
        <w:t>|</w:t>
      </w:r>
      <w:r w:rsidR="008F33CE" w:rsidRPr="008F5795">
        <w:rPr>
          <w:color w:val="000000"/>
          <w:sz w:val="30"/>
          <w:szCs w:val="30"/>
          <w:u w:val="single"/>
        </w:rPr>
        <w:t>_|_|_</w:t>
      </w:r>
      <w:r w:rsidR="008F33CE">
        <w:rPr>
          <w:color w:val="000000"/>
          <w:sz w:val="30"/>
          <w:szCs w:val="30"/>
        </w:rPr>
        <w:t>|</w:t>
      </w:r>
      <w:r w:rsidR="008F33CE">
        <w:rPr>
          <w:rFonts w:ascii="Arial" w:eastAsia="Arial" w:hAnsi="Arial" w:cs="Arial"/>
          <w:color w:val="000000"/>
          <w:sz w:val="19"/>
          <w:szCs w:val="19"/>
        </w:rPr>
        <w:t xml:space="preserve">      ..................................................................... 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3393" w:bottom="0" w:left="1320" w:header="708" w:footer="708" w:gutter="0"/>
          <w:cols w:space="708"/>
        </w:sectPr>
      </w:pPr>
    </w:p>
    <w:p w:rsidR="008F33CE" w:rsidRDefault="008F33CE">
      <w:pPr>
        <w:spacing w:before="31" w:line="122" w:lineRule="exact"/>
        <w:ind w:right="-113"/>
      </w:pP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(kod pocztowy)</w:t>
      </w:r>
      <w:r w:rsidRPr="007554A1">
        <w:rPr>
          <w:rFonts w:ascii="Arial" w:eastAsia="Arial" w:hAnsi="Arial" w:cs="Arial"/>
          <w:i/>
          <w:iCs/>
          <w:color w:val="000000"/>
          <w:spacing w:val="12"/>
          <w:sz w:val="13"/>
          <w:szCs w:val="13"/>
        </w:rPr>
        <w:t xml:space="preserve"> </w:t>
      </w:r>
    </w:p>
    <w:p w:rsidR="008F33CE" w:rsidRDefault="008F33CE">
      <w:pPr>
        <w:spacing w:before="6" w:line="147" w:lineRule="exact"/>
        <w:ind w:right="-113"/>
      </w:pPr>
      <w:r>
        <w:br w:type="column"/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7554A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3322" w:header="708" w:footer="708" w:gutter="0"/>
          <w:cols w:num="2" w:space="708" w:equalWidth="0">
            <w:col w:w="929" w:space="1876"/>
            <w:col w:w="876"/>
          </w:cols>
        </w:sectPr>
      </w:pPr>
    </w:p>
    <w:p w:rsidR="008F33CE" w:rsidRDefault="008F33CE" w:rsidP="00141FFA">
      <w:pPr>
        <w:spacing w:line="210" w:lineRule="exact"/>
        <w:ind w:right="-113"/>
      </w:pPr>
      <w:r w:rsidRPr="007554A1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Przedkładam nast</w:t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ę</w:t>
      </w:r>
      <w:r w:rsidRPr="007554A1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puj</w:t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ą</w:t>
      </w:r>
      <w:r w:rsidRPr="007554A1">
        <w:rPr>
          <w:rFonts w:ascii="Arial" w:eastAsia="Arial" w:hAnsi="Arial" w:cs="Arial"/>
          <w:b/>
          <w:bCs/>
          <w:color w:val="000000"/>
          <w:w w:val="98"/>
          <w:sz w:val="19"/>
          <w:szCs w:val="19"/>
        </w:rPr>
        <w:t>ce dokumenty:</w:t>
      </w:r>
      <w:r w:rsidRPr="007554A1">
        <w:rPr>
          <w:rFonts w:ascii="Arial" w:eastAsia="Arial" w:hAnsi="Arial" w:cs="Arial"/>
          <w:b/>
          <w:bCs/>
          <w:color w:val="000000"/>
          <w:spacing w:val="36"/>
          <w:w w:val="98"/>
          <w:sz w:val="19"/>
          <w:szCs w:val="19"/>
        </w:rPr>
        <w:t xml:space="preserve"> </w:t>
      </w:r>
    </w:p>
    <w:p w:rsidR="008F33CE" w:rsidRDefault="008F33CE" w:rsidP="00141FFA">
      <w:pPr>
        <w:spacing w:line="20" w:lineRule="exact"/>
        <w:sectPr w:rsidR="008F33CE">
          <w:type w:val="continuous"/>
          <w:pgSz w:w="12240" w:h="15840"/>
          <w:pgMar w:top="1417" w:right="7444" w:bottom="0" w:left="1320" w:header="708" w:footer="708" w:gutter="0"/>
          <w:cols w:space="708"/>
        </w:sectPr>
      </w:pPr>
    </w:p>
    <w:p w:rsidR="008F33CE" w:rsidRDefault="008F33CE">
      <w:pPr>
        <w:spacing w:before="116" w:line="210" w:lineRule="exact"/>
        <w:ind w:right="-113"/>
      </w:pP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- dokument tożsamości (rodzaj i nr): .................................  legitymacja szkolna/studencka (numer) ...........................</w:t>
      </w:r>
      <w:r w:rsidRPr="007554A1">
        <w:rPr>
          <w:rFonts w:ascii="Arial" w:eastAsia="Arial" w:hAnsi="Arial" w:cs="Arial"/>
          <w:color w:val="000000"/>
          <w:spacing w:val="14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72" w:bottom="0" w:left="1320" w:header="708" w:footer="708" w:gutter="0"/>
          <w:cols w:space="708"/>
        </w:sectPr>
      </w:pPr>
    </w:p>
    <w:p w:rsidR="008F33CE" w:rsidRDefault="008F33CE">
      <w:pPr>
        <w:spacing w:before="113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- przynależność klubowa (nazwa klubu, data wstąpienia): ..........................................................................................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8F33CE" w:rsidRDefault="008F33CE">
      <w:pPr>
        <w:spacing w:before="115" w:line="210" w:lineRule="exact"/>
        <w:ind w:right="-113"/>
      </w:pP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- dokument potwierdzający wykształcenie średnie</w:t>
      </w:r>
      <w:r w:rsidRPr="007554A1">
        <w:rPr>
          <w:rFonts w:ascii="Arial" w:eastAsia="Arial" w:hAnsi="Arial" w:cs="Arial"/>
          <w:color w:val="000000"/>
          <w:spacing w:val="6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6741" w:bottom="0" w:left="1320" w:header="708" w:footer="708" w:gutter="0"/>
          <w:cols w:space="708"/>
        </w:sectPr>
      </w:pPr>
    </w:p>
    <w:p w:rsidR="008F33CE" w:rsidRDefault="008F33CE">
      <w:pPr>
        <w:spacing w:before="149" w:line="174" w:lineRule="exact"/>
        <w:ind w:right="-113"/>
      </w:pP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- patent sternika lodowego: nr patentu: ................. .................... </w:t>
      </w:r>
      <w:r w:rsidRPr="007554A1">
        <w:rPr>
          <w:rFonts w:ascii="Arial" w:eastAsia="Arial" w:hAnsi="Arial" w:cs="Arial"/>
          <w:color w:val="000000"/>
          <w:spacing w:val="39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5527" w:bottom="0" w:left="1320" w:header="708" w:footer="708" w:gutter="0"/>
          <w:cols w:space="708"/>
        </w:sectPr>
      </w:pPr>
    </w:p>
    <w:p w:rsidR="008F33CE" w:rsidRDefault="00141FFA">
      <w:pPr>
        <w:spacing w:before="115" w:line="210" w:lineRule="exact"/>
        <w:ind w:right="-1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4220210</wp:posOffset>
                </wp:positionV>
                <wp:extent cx="1692910" cy="508000"/>
                <wp:effectExtent l="12065" t="13970" r="9525" b="11430"/>
                <wp:wrapNone/>
                <wp:docPr id="3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508000"/>
                        </a:xfrm>
                        <a:custGeom>
                          <a:avLst/>
                          <a:gdLst>
                            <a:gd name="T0" fmla="+- 0 13105 13105"/>
                            <a:gd name="T1" fmla="*/ T0 w 4704"/>
                            <a:gd name="T2" fmla="+- 0 12933 11521"/>
                            <a:gd name="T3" fmla="*/ 12933 h 1412"/>
                            <a:gd name="T4" fmla="+- 0 17808 13105"/>
                            <a:gd name="T5" fmla="*/ T4 w 4704"/>
                            <a:gd name="T6" fmla="+- 0 12933 11521"/>
                            <a:gd name="T7" fmla="*/ 12933 h 1412"/>
                            <a:gd name="T8" fmla="+- 0 17808 13105"/>
                            <a:gd name="T9" fmla="*/ T8 w 4704"/>
                            <a:gd name="T10" fmla="+- 0 11521 11521"/>
                            <a:gd name="T11" fmla="*/ 11521 h 1412"/>
                            <a:gd name="T12" fmla="+- 0 13105 13105"/>
                            <a:gd name="T13" fmla="*/ T12 w 4704"/>
                            <a:gd name="T14" fmla="+- 0 11521 11521"/>
                            <a:gd name="T15" fmla="*/ 11521 h 1412"/>
                            <a:gd name="T16" fmla="+- 0 13105 13105"/>
                            <a:gd name="T17" fmla="*/ T16 w 4704"/>
                            <a:gd name="T18" fmla="+- 0 12933 11521"/>
                            <a:gd name="T19" fmla="*/ 12933 h 1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4" h="1412">
                              <a:moveTo>
                                <a:pt x="0" y="1412"/>
                              </a:moveTo>
                              <a:lnTo>
                                <a:pt x="4703" y="1412"/>
                              </a:lnTo>
                              <a:lnTo>
                                <a:pt x="4703" y="0"/>
                              </a:lnTo>
                              <a:lnTo>
                                <a:pt x="0" y="0"/>
                              </a:lnTo>
                              <a:lnTo>
                                <a:pt x="0" y="1412"/>
                              </a:lnTo>
                              <a:close/>
                            </a:path>
                          </a:pathLst>
                        </a:custGeom>
                        <a:noFill/>
                        <a:ln w="8961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8660" id="Freeform 94" o:spid="_x0000_s1026" style="position:absolute;margin-left:381.95pt;margin-top:332.3pt;width:133.3pt;height:40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4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" path="m,1412r4703,l4703,,,,,1412xe" filled="f" strokeweight=".24892mm">
                <v:stroke joinstyle="miter" endcap="round"/>
                <v:path o:connecttype="custom" o:connectlocs="0,4652949;1692550,4652949;1692550,4144949;0,4144949;0,4652949" o:connectangles="0,0,0,0,0"/>
                <w10:wrap anchorx="page" anchory="page"/>
              </v:shape>
            </w:pict>
          </mc:Fallback>
        </mc:AlternateContent>
      </w:r>
      <w:r w:rsidR="008F33CE" w:rsidRPr="007554A1">
        <w:rPr>
          <w:rFonts w:ascii="Arial" w:eastAsia="Arial" w:hAnsi="Arial" w:cs="Arial"/>
          <w:color w:val="000000"/>
          <w:w w:val="98"/>
          <w:sz w:val="19"/>
          <w:szCs w:val="19"/>
        </w:rPr>
        <w:t>- potwierdzenie odbycia stażu na IL PZŻ wymagane przepisami</w:t>
      </w:r>
      <w:r w:rsidR="008F33CE" w:rsidRPr="007554A1">
        <w:rPr>
          <w:rFonts w:ascii="Arial" w:eastAsia="Arial" w:hAnsi="Arial" w:cs="Arial"/>
          <w:color w:val="000000"/>
          <w:spacing w:val="58"/>
          <w:w w:val="98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5583" w:bottom="0" w:left="1320" w:header="708" w:footer="708" w:gutter="0"/>
          <w:cols w:space="708"/>
        </w:sectPr>
      </w:pPr>
    </w:p>
    <w:p w:rsidR="008F33CE" w:rsidRDefault="008F33CE">
      <w:pPr>
        <w:spacing w:before="220" w:line="210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ś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wiadczam, </w:t>
      </w:r>
      <w:r>
        <w:rPr>
          <w:rFonts w:ascii="Arial" w:eastAsia="Arial" w:hAnsi="Arial" w:cs="Arial"/>
          <w:color w:val="000000"/>
          <w:sz w:val="19"/>
          <w:szCs w:val="19"/>
        </w:rPr>
        <w:t>ż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e potrafi</w:t>
      </w:r>
      <w:r>
        <w:rPr>
          <w:rFonts w:ascii="Arial" w:eastAsia="Arial" w:hAnsi="Arial" w:cs="Arial"/>
          <w:color w:val="000000"/>
          <w:sz w:val="19"/>
          <w:szCs w:val="19"/>
        </w:rPr>
        <w:t>ę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pływa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ć.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7944" w:bottom="0" w:left="1320" w:header="708" w:footer="708" w:gutter="0"/>
          <w:cols w:space="708"/>
        </w:sectPr>
      </w:pPr>
    </w:p>
    <w:p w:rsidR="008F33CE" w:rsidRDefault="008F33CE">
      <w:pPr>
        <w:spacing w:before="115" w:line="210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Wnoszę opłatę za egzamin .....................  zł.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7129" w:bottom="0" w:left="1320" w:header="708" w:footer="708" w:gutter="0"/>
          <w:cols w:space="708"/>
        </w:sectPr>
      </w:pPr>
    </w:p>
    <w:p w:rsidR="008F33CE" w:rsidRDefault="008F33CE">
      <w:pPr>
        <w:spacing w:before="259" w:line="174" w:lineRule="exact"/>
        <w:ind w:right="-113"/>
      </w:pPr>
      <w:r w:rsidRPr="007554A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7554A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8F33CE" w:rsidRDefault="00141FFA">
      <w:pPr>
        <w:spacing w:before="20" w:line="147" w:lineRule="exact"/>
        <w:ind w:left="1018" w:right="280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ge">
                  <wp:posOffset>5153660</wp:posOffset>
                </wp:positionV>
                <wp:extent cx="6096635" cy="0"/>
                <wp:effectExtent l="8890" t="10160" r="9525" b="8890"/>
                <wp:wrapNone/>
                <wp:docPr id="21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0"/>
                        </a:xfrm>
                        <a:custGeom>
                          <a:avLst/>
                          <a:gdLst>
                            <a:gd name="T0" fmla="+- 0 2327 2327"/>
                            <a:gd name="T1" fmla="*/ T0 w 16936"/>
                            <a:gd name="T2" fmla="+- 0 19262 2327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119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EEA4" id="Freeform 106" o:spid="_x0000_s1026" style="position:absolute;margin-left:57.7pt;margin-top:405.8pt;width:480.0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" path="m,l16935,e" filled="f" fillcolor="black" strokeweight=".33189mm">
                <v:path o:connecttype="custom" o:connectlocs="0,0;6096275,0" o:connectangles="0,0"/>
                <w10:wrap anchorx="page" anchory="page"/>
              </v:shape>
            </w:pict>
          </mc:Fallback>
        </mc:AlternateContent>
      </w:r>
      <w:r w:rsidR="008F33CE"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="008F33CE" w:rsidRPr="007554A1">
        <w:rPr>
          <w:rFonts w:ascii="Arial" w:eastAsia="Arial" w:hAnsi="Arial" w:cs="Arial"/>
          <w:color w:val="000000"/>
          <w:sz w:val="13"/>
          <w:szCs w:val="13"/>
        </w:rPr>
        <w:t>ść</w:t>
      </w:r>
      <w:r w:rsidR="008F33CE"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="008F33CE" w:rsidRPr="007554A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8F33CE" w:rsidRDefault="008F33CE">
      <w:pPr>
        <w:tabs>
          <w:tab w:val="left" w:pos="1335"/>
          <w:tab w:val="left" w:pos="1447"/>
        </w:tabs>
        <w:spacing w:before="259" w:after="4" w:line="174" w:lineRule="exact"/>
        <w:ind w:right="-113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  <w:r>
        <w:tab/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(podpis kandydata)</w:t>
      </w:r>
      <w:r w:rsidRPr="007554A1"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</w:p>
    <w:p w:rsidR="008F33CE" w:rsidRDefault="008F33CE">
      <w:pPr>
        <w:spacing w:line="167" w:lineRule="exact"/>
        <w:ind w:right="-113"/>
      </w:pPr>
      <w:r w:rsidRPr="007554A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>UWAGA! Podpis nie mo</w:t>
      </w:r>
      <w:r w:rsidRPr="007554A1">
        <w:rPr>
          <w:rFonts w:ascii="Arial" w:eastAsia="Arial" w:hAnsi="Arial" w:cs="Arial"/>
          <w:color w:val="000000"/>
          <w:sz w:val="15"/>
          <w:szCs w:val="15"/>
        </w:rPr>
        <w:t>ż</w:t>
      </w:r>
      <w:r w:rsidRPr="007554A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>e wychodzi</w:t>
      </w:r>
      <w:r w:rsidRPr="007554A1">
        <w:rPr>
          <w:rFonts w:ascii="Arial" w:eastAsia="Arial" w:hAnsi="Arial" w:cs="Arial"/>
          <w:color w:val="000000"/>
          <w:sz w:val="15"/>
          <w:szCs w:val="15"/>
        </w:rPr>
        <w:t>ć</w:t>
      </w:r>
      <w:r w:rsidRPr="007554A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 xml:space="preserve"> poza ramk</w:t>
      </w:r>
      <w:r w:rsidRPr="007554A1">
        <w:rPr>
          <w:rFonts w:ascii="Arial" w:eastAsia="Arial" w:hAnsi="Arial" w:cs="Arial"/>
          <w:color w:val="000000"/>
          <w:sz w:val="15"/>
          <w:szCs w:val="15"/>
        </w:rPr>
        <w:t>ę</w:t>
      </w:r>
      <w:r w:rsidRPr="007554A1">
        <w:rPr>
          <w:rFonts w:ascii="Arial" w:eastAsia="Arial" w:hAnsi="Arial" w:cs="Arial"/>
          <w:b/>
          <w:bCs/>
          <w:i/>
          <w:iCs/>
          <w:color w:val="000000"/>
          <w:sz w:val="15"/>
          <w:szCs w:val="15"/>
        </w:rPr>
        <w:t>!</w:t>
      </w:r>
      <w:r w:rsidRPr="007554A1">
        <w:rPr>
          <w:rFonts w:ascii="Arial" w:eastAsia="Arial" w:hAnsi="Arial" w:cs="Arial"/>
          <w:b/>
          <w:bCs/>
          <w:color w:val="000000"/>
          <w:spacing w:val="21"/>
          <w:sz w:val="15"/>
          <w:szCs w:val="15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748"/>
            <w:col w:w="3635"/>
          </w:cols>
        </w:sectPr>
      </w:pPr>
    </w:p>
    <w:p w:rsidR="008F33CE" w:rsidRDefault="008F33CE">
      <w:pPr>
        <w:tabs>
          <w:tab w:val="left" w:pos="348"/>
          <w:tab w:val="left" w:pos="1303"/>
          <w:tab w:val="left" w:pos="2811"/>
          <w:tab w:val="left" w:pos="3984"/>
          <w:tab w:val="left" w:pos="5151"/>
          <w:tab w:val="left" w:pos="5580"/>
          <w:tab w:val="left" w:pos="6199"/>
          <w:tab w:val="left" w:pos="6538"/>
          <w:tab w:val="left" w:pos="7512"/>
          <w:tab w:val="left" w:pos="7838"/>
          <w:tab w:val="left" w:pos="8616"/>
        </w:tabs>
        <w:spacing w:before="179" w:line="213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Na </w:t>
      </w:r>
      <w:r>
        <w:tab/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podstawie</w:t>
      </w:r>
      <w:r w:rsidRPr="007554A1">
        <w:rPr>
          <w:rFonts w:ascii="Arial" w:eastAsia="Arial" w:hAnsi="Arial" w:cs="Arial"/>
          <w:color w:val="000000"/>
          <w:spacing w:val="8"/>
          <w:w w:val="98"/>
          <w:sz w:val="19"/>
          <w:szCs w:val="19"/>
        </w:rPr>
        <w:t xml:space="preserve"> </w:t>
      </w:r>
      <w:r>
        <w:tab/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przedstawionych</w:t>
      </w:r>
      <w:r w:rsidRPr="007554A1">
        <w:rPr>
          <w:rFonts w:ascii="Arial" w:eastAsia="Arial" w:hAnsi="Arial" w:cs="Arial"/>
          <w:color w:val="000000"/>
          <w:spacing w:val="15"/>
          <w:w w:val="98"/>
          <w:sz w:val="19"/>
          <w:szCs w:val="19"/>
        </w:rPr>
        <w:t xml:space="preserve"> </w:t>
      </w:r>
      <w:r>
        <w:tab/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dokumentów</w:t>
      </w:r>
      <w:r w:rsidRPr="007554A1">
        <w:rPr>
          <w:rFonts w:ascii="Arial" w:eastAsia="Arial" w:hAnsi="Arial" w:cs="Arial"/>
          <w:color w:val="000000"/>
          <w:spacing w:val="11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dopuszczam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w/w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osobę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do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egzaminu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na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stopie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ń </w:t>
      </w:r>
      <w:r>
        <w:tab/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Instruktora </w:t>
      </w:r>
      <w:r>
        <w:rPr>
          <w:rFonts w:ascii="Arial" w:eastAsia="Arial" w:hAnsi="Arial" w:cs="Arial"/>
          <w:b/>
          <w:bCs/>
          <w:color w:val="000000"/>
          <w:spacing w:val="19193"/>
          <w:sz w:val="19"/>
          <w:szCs w:val="19"/>
        </w:rPr>
        <w:t xml:space="preserve"> </w:t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eglarstwa Lodowego PZ</w:t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.</w:t>
      </w:r>
      <w:r w:rsidRPr="007554A1">
        <w:rPr>
          <w:rFonts w:ascii="Arial" w:eastAsia="Arial" w:hAnsi="Arial" w:cs="Arial"/>
          <w:b/>
          <w:bCs/>
          <w:color w:val="000000"/>
          <w:spacing w:val="3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8F33CE" w:rsidRDefault="008F33CE">
      <w:pPr>
        <w:spacing w:before="258" w:line="174" w:lineRule="exact"/>
        <w:ind w:right="-113"/>
      </w:pPr>
      <w:r w:rsidRPr="007554A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7554A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8F33CE" w:rsidRDefault="008F33CE">
      <w:pPr>
        <w:spacing w:before="258" w:line="174" w:lineRule="exact"/>
        <w:ind w:right="-113"/>
      </w:pPr>
      <w:r>
        <w:br w:type="column"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7554A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8F33CE" w:rsidRDefault="008F33CE">
      <w:pPr>
        <w:spacing w:before="6" w:line="147" w:lineRule="exact"/>
        <w:ind w:right="-113"/>
      </w:pP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7554A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8F33CE" w:rsidRDefault="008F33CE">
      <w:pPr>
        <w:spacing w:before="6" w:line="147" w:lineRule="exact"/>
        <w:ind w:right="-113"/>
      </w:pPr>
      <w:r>
        <w:br w:type="column"/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ą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tka Sekretarza KE)</w:t>
      </w:r>
      <w:r w:rsidRPr="007554A1">
        <w:rPr>
          <w:rFonts w:ascii="Arial" w:eastAsia="Arial" w:hAnsi="Arial" w:cs="Arial"/>
          <w:i/>
          <w:iCs/>
          <w:color w:val="000000"/>
          <w:spacing w:val="26"/>
          <w:sz w:val="13"/>
          <w:szCs w:val="13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876" w:space="4331"/>
            <w:col w:w="2063"/>
          </w:cols>
        </w:sectPr>
      </w:pPr>
    </w:p>
    <w:p w:rsidR="008F33CE" w:rsidRDefault="00141FFA">
      <w:pPr>
        <w:spacing w:before="115" w:line="174" w:lineRule="exact"/>
        <w:ind w:right="-113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6276975</wp:posOffset>
                </wp:positionV>
                <wp:extent cx="6334125" cy="786765"/>
                <wp:effectExtent l="0" t="0" r="9525" b="13335"/>
                <wp:wrapNone/>
                <wp:docPr id="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2" w:type="dxa"/>
                              <w:tblInd w:w="19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4"/>
                              <w:gridCol w:w="4802"/>
                              <w:gridCol w:w="2133"/>
                              <w:gridCol w:w="2133"/>
                            </w:tblGrid>
                            <w:tr w:rsidR="008F33CE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02" w:type="dxa"/>
                                    <w:right w:w="155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66" w:line="122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lp. 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2116" w:type="dxa"/>
                                    <w:right w:w="2070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66" w:line="122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 xml:space="preserve">przedmiot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475" w:type="dxa"/>
                                    <w:right w:w="428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66" w:line="122" w:lineRule="exact"/>
                                    <w:ind w:right="-113"/>
                                  </w:pP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>ocena egzaminatora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1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460" w:type="dxa"/>
                                    <w:right w:w="413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66" w:line="122" w:lineRule="exact"/>
                                    <w:ind w:right="-113"/>
                                  </w:pP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z w:val="13"/>
                                      <w:szCs w:val="13"/>
                                    </w:rPr>
                                    <w:t>podpis egzaminatora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1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F33CE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193" w:type="dxa"/>
                                    <w:right w:w="131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184" w:line="174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1. 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31" w:type="dxa"/>
                                    <w:right w:w="74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41" w:line="210" w:lineRule="exact"/>
                                    <w:ind w:right="-113"/>
                                  </w:pPr>
                                  <w:r w:rsidRPr="007554A1"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>metodyka nauczania manewrowania jachtem żaglowym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6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8F33CE" w:rsidRDefault="008F33CE">
                                  <w:pPr>
                                    <w:spacing w:before="43" w:line="174" w:lineRule="exact"/>
                                    <w:ind w:right="2501"/>
                                  </w:pP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w w:val="98"/>
                                      <w:sz w:val="19"/>
                                      <w:szCs w:val="19"/>
                                    </w:rPr>
                                    <w:t>(sprawdzian praktyczny)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23"/>
                                      <w:w w:val="9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8F33CE" w:rsidRDefault="008F33CE"/>
                              </w:tc>
                            </w:tr>
                            <w:tr w:rsidR="008F33CE">
                              <w:trPr>
                                <w:trHeight w:hRule="exact" w:val="495"/>
                              </w:trPr>
                              <w:tc>
                                <w:tcPr>
                                  <w:tcW w:w="5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193" w:type="dxa"/>
                                    <w:right w:w="131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184" w:line="174" w:lineRule="exact"/>
                                    <w:ind w:right="-113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tcMar>
                                    <w:left w:w="31" w:type="dxa"/>
                                    <w:right w:w="556" w:type="dxa"/>
                                  </w:tcMar>
                                </w:tcPr>
                                <w:p w:rsidR="008F33CE" w:rsidRDefault="008F33CE">
                                  <w:pPr>
                                    <w:spacing w:before="76" w:line="174" w:lineRule="exact"/>
                                    <w:ind w:right="-113"/>
                                  </w:pPr>
                                  <w:r w:rsidRPr="007554A1"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>zagadnienia programu szkolenia realizowanego w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5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  <w:p w:rsidR="008F33CE" w:rsidRDefault="008F33CE">
                                  <w:pPr>
                                    <w:spacing w:before="43" w:line="174" w:lineRule="exact"/>
                                    <w:ind w:right="837"/>
                                  </w:pPr>
                                  <w:r w:rsidRPr="007554A1">
                                    <w:rPr>
                                      <w:rFonts w:ascii="Arial" w:eastAsia="Arial" w:hAnsi="Arial" w:cs="Arial"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trakcie kursu 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w w:val="99"/>
                                      <w:sz w:val="19"/>
                                      <w:szCs w:val="19"/>
                                    </w:rPr>
                                    <w:t>(sprawdzian teoretyczny)</w:t>
                                  </w:r>
                                  <w:r w:rsidRPr="007554A1"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000000"/>
                                      <w:spacing w:val="6"/>
                                      <w:w w:val="9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8F33CE" w:rsidRDefault="008F33CE"/>
                              </w:tc>
                              <w:tc>
                                <w:tcPr>
                                  <w:tcW w:w="2133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8F33CE" w:rsidRDefault="008F33CE"/>
                              </w:tc>
                            </w:tr>
                          </w:tbl>
                          <w:p w:rsidR="008F33CE" w:rsidRDefault="008F33C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1" type="#_x0000_t202" style="position:absolute;margin-left:52.5pt;margin-top:494.25pt;width:498.75pt;height:61.9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z6rQIAAKc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" filled="f" stroked="f">
                <v:stroke joinstyle="round"/>
                <v:textbox inset="0,0,0,0">
                  <w:txbxContent>
                    <w:tbl>
                      <w:tblPr>
                        <w:tblW w:w="9602" w:type="dxa"/>
                        <w:tblInd w:w="192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34"/>
                        <w:gridCol w:w="4802"/>
                        <w:gridCol w:w="2133"/>
                        <w:gridCol w:w="2133"/>
                      </w:tblGrid>
                      <w:tr w:rsidR="008F33CE">
                        <w:trPr>
                          <w:trHeight w:hRule="exact" w:val="220"/>
                        </w:trPr>
                        <w:tc>
                          <w:tcPr>
                            <w:tcW w:w="5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02" w:type="dxa"/>
                              <w:right w:w="155" w:type="dxa"/>
                            </w:tcMar>
                          </w:tcPr>
                          <w:p w:rsidR="008F33CE" w:rsidRDefault="008F33CE">
                            <w:pPr>
                              <w:spacing w:before="66" w:line="122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lp. 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2116" w:type="dxa"/>
                              <w:right w:w="2070" w:type="dxa"/>
                            </w:tcMar>
                          </w:tcPr>
                          <w:p w:rsidR="008F33CE" w:rsidRDefault="008F33CE">
                            <w:pPr>
                              <w:spacing w:before="66" w:line="122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przedmiot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475" w:type="dxa"/>
                              <w:right w:w="428" w:type="dxa"/>
                            </w:tcMar>
                          </w:tcPr>
                          <w:p w:rsidR="008F33CE" w:rsidRDefault="008F33CE">
                            <w:pPr>
                              <w:spacing w:before="66" w:line="122" w:lineRule="exact"/>
                              <w:ind w:right="-113"/>
                            </w:pP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ocena egzaminatora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4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460" w:type="dxa"/>
                              <w:right w:w="413" w:type="dxa"/>
                            </w:tcMar>
                          </w:tcPr>
                          <w:p w:rsidR="008F33CE" w:rsidRDefault="008F33CE">
                            <w:pPr>
                              <w:spacing w:before="66" w:line="122" w:lineRule="exact"/>
                              <w:ind w:right="-113"/>
                            </w:pP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podpis egzaminatora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16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c>
                      </w:tr>
                      <w:tr w:rsidR="008F33CE">
                        <w:trPr>
                          <w:trHeight w:hRule="exact" w:val="494"/>
                        </w:trPr>
                        <w:tc>
                          <w:tcPr>
                            <w:tcW w:w="5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193" w:type="dxa"/>
                              <w:right w:w="131" w:type="dxa"/>
                            </w:tcMar>
                          </w:tcPr>
                          <w:p w:rsidR="008F33CE" w:rsidRDefault="008F33CE">
                            <w:pPr>
                              <w:spacing w:before="184" w:line="174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1. 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31" w:type="dxa"/>
                              <w:right w:w="74" w:type="dxa"/>
                            </w:tcMar>
                          </w:tcPr>
                          <w:p w:rsidR="008F33CE" w:rsidRDefault="008F33CE">
                            <w:pPr>
                              <w:spacing w:before="41" w:line="210" w:lineRule="exact"/>
                              <w:ind w:right="-113"/>
                            </w:pP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metodyka nauczania manewrowania jachtem żaglowym</w:t>
                            </w: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spacing w:val="6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F33CE" w:rsidRDefault="008F33CE">
                            <w:pPr>
                              <w:spacing w:before="43" w:line="174" w:lineRule="exact"/>
                              <w:ind w:right="2501"/>
                            </w:pP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(sprawdzian praktyczny)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23"/>
                                <w:w w:val="9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8F33CE" w:rsidRDefault="008F33CE"/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8F33CE" w:rsidRDefault="008F33CE"/>
                        </w:tc>
                      </w:tr>
                      <w:tr w:rsidR="008F33CE">
                        <w:trPr>
                          <w:trHeight w:hRule="exact" w:val="495"/>
                        </w:trPr>
                        <w:tc>
                          <w:tcPr>
                            <w:tcW w:w="5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193" w:type="dxa"/>
                              <w:right w:w="131" w:type="dxa"/>
                            </w:tcMar>
                          </w:tcPr>
                          <w:p w:rsidR="008F33CE" w:rsidRDefault="008F33CE">
                            <w:pPr>
                              <w:spacing w:before="184" w:line="174" w:lineRule="exact"/>
                              <w:ind w:right="-113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4801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tcMar>
                              <w:left w:w="31" w:type="dxa"/>
                              <w:right w:w="556" w:type="dxa"/>
                            </w:tcMar>
                          </w:tcPr>
                          <w:p w:rsidR="008F33CE" w:rsidRDefault="008F33CE">
                            <w:pPr>
                              <w:spacing w:before="76" w:line="174" w:lineRule="exact"/>
                              <w:ind w:right="-113"/>
                            </w:pP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zagadnienia programu szkolenia realizowanego w</w:t>
                            </w: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spacing w:val="5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F33CE" w:rsidRDefault="008F33CE">
                            <w:pPr>
                              <w:spacing w:before="43" w:line="174" w:lineRule="exact"/>
                              <w:ind w:right="837"/>
                            </w:pPr>
                            <w:r w:rsidRPr="007554A1">
                              <w:rPr>
                                <w:rFonts w:ascii="Arial" w:eastAsia="Arial" w:hAnsi="Arial" w:cs="Arial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 xml:space="preserve">trakcie kursu 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(sprawdzian teoretyczny)</w:t>
                            </w:r>
                            <w:r w:rsidRPr="007554A1"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6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8F33CE" w:rsidRDefault="008F33CE"/>
                        </w:tc>
                        <w:tc>
                          <w:tcPr>
                            <w:tcW w:w="2133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8F33CE" w:rsidRDefault="008F33CE"/>
                        </w:tc>
                      </w:tr>
                    </w:tbl>
                    <w:p w:rsidR="008F33CE" w:rsidRDefault="008F33CE"/>
                  </w:txbxContent>
                </v:textbox>
                <w10:wrap anchorx="page" anchory="page"/>
              </v:shape>
            </w:pict>
          </mc:Fallback>
        </mc:AlternateContent>
      </w:r>
      <w:r w:rsidR="008F33CE"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Wyniki egzaminu:</w:t>
      </w:r>
      <w:r w:rsidR="008F33CE" w:rsidRPr="007554A1">
        <w:rPr>
          <w:rFonts w:ascii="Arial" w:eastAsia="Arial" w:hAnsi="Arial" w:cs="Arial"/>
          <w:b/>
          <w:bCs/>
          <w:color w:val="000000"/>
          <w:spacing w:val="1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9272" w:bottom="0" w:left="1320" w:header="708" w:footer="708" w:gutter="0"/>
          <w:cols w:space="708"/>
        </w:sectPr>
      </w:pPr>
    </w:p>
    <w:p w:rsidR="008F33CE" w:rsidRDefault="008F33CE">
      <w:pPr>
        <w:spacing w:before="1371" w:line="210" w:lineRule="exact"/>
        <w:ind w:right="-113"/>
      </w:pP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Stwierdzamy, że w/w osoba zdała / nie zdała* egzamin na stopień </w:t>
      </w:r>
      <w:r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 xml:space="preserve">Instruktora </w:t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eglarstwa Lodowego PZ</w:t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Ż</w:t>
      </w:r>
      <w:r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.</w:t>
      </w:r>
      <w:r w:rsidRPr="007554A1">
        <w:rPr>
          <w:rFonts w:ascii="Arial" w:eastAsia="Arial" w:hAnsi="Arial" w:cs="Arial"/>
          <w:color w:val="000000"/>
          <w:spacing w:val="12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846" w:bottom="0" w:left="1320" w:header="708" w:footer="708" w:gutter="0"/>
          <w:cols w:space="708"/>
        </w:sectPr>
      </w:pPr>
    </w:p>
    <w:p w:rsidR="008F33CE" w:rsidRDefault="008F33CE">
      <w:pPr>
        <w:tabs>
          <w:tab w:val="left" w:pos="1018"/>
        </w:tabs>
        <w:spacing w:before="150" w:line="169" w:lineRule="exact"/>
        <w:ind w:right="-113"/>
      </w:pPr>
      <w:r w:rsidRPr="007554A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7554A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9496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>
        <w:rPr>
          <w:rFonts w:ascii="Arial" w:eastAsia="Arial" w:hAnsi="Arial" w:cs="Arial"/>
          <w:color w:val="000000"/>
          <w:sz w:val="13"/>
          <w:szCs w:val="13"/>
        </w:rPr>
        <w:t>ść</w:t>
      </w:r>
      <w:r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6061" w:bottom="0" w:left="1369" w:header="708" w:footer="708" w:gutter="0"/>
          <w:cols w:space="708"/>
        </w:sectPr>
      </w:pPr>
    </w:p>
    <w:p w:rsidR="008F33CE" w:rsidRDefault="008F33CE" w:rsidP="00141FFA">
      <w:pPr>
        <w:spacing w:before="240" w:line="174" w:lineRule="exact"/>
        <w:ind w:right="-113"/>
      </w:pP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7554A1">
        <w:rPr>
          <w:rFonts w:ascii="Arial" w:eastAsia="Arial" w:hAnsi="Arial" w:cs="Arial"/>
          <w:color w:val="000000"/>
          <w:spacing w:val="3"/>
          <w:w w:val="99"/>
          <w:sz w:val="19"/>
          <w:szCs w:val="19"/>
        </w:rPr>
        <w:t xml:space="preserve"> </w:t>
      </w:r>
    </w:p>
    <w:p w:rsidR="008F33CE" w:rsidRDefault="008F33CE">
      <w:pPr>
        <w:spacing w:before="6" w:line="147" w:lineRule="exact"/>
        <w:ind w:left="133" w:right="102"/>
      </w:pP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ą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tka Sekretarza KE)</w:t>
      </w:r>
      <w:r w:rsidRPr="007554A1">
        <w:rPr>
          <w:rFonts w:ascii="Arial" w:eastAsia="Arial" w:hAnsi="Arial" w:cs="Arial"/>
          <w:i/>
          <w:iCs/>
          <w:color w:val="000000"/>
          <w:spacing w:val="26"/>
          <w:sz w:val="13"/>
          <w:szCs w:val="13"/>
        </w:rPr>
        <w:t xml:space="preserve"> </w:t>
      </w:r>
    </w:p>
    <w:p w:rsidR="008F33CE" w:rsidRDefault="008F33CE" w:rsidP="00141FFA">
      <w:pPr>
        <w:spacing w:before="240" w:line="169" w:lineRule="exact"/>
        <w:ind w:right="-113"/>
      </w:pPr>
      <w:r>
        <w:br w:type="column"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..............................................</w:t>
      </w:r>
      <w:r w:rsidRPr="007554A1">
        <w:rPr>
          <w:rFonts w:ascii="Arial" w:eastAsia="Arial" w:hAnsi="Arial" w:cs="Arial"/>
          <w:color w:val="000000"/>
          <w:spacing w:val="3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4887"/>
          <w:sz w:val="19"/>
          <w:szCs w:val="19"/>
        </w:rPr>
        <w:t xml:space="preserve"> 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ą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tka Przewodnicz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ą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cego KE)</w:t>
      </w:r>
      <w:r w:rsidRPr="007554A1">
        <w:rPr>
          <w:rFonts w:ascii="Arial" w:eastAsia="Arial" w:hAnsi="Arial" w:cs="Arial"/>
          <w:color w:val="000000"/>
          <w:spacing w:val="32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2387" w:header="708" w:footer="708" w:gutter="0"/>
          <w:cols w:num="2" w:space="708" w:equalWidth="0">
            <w:col w:w="2411" w:space="2663"/>
            <w:col w:w="2548"/>
          </w:cols>
        </w:sectPr>
      </w:pPr>
    </w:p>
    <w:p w:rsidR="008F33CE" w:rsidRDefault="008F33CE" w:rsidP="00141FFA">
      <w:pPr>
        <w:spacing w:line="174" w:lineRule="exact"/>
        <w:ind w:right="-113"/>
      </w:pP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Opłata za patent ................ zł.   </w:t>
      </w:r>
      <w:r w:rsidRPr="007554A1">
        <w:rPr>
          <w:rFonts w:ascii="Arial" w:eastAsia="Arial" w:hAnsi="Arial" w:cs="Arial"/>
          <w:color w:val="000000"/>
          <w:spacing w:val="4"/>
          <w:w w:val="99"/>
          <w:sz w:val="19"/>
          <w:szCs w:val="19"/>
        </w:rPr>
        <w:t xml:space="preserve"> </w:t>
      </w:r>
    </w:p>
    <w:p w:rsidR="008F33CE" w:rsidRDefault="008F33CE" w:rsidP="00141FFA">
      <w:pPr>
        <w:spacing w:line="20" w:lineRule="exact"/>
        <w:sectPr w:rsidR="008F33CE">
          <w:type w:val="continuous"/>
          <w:pgSz w:w="12240" w:h="15840"/>
          <w:pgMar w:top="1417" w:right="8194" w:bottom="0" w:left="1320" w:header="708" w:footer="708" w:gutter="0"/>
          <w:cols w:space="708"/>
        </w:sectPr>
      </w:pPr>
    </w:p>
    <w:p w:rsidR="008F33CE" w:rsidRDefault="00141FFA">
      <w:pPr>
        <w:spacing w:before="214" w:line="174" w:lineRule="exact"/>
        <w:ind w:right="-113"/>
      </w:pPr>
      <w:bookmarkStart w:id="0" w:name="_GoBack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8182610</wp:posOffset>
                </wp:positionV>
                <wp:extent cx="6096635" cy="0"/>
                <wp:effectExtent l="9525" t="10160" r="8890" b="8890"/>
                <wp:wrapNone/>
                <wp:docPr id="4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635" cy="0"/>
                        </a:xfrm>
                        <a:custGeom>
                          <a:avLst/>
                          <a:gdLst>
                            <a:gd name="T0" fmla="+- 0 2329 2329"/>
                            <a:gd name="T1" fmla="*/ T0 w 16936"/>
                            <a:gd name="T2" fmla="+- 0 19264 2329"/>
                            <a:gd name="T3" fmla="*/ T2 w 16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6">
                              <a:moveTo>
                                <a:pt x="0" y="0"/>
                              </a:moveTo>
                              <a:lnTo>
                                <a:pt x="16935" y="0"/>
                              </a:lnTo>
                            </a:path>
                          </a:pathLst>
                        </a:custGeom>
                        <a:noFill/>
                        <a:ln w="119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1838" id="Freeform 123" o:spid="_x0000_s1026" style="position:absolute;margin-left:65.5pt;margin-top:644.3pt;width:480.0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" path="m,l16935,e" filled="f" fillcolor="black" strokeweight=".33189mm">
                <v:path o:connecttype="custom" o:connectlocs="0,0;6096275,0" o:connectangles="0,0"/>
                <w10:wrap anchorx="page" anchory="page"/>
              </v:shape>
            </w:pict>
          </mc:Fallback>
        </mc:AlternateContent>
      </w:r>
      <w:bookmarkEnd w:id="0"/>
      <w:r w:rsidR="008F33CE" w:rsidRPr="007554A1">
        <w:rPr>
          <w:rFonts w:ascii="Arial" w:eastAsia="Arial" w:hAnsi="Arial" w:cs="Arial"/>
          <w:b/>
          <w:bCs/>
          <w:color w:val="000000"/>
          <w:w w:val="99"/>
          <w:sz w:val="19"/>
          <w:szCs w:val="19"/>
        </w:rPr>
        <w:t>Przyrzeczenie instruktora</w:t>
      </w:r>
      <w:r w:rsidR="008F33CE" w:rsidRPr="007554A1"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8582" w:bottom="0" w:left="1320" w:header="708" w:footer="708" w:gutter="0"/>
          <w:cols w:space="708"/>
        </w:sectPr>
      </w:pPr>
    </w:p>
    <w:p w:rsidR="008F33CE" w:rsidRDefault="008F33CE">
      <w:pPr>
        <w:tabs>
          <w:tab w:val="left" w:pos="214"/>
          <w:tab w:val="left" w:pos="715"/>
          <w:tab w:val="left" w:pos="1591"/>
          <w:tab w:val="left" w:pos="2594"/>
          <w:tab w:val="left" w:pos="3516"/>
          <w:tab w:val="left" w:pos="4309"/>
          <w:tab w:val="left" w:pos="5490"/>
          <w:tab w:val="left" w:pos="6630"/>
          <w:tab w:val="left" w:pos="6975"/>
          <w:tab w:val="left" w:pos="7770"/>
          <w:tab w:val="left" w:pos="8690"/>
        </w:tabs>
        <w:spacing w:before="115" w:after="5" w:line="213" w:lineRule="exact"/>
        <w:ind w:right="-113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Jako </w:t>
      </w:r>
      <w:r>
        <w:tab/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instruktor</w:t>
      </w:r>
      <w:r w:rsidRPr="007554A1">
        <w:rPr>
          <w:rFonts w:ascii="Arial" w:eastAsia="Arial" w:hAnsi="Arial" w:cs="Arial"/>
          <w:color w:val="000000"/>
          <w:spacing w:val="7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żeglarstwa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Polskiego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Związku </w:t>
      </w:r>
      <w:r>
        <w:tab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Żeglarskiego</w:t>
      </w:r>
      <w:r w:rsidRPr="007554A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  <w:r>
        <w:tab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zobowiązuję</w:t>
      </w:r>
      <w:r w:rsidRPr="007554A1">
        <w:rPr>
          <w:rFonts w:ascii="Arial" w:eastAsia="Arial" w:hAnsi="Arial" w:cs="Arial"/>
          <w:color w:val="000000"/>
          <w:spacing w:val="1"/>
          <w:w w:val="99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się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spełniać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określone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przepisami </w:t>
      </w:r>
      <w:r>
        <w:rPr>
          <w:rFonts w:ascii="Arial" w:eastAsia="Arial" w:hAnsi="Arial" w:cs="Arial"/>
          <w:color w:val="000000"/>
          <w:spacing w:val="19193"/>
          <w:sz w:val="19"/>
          <w:szCs w:val="19"/>
        </w:rPr>
        <w:t xml:space="preserve"> </w:t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zadania i obowiązki instruktorskie, zgodnie z moją najlepszą wiedzą i wolą.</w:t>
      </w:r>
      <w:r w:rsidRPr="007554A1">
        <w:rPr>
          <w:rFonts w:ascii="Arial" w:eastAsia="Arial" w:hAnsi="Arial" w:cs="Arial"/>
          <w:color w:val="000000"/>
          <w:spacing w:val="7"/>
          <w:w w:val="99"/>
          <w:sz w:val="19"/>
          <w:szCs w:val="19"/>
        </w:rPr>
        <w:t xml:space="preserve"> </w:t>
      </w:r>
    </w:p>
    <w:p w:rsidR="008F33CE" w:rsidRDefault="008F33CE">
      <w:pPr>
        <w:tabs>
          <w:tab w:val="left" w:pos="214"/>
          <w:tab w:val="left" w:pos="950"/>
          <w:tab w:val="left" w:pos="1777"/>
          <w:tab w:val="left" w:pos="3043"/>
          <w:tab w:val="left" w:pos="4090"/>
          <w:tab w:val="left" w:pos="5353"/>
          <w:tab w:val="left" w:pos="5531"/>
          <w:tab w:val="left" w:pos="6766"/>
          <w:tab w:val="left" w:pos="7266"/>
          <w:tab w:val="left" w:pos="8208"/>
        </w:tabs>
        <w:spacing w:after="7" w:line="213" w:lineRule="exact"/>
        <w:ind w:right="-113"/>
      </w:pPr>
      <w:r>
        <w:tab/>
      </w:r>
      <w:r w:rsidRPr="007554A1">
        <w:rPr>
          <w:rFonts w:ascii="Arial" w:eastAsia="Arial" w:hAnsi="Arial" w:cs="Arial"/>
          <w:color w:val="000000"/>
          <w:spacing w:val="1"/>
          <w:sz w:val="19"/>
          <w:szCs w:val="19"/>
        </w:rPr>
        <w:t>Szkolenie żeglarskie i egzaminowanie będę prowadzić całkowicie bezstronnie, zgodnie z systemami szkolenia</w:t>
      </w:r>
      <w:r w:rsidRPr="007554A1"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919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Polskiego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Związku </w:t>
      </w:r>
      <w:r>
        <w:tab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Żeglarskiego,</w:t>
      </w:r>
      <w:r w:rsidRPr="007554A1">
        <w:rPr>
          <w:rFonts w:ascii="Arial" w:eastAsia="Arial" w:hAnsi="Arial" w:cs="Arial"/>
          <w:color w:val="000000"/>
          <w:spacing w:val="3"/>
          <w:w w:val="99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przepisami </w:t>
      </w:r>
      <w:r>
        <w:tab/>
      </w:r>
      <w:r w:rsidRPr="007554A1">
        <w:rPr>
          <w:rFonts w:ascii="Arial" w:eastAsia="Arial" w:hAnsi="Arial" w:cs="Arial"/>
          <w:color w:val="000000"/>
          <w:w w:val="98"/>
          <w:sz w:val="19"/>
          <w:szCs w:val="19"/>
        </w:rPr>
        <w:t>państwowymi</w:t>
      </w:r>
      <w:r w:rsidRPr="007554A1">
        <w:rPr>
          <w:rFonts w:ascii="Arial" w:eastAsia="Arial" w:hAnsi="Arial" w:cs="Arial"/>
          <w:color w:val="000000"/>
          <w:spacing w:val="12"/>
          <w:w w:val="98"/>
          <w:sz w:val="19"/>
          <w:szCs w:val="19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i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związkowymi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oraz </w:t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 xml:space="preserve">zasadami </w:t>
      </w:r>
      <w:r>
        <w:tab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bezpieczeństwa,</w:t>
      </w:r>
      <w:r w:rsidRPr="007554A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8F33CE" w:rsidRDefault="008F33CE">
      <w:pPr>
        <w:spacing w:line="213" w:lineRule="exact"/>
        <w:ind w:right="-113"/>
      </w:pPr>
      <w:r w:rsidRPr="007554A1">
        <w:rPr>
          <w:rFonts w:ascii="Arial" w:eastAsia="Arial" w:hAnsi="Arial" w:cs="Arial"/>
          <w:color w:val="000000"/>
          <w:spacing w:val="4"/>
          <w:sz w:val="19"/>
          <w:szCs w:val="19"/>
        </w:rPr>
        <w:t>postępując w mojej pracy zgodnie z wymaganiami etyki, etykiety i dobrej praktyki żeglarskiej oraz podejmując</w:t>
      </w:r>
      <w:r w:rsidRPr="007554A1">
        <w:rPr>
          <w:rFonts w:ascii="Arial" w:eastAsia="Arial" w:hAnsi="Arial" w:cs="Arial"/>
          <w:color w:val="000000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9193"/>
          <w:sz w:val="19"/>
          <w:szCs w:val="19"/>
        </w:rPr>
        <w:t xml:space="preserve"> </w:t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zadania wychowawcze wobec żeglarzy i kandydatów na żeglarzy.</w:t>
      </w:r>
      <w:r w:rsidRPr="007554A1">
        <w:rPr>
          <w:rFonts w:ascii="Arial" w:eastAsia="Arial" w:hAnsi="Arial" w:cs="Arial"/>
          <w:color w:val="000000"/>
          <w:spacing w:val="9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8F33CE" w:rsidRDefault="008F33CE">
      <w:pPr>
        <w:spacing w:before="365" w:line="174" w:lineRule="exact"/>
        <w:ind w:right="-113"/>
      </w:pPr>
      <w:r w:rsidRPr="007554A1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  <w:r w:rsidRPr="007554A1"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</w:p>
    <w:p w:rsidR="008F33CE" w:rsidRDefault="008F33CE">
      <w:pPr>
        <w:spacing w:before="365" w:line="174" w:lineRule="exact"/>
        <w:ind w:right="-113"/>
      </w:pPr>
      <w:r>
        <w:br w:type="column"/>
      </w:r>
      <w:r w:rsidRPr="007554A1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  <w:r w:rsidRPr="007554A1">
        <w:rPr>
          <w:rFonts w:ascii="Arial" w:eastAsia="Arial" w:hAnsi="Arial" w:cs="Arial"/>
          <w:color w:val="000000"/>
          <w:spacing w:val="2"/>
          <w:w w:val="99"/>
          <w:sz w:val="19"/>
          <w:szCs w:val="19"/>
        </w:rPr>
        <w:t xml:space="preserve"> </w:t>
      </w:r>
    </w:p>
    <w:p w:rsidR="008F33CE" w:rsidRDefault="008F33CE">
      <w:pPr>
        <w:spacing w:line="20" w:lineRule="exact"/>
        <w:sectPr w:rsidR="008F33CE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8F33CE" w:rsidRDefault="008F33CE">
      <w:pPr>
        <w:spacing w:before="6" w:line="147" w:lineRule="exact"/>
        <w:ind w:right="-113"/>
      </w:pP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7554A1">
        <w:rPr>
          <w:rFonts w:ascii="Arial" w:eastAsia="Arial" w:hAnsi="Arial" w:cs="Arial"/>
          <w:color w:val="000000"/>
          <w:sz w:val="13"/>
          <w:szCs w:val="13"/>
        </w:rPr>
        <w:t>ść</w:t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  <w:r w:rsidRPr="007554A1">
        <w:rPr>
          <w:rFonts w:ascii="Arial" w:eastAsia="Arial" w:hAnsi="Arial" w:cs="Arial"/>
          <w:i/>
          <w:iCs/>
          <w:color w:val="000000"/>
          <w:spacing w:val="11"/>
          <w:sz w:val="13"/>
          <w:szCs w:val="13"/>
        </w:rPr>
        <w:t xml:space="preserve"> </w:t>
      </w:r>
    </w:p>
    <w:p w:rsidR="008F33CE" w:rsidRDefault="008F33CE">
      <w:pPr>
        <w:spacing w:before="31" w:line="122" w:lineRule="exact"/>
        <w:ind w:right="-113"/>
      </w:pPr>
      <w:r>
        <w:br w:type="column"/>
      </w:r>
      <w:r w:rsidRPr="007554A1">
        <w:rPr>
          <w:rFonts w:ascii="Arial" w:eastAsia="Arial" w:hAnsi="Arial" w:cs="Arial"/>
          <w:i/>
          <w:iCs/>
          <w:color w:val="000000"/>
          <w:sz w:val="13"/>
          <w:szCs w:val="13"/>
        </w:rPr>
        <w:t>(podpis kandydata)</w:t>
      </w:r>
      <w:r w:rsidRPr="007554A1">
        <w:rPr>
          <w:rFonts w:ascii="Arial" w:eastAsia="Arial" w:hAnsi="Arial" w:cs="Arial"/>
          <w:color w:val="000000"/>
          <w:spacing w:val="14"/>
          <w:sz w:val="13"/>
          <w:szCs w:val="13"/>
        </w:rPr>
        <w:t xml:space="preserve"> </w:t>
      </w:r>
    </w:p>
    <w:sectPr w:rsidR="008F33CE" w:rsidSect="00E36F3D">
      <w:type w:val="continuous"/>
      <w:pgSz w:w="12240" w:h="15840"/>
      <w:pgMar w:top="1417" w:right="0" w:bottom="0" w:left="2387" w:header="708" w:footer="708" w:gutter="0"/>
      <w:cols w:num="2" w:space="708" w:equalWidth="0">
        <w:col w:w="876" w:space="4865"/>
        <w:col w:w="11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CE"/>
    <w:rsid w:val="00141FFA"/>
    <w:rsid w:val="001C1948"/>
    <w:rsid w:val="00386532"/>
    <w:rsid w:val="00404CDD"/>
    <w:rsid w:val="004B7B05"/>
    <w:rsid w:val="00634032"/>
    <w:rsid w:val="00666761"/>
    <w:rsid w:val="006F5B77"/>
    <w:rsid w:val="00703D64"/>
    <w:rsid w:val="0080022F"/>
    <w:rsid w:val="008220A3"/>
    <w:rsid w:val="008F33CE"/>
    <w:rsid w:val="008F5795"/>
    <w:rsid w:val="0098571C"/>
    <w:rsid w:val="009C3716"/>
    <w:rsid w:val="00A52CDC"/>
    <w:rsid w:val="00BB5D2E"/>
    <w:rsid w:val="00C70DFD"/>
    <w:rsid w:val="00CF700A"/>
    <w:rsid w:val="00D329D9"/>
    <w:rsid w:val="00D6275E"/>
    <w:rsid w:val="00F07AC9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F840-6A19-433F-88CA-E6041A44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C3C2-8FD3-4458-8A07-28B3631D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16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</dc:creator>
  <cp:keywords/>
  <dc:description/>
  <cp:lastModifiedBy>PZZ orgpl</cp:lastModifiedBy>
  <cp:revision>4</cp:revision>
  <dcterms:created xsi:type="dcterms:W3CDTF">2020-01-14T09:05:00Z</dcterms:created>
  <dcterms:modified xsi:type="dcterms:W3CDTF">2020-01-14T09:46:00Z</dcterms:modified>
</cp:coreProperties>
</file>